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51" w:rsidRPr="00002E5B" w:rsidRDefault="00724C51" w:rsidP="00724C51">
      <w:pPr>
        <w:rPr>
          <w:b/>
          <w:spacing w:val="-2"/>
        </w:rPr>
      </w:pPr>
      <w:r w:rsidRPr="00002E5B">
        <w:rPr>
          <w:b/>
          <w:sz w:val="24"/>
        </w:rPr>
        <w:t>Model</w:t>
      </w:r>
      <w:r w:rsidRPr="00002E5B">
        <w:rPr>
          <w:b/>
          <w:spacing w:val="-2"/>
          <w:sz w:val="24"/>
        </w:rPr>
        <w:t xml:space="preserve"> werkplan Besluit lozen buiten inrichtingen (Blbi)</w:t>
      </w:r>
    </w:p>
    <w:p w:rsidR="00DD59BC" w:rsidRDefault="00DD59BC"/>
    <w:p w:rsidR="00DD59BC" w:rsidRDefault="00DD59BC"/>
    <w:p w:rsidR="00DD59BC" w:rsidRDefault="00DD59BC"/>
    <w:p w:rsidR="00DD59BC" w:rsidRDefault="00DD59BC"/>
    <w:tbl>
      <w:tblPr>
        <w:tblStyle w:val="TabelColofon"/>
        <w:tblW w:w="7711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2082"/>
        <w:gridCol w:w="5629"/>
      </w:tblGrid>
      <w:tr w:rsidR="00DD59BC">
        <w:tc>
          <w:tcPr>
            <w:tcW w:w="2082" w:type="dxa"/>
          </w:tcPr>
          <w:p w:rsidR="00DD59BC" w:rsidRDefault="0041129B">
            <w:r>
              <w:t>Uitgegeven door</w:t>
            </w:r>
          </w:p>
        </w:tc>
        <w:tc>
          <w:tcPr>
            <w:tcW w:w="5629" w:type="dxa"/>
          </w:tcPr>
          <w:p w:rsidR="00DD59BC" w:rsidRDefault="0041129B">
            <w:r>
              <w:t>Rijkswaterstaat</w:t>
            </w:r>
          </w:p>
        </w:tc>
      </w:tr>
      <w:tr w:rsidR="00DD59BC">
        <w:tc>
          <w:tcPr>
            <w:tcW w:w="2082" w:type="dxa"/>
          </w:tcPr>
          <w:p w:rsidR="00DD59BC" w:rsidRDefault="0041129B">
            <w:r>
              <w:t>Auteur</w:t>
            </w:r>
          </w:p>
        </w:tc>
        <w:tc>
          <w:tcPr>
            <w:tcW w:w="5629" w:type="dxa"/>
          </w:tcPr>
          <w:p w:rsidR="00DD59BC" w:rsidRDefault="0041129B">
            <w:r>
              <w:t>RWS en ILenT</w:t>
            </w:r>
          </w:p>
        </w:tc>
      </w:tr>
      <w:tr w:rsidR="00DD59BC">
        <w:tc>
          <w:tcPr>
            <w:tcW w:w="2082" w:type="dxa"/>
          </w:tcPr>
          <w:p w:rsidR="00DD59BC" w:rsidRDefault="0041129B">
            <w:r>
              <w:t>Informatie</w:t>
            </w:r>
          </w:p>
        </w:tc>
        <w:tc>
          <w:tcPr>
            <w:tcW w:w="5629" w:type="dxa"/>
          </w:tcPr>
          <w:p w:rsidR="00DD59BC" w:rsidRDefault="00724C51">
            <w:r w:rsidRPr="00002E5B">
              <w:t>Helpdeskwater</w:t>
            </w:r>
            <w:r w:rsidRPr="00002E5B">
              <w:rPr>
                <w:spacing w:val="-4"/>
              </w:rPr>
              <w:t xml:space="preserve"> </w:t>
            </w:r>
            <w:r w:rsidRPr="00002E5B">
              <w:rPr>
                <w:spacing w:val="-2"/>
              </w:rPr>
              <w:t>(</w:t>
            </w:r>
            <w:hyperlink r:id="rId9" w:history="1">
              <w:r w:rsidR="00F06893" w:rsidRPr="00680D83">
                <w:rPr>
                  <w:rStyle w:val="Hyperlink"/>
                  <w:spacing w:val="-2"/>
                </w:rPr>
                <w:t>www.helpdeskwater.nl</w:t>
              </w:r>
            </w:hyperlink>
            <w:r w:rsidRPr="00002E5B">
              <w:rPr>
                <w:spacing w:val="-2"/>
              </w:rPr>
              <w:t>)</w:t>
            </w:r>
            <w:r w:rsidR="00F06893">
              <w:rPr>
                <w:spacing w:val="-2"/>
              </w:rPr>
              <w:t xml:space="preserve"> en RWS Werkwijzer</w:t>
            </w:r>
            <w:bookmarkStart w:id="0" w:name="_GoBack"/>
            <w:bookmarkEnd w:id="0"/>
          </w:p>
        </w:tc>
      </w:tr>
      <w:tr w:rsidR="00DD59BC">
        <w:tc>
          <w:tcPr>
            <w:tcW w:w="2082" w:type="dxa"/>
          </w:tcPr>
          <w:p w:rsidR="00DD59BC" w:rsidRDefault="00DD59BC"/>
        </w:tc>
        <w:tc>
          <w:tcPr>
            <w:tcW w:w="5629" w:type="dxa"/>
          </w:tcPr>
          <w:p w:rsidR="00DD59BC" w:rsidRDefault="00DD59BC"/>
        </w:tc>
      </w:tr>
      <w:tr w:rsidR="00DD59BC">
        <w:tc>
          <w:tcPr>
            <w:tcW w:w="2082" w:type="dxa"/>
          </w:tcPr>
          <w:p w:rsidR="00DD59BC" w:rsidRDefault="00DD59BC"/>
        </w:tc>
        <w:tc>
          <w:tcPr>
            <w:tcW w:w="5629" w:type="dxa"/>
          </w:tcPr>
          <w:p w:rsidR="00DD59BC" w:rsidRDefault="00DD59BC"/>
        </w:tc>
      </w:tr>
      <w:tr w:rsidR="00DD59BC">
        <w:tc>
          <w:tcPr>
            <w:tcW w:w="2082" w:type="dxa"/>
          </w:tcPr>
          <w:p w:rsidR="00DD59BC" w:rsidRDefault="00DD59BC"/>
        </w:tc>
        <w:tc>
          <w:tcPr>
            <w:tcW w:w="5629" w:type="dxa"/>
          </w:tcPr>
          <w:p w:rsidR="00DD59BC" w:rsidRDefault="00DD59BC"/>
        </w:tc>
      </w:tr>
      <w:tr w:rsidR="00DD59BC">
        <w:tc>
          <w:tcPr>
            <w:tcW w:w="2082" w:type="dxa"/>
          </w:tcPr>
          <w:p w:rsidR="00DD59BC" w:rsidRDefault="00DD59BC"/>
        </w:tc>
        <w:tc>
          <w:tcPr>
            <w:tcW w:w="5629" w:type="dxa"/>
          </w:tcPr>
          <w:p w:rsidR="00DD59BC" w:rsidRDefault="00DD59BC"/>
        </w:tc>
      </w:tr>
      <w:tr w:rsidR="00DD59BC">
        <w:tc>
          <w:tcPr>
            <w:tcW w:w="2082" w:type="dxa"/>
          </w:tcPr>
          <w:p w:rsidR="00DD59BC" w:rsidRDefault="0041129B">
            <w:r>
              <w:t>Datum</w:t>
            </w:r>
          </w:p>
        </w:tc>
        <w:tc>
          <w:tcPr>
            <w:tcW w:w="5629" w:type="dxa"/>
          </w:tcPr>
          <w:p w:rsidR="00DD59BC" w:rsidRDefault="0041129B">
            <w:r>
              <w:t>21 april 2023</w:t>
            </w:r>
          </w:p>
        </w:tc>
      </w:tr>
      <w:tr w:rsidR="00DD59BC">
        <w:tc>
          <w:tcPr>
            <w:tcW w:w="2082" w:type="dxa"/>
          </w:tcPr>
          <w:p w:rsidR="00DD59BC" w:rsidRDefault="00DD59BC"/>
        </w:tc>
        <w:tc>
          <w:tcPr>
            <w:tcW w:w="5629" w:type="dxa"/>
          </w:tcPr>
          <w:p w:rsidR="00DD59BC" w:rsidRDefault="00DD59BC"/>
        </w:tc>
      </w:tr>
      <w:tr w:rsidR="00DD59BC">
        <w:tc>
          <w:tcPr>
            <w:tcW w:w="2082" w:type="dxa"/>
          </w:tcPr>
          <w:p w:rsidR="00DD59BC" w:rsidRDefault="0041129B">
            <w:r>
              <w:t>Status</w:t>
            </w:r>
          </w:p>
        </w:tc>
        <w:tc>
          <w:tcPr>
            <w:tcW w:w="5629" w:type="dxa"/>
          </w:tcPr>
          <w:p w:rsidR="00DD59BC" w:rsidRDefault="0041129B">
            <w:r>
              <w:t>DEFINITIEF</w:t>
            </w:r>
          </w:p>
        </w:tc>
      </w:tr>
    </w:tbl>
    <w:p w:rsidR="00DD59BC" w:rsidRDefault="00DD59BC"/>
    <w:p w:rsidR="00DD59BC" w:rsidRDefault="00DD59BC"/>
    <w:p w:rsidR="00DD59BC" w:rsidRDefault="0041129B">
      <w:r>
        <w:br w:type="page"/>
      </w:r>
    </w:p>
    <w:p w:rsidR="00DD59BC" w:rsidRDefault="0041129B">
      <w:pPr>
        <w:pStyle w:val="Huisstijl-Inhoud"/>
      </w:pPr>
      <w:r>
        <w:lastRenderedPageBreak/>
        <w:t>Inhoud</w:t>
      </w:r>
    </w:p>
    <w:p w:rsidR="00FA576C" w:rsidRDefault="0041129B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b w:val="0"/>
        </w:rPr>
        <w:fldChar w:fldCharType="begin"/>
      </w:r>
      <w:r>
        <w:instrText xml:space="preserve"> TOC \t "Kop zonder nummering;1;Kop 1;1;Kop 2;2;Kop 3;3;Kop 4;4" \p " " </w:instrText>
      </w:r>
      <w:r>
        <w:rPr>
          <w:b w:val="0"/>
        </w:rPr>
        <w:fldChar w:fldCharType="separate"/>
      </w:r>
      <w:r w:rsidR="00FA576C" w:rsidRPr="00CF40C3">
        <w:rPr>
          <w:noProof/>
        </w:rPr>
        <w:t>1</w:t>
      </w:r>
      <w:r w:rsidR="00FA576C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="00FA576C" w:rsidRPr="00CF40C3">
        <w:rPr>
          <w:noProof/>
        </w:rPr>
        <w:t>Algemene gegevens</w:t>
      </w:r>
      <w:r w:rsidR="00FA576C">
        <w:rPr>
          <w:noProof/>
        </w:rPr>
        <w:t xml:space="preserve">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_Toc132980314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3</w:t>
      </w:r>
      <w:r w:rsidR="00FA576C">
        <w:rPr>
          <w:noProof/>
        </w:rPr>
        <w:fldChar w:fldCharType="end"/>
      </w:r>
    </w:p>
    <w:p w:rsidR="00A54F72" w:rsidRDefault="00A54F72">
      <w:pPr>
        <w:pStyle w:val="Inhopg2"/>
        <w:rPr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 xml:space="preserve">INLEIDING </w:t>
      </w:r>
      <w:r>
        <w:rPr>
          <w:noProof/>
        </w:rPr>
        <w:fldChar w:fldCharType="begin"/>
      </w:r>
      <w:r>
        <w:rPr>
          <w:noProof/>
        </w:rPr>
        <w:instrText xml:space="preserve"> PAGEREF _Toc132980315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noProof/>
          <w:spacing w:val="-2"/>
        </w:rPr>
        <w:t>1.2.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>OMSCHRIJVING</w:t>
      </w:r>
      <w:r w:rsidRPr="00CF40C3">
        <w:rPr>
          <w:noProof/>
          <w:spacing w:val="-8"/>
        </w:rPr>
        <w:t xml:space="preserve"> </w:t>
      </w:r>
      <w:r>
        <w:rPr>
          <w:noProof/>
        </w:rPr>
        <w:t>VAN</w:t>
      </w:r>
      <w:r w:rsidRPr="00CF40C3">
        <w:rPr>
          <w:noProof/>
          <w:spacing w:val="-7"/>
        </w:rPr>
        <w:t xml:space="preserve"> </w:t>
      </w:r>
      <w:r>
        <w:rPr>
          <w:noProof/>
        </w:rPr>
        <w:t>DE</w:t>
      </w:r>
      <w:r w:rsidRPr="00CF40C3">
        <w:rPr>
          <w:noProof/>
          <w:spacing w:val="-4"/>
        </w:rPr>
        <w:t xml:space="preserve"> </w:t>
      </w:r>
      <w:r w:rsidRPr="00CF40C3">
        <w:rPr>
          <w:noProof/>
          <w:spacing w:val="-2"/>
        </w:rPr>
        <w:t>ACTIVITEITEN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noProof/>
          <w:spacing w:val="-2"/>
        </w:rPr>
        <w:t>1.3.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>WATERRELEVANTE</w:t>
      </w:r>
      <w:r w:rsidRPr="00CF40C3">
        <w:rPr>
          <w:noProof/>
          <w:spacing w:val="-9"/>
        </w:rPr>
        <w:t xml:space="preserve"> </w:t>
      </w:r>
      <w:r>
        <w:rPr>
          <w:noProof/>
        </w:rPr>
        <w:t>FUNCTIES</w:t>
      </w:r>
      <w:r w:rsidRPr="00CF40C3">
        <w:rPr>
          <w:noProof/>
          <w:spacing w:val="-7"/>
        </w:rPr>
        <w:t xml:space="preserve"> </w:t>
      </w:r>
      <w:r>
        <w:rPr>
          <w:noProof/>
        </w:rPr>
        <w:t>VAN</w:t>
      </w:r>
      <w:r w:rsidRPr="00CF40C3">
        <w:rPr>
          <w:noProof/>
          <w:spacing w:val="-7"/>
        </w:rPr>
        <w:t xml:space="preserve"> </w:t>
      </w:r>
      <w:r>
        <w:rPr>
          <w:noProof/>
        </w:rPr>
        <w:t>HET</w:t>
      </w:r>
      <w:r w:rsidRPr="00CF40C3">
        <w:rPr>
          <w:noProof/>
          <w:spacing w:val="-5"/>
        </w:rPr>
        <w:t xml:space="preserve"> </w:t>
      </w:r>
      <w:r w:rsidRPr="00CF40C3">
        <w:rPr>
          <w:noProof/>
          <w:spacing w:val="-2"/>
        </w:rPr>
        <w:t>GEBIED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bCs/>
          <w:noProof/>
        </w:rPr>
        <w:t>1.4.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CF40C3">
        <w:rPr>
          <w:bCs/>
          <w:noProof/>
        </w:rPr>
        <w:t>PERIODE</w:t>
      </w:r>
      <w:r w:rsidRPr="00CF40C3">
        <w:rPr>
          <w:bCs/>
          <w:noProof/>
          <w:spacing w:val="-5"/>
        </w:rPr>
        <w:t xml:space="preserve"> </w:t>
      </w:r>
      <w:r w:rsidRPr="00CF40C3">
        <w:rPr>
          <w:bCs/>
          <w:noProof/>
        </w:rPr>
        <w:t>VAN</w:t>
      </w:r>
      <w:r w:rsidRPr="00CF40C3">
        <w:rPr>
          <w:bCs/>
          <w:noProof/>
          <w:spacing w:val="-4"/>
        </w:rPr>
        <w:t xml:space="preserve"> </w:t>
      </w:r>
      <w:r w:rsidRPr="00CF40C3">
        <w:rPr>
          <w:bCs/>
          <w:noProof/>
          <w:spacing w:val="-2"/>
        </w:rPr>
        <w:t>ACTIVITEITEN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bCs/>
          <w:noProof/>
        </w:rPr>
        <w:t>1.5.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CF40C3">
        <w:rPr>
          <w:bCs/>
          <w:noProof/>
        </w:rPr>
        <w:t>TYPE</w:t>
      </w:r>
      <w:r w:rsidRPr="00CF40C3">
        <w:rPr>
          <w:bCs/>
          <w:noProof/>
          <w:spacing w:val="-3"/>
        </w:rPr>
        <w:t xml:space="preserve"> </w:t>
      </w:r>
      <w:r w:rsidRPr="00CF40C3">
        <w:rPr>
          <w:bCs/>
          <w:noProof/>
        </w:rPr>
        <w:t>ACTIVITEIT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54F72" w:rsidRDefault="00A54F72">
      <w:pPr>
        <w:pStyle w:val="Inhopg1"/>
        <w:rPr>
          <w:noProof/>
          <w:spacing w:val="-2"/>
        </w:rPr>
      </w:pPr>
    </w:p>
    <w:p w:rsidR="00FA576C" w:rsidRDefault="00FA576C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CF40C3">
        <w:rPr>
          <w:noProof/>
          <w:spacing w:val="-2"/>
        </w:rPr>
        <w:t>2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CF40C3">
        <w:rPr>
          <w:noProof/>
        </w:rPr>
        <w:t>Blbi 3.17: ONTGRAVINGEN</w:t>
      </w:r>
      <w:r w:rsidRPr="00CF40C3">
        <w:rPr>
          <w:noProof/>
          <w:spacing w:val="-4"/>
        </w:rPr>
        <w:t xml:space="preserve"> </w:t>
      </w:r>
      <w:r w:rsidRPr="00CF40C3">
        <w:rPr>
          <w:noProof/>
        </w:rPr>
        <w:t>OF</w:t>
      </w:r>
      <w:r w:rsidRPr="00CF40C3">
        <w:rPr>
          <w:noProof/>
          <w:spacing w:val="-3"/>
        </w:rPr>
        <w:t xml:space="preserve"> </w:t>
      </w:r>
      <w:r w:rsidRPr="00CF40C3">
        <w:rPr>
          <w:noProof/>
        </w:rPr>
        <w:t>BAGGEREN</w:t>
      </w:r>
      <w:r w:rsidRPr="00CF40C3">
        <w:rPr>
          <w:noProof/>
          <w:spacing w:val="-1"/>
        </w:rPr>
        <w:t xml:space="preserve"> </w:t>
      </w:r>
      <w:r w:rsidRPr="00CF40C3">
        <w:rPr>
          <w:noProof/>
        </w:rPr>
        <w:t>IN</w:t>
      </w:r>
      <w:r w:rsidRPr="00CF40C3">
        <w:rPr>
          <w:noProof/>
          <w:spacing w:val="-1"/>
        </w:rPr>
        <w:t xml:space="preserve"> </w:t>
      </w:r>
      <w:r w:rsidRPr="00CF40C3">
        <w:rPr>
          <w:noProof/>
        </w:rPr>
        <w:t>DE</w:t>
      </w:r>
      <w:r w:rsidRPr="00CF40C3">
        <w:rPr>
          <w:noProof/>
          <w:spacing w:val="-2"/>
        </w:rPr>
        <w:t xml:space="preserve"> WATERBODEM &gt;I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54F72" w:rsidRDefault="00A54F72">
      <w:pPr>
        <w:pStyle w:val="Inhopg2"/>
        <w:rPr>
          <w:bCs/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bCs/>
          <w:noProof/>
        </w:rPr>
        <w:t>2.1.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A54F72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 xml:space="preserve">BESCHRIJVING VAN DE </w:t>
      </w:r>
      <w:r w:rsidRPr="00CF40C3">
        <w:rPr>
          <w:bCs/>
          <w:noProof/>
        </w:rPr>
        <w:t>LOZINGSACTIVITEIT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2.1.1.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Beschrijving van de (lozings)activiteit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_Toc132980322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5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2.1.2.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Kwaliteit van de te baggeren/ontgraven materiaal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_Toc132980323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5</w:t>
      </w:r>
      <w:r w:rsidR="00FA576C">
        <w:rPr>
          <w:noProof/>
        </w:rPr>
        <w:fldChar w:fldCharType="end"/>
      </w:r>
    </w:p>
    <w:p w:rsidR="00A54F72" w:rsidRDefault="00A54F72">
      <w:pPr>
        <w:pStyle w:val="Inhopg2"/>
        <w:rPr>
          <w:bCs/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bCs/>
          <w:noProof/>
        </w:rPr>
        <w:t>2.2.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CF40C3">
        <w:rPr>
          <w:bCs/>
          <w:noProof/>
        </w:rPr>
        <w:t>BESCHRIJVING VAN WERKWIJZE EN MAATREGELEN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2.2.1.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Toelichting ‘met toelichting geaccepteerd (bagger)techniek’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_Toc132980325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6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2.2.2.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Toelichting ‘niet-standaard geaccepteerde (bagger)techniek’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_Toc132980326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6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2.2.3.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Onderbouwing afwijkende werkwijze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_Toc132980327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7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2.2.4.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Vindt er een (mogelijke) restlozing plaats?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_Toc132980328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7</w:t>
      </w:r>
      <w:r w:rsidR="00FA576C">
        <w:rPr>
          <w:noProof/>
        </w:rPr>
        <w:fldChar w:fldCharType="end"/>
      </w:r>
    </w:p>
    <w:p w:rsidR="00A54F72" w:rsidRDefault="00A54F72">
      <w:pPr>
        <w:pStyle w:val="Inhopg3"/>
        <w:rPr>
          <w:noProof/>
        </w:rPr>
      </w:pPr>
      <w:r>
        <w:rPr>
          <w:noProof/>
        </w:rPr>
        <w:tab/>
      </w:r>
      <w:r w:rsidR="00FA576C">
        <w:rPr>
          <w:noProof/>
        </w:rPr>
        <w:t>2.2.5.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>Beschrijf waarom geen verdere afscherming plaats vindt om een restlozing</w:t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 w:rsidR="00FA576C">
        <w:rPr>
          <w:noProof/>
        </w:rPr>
        <w:t xml:space="preserve">te voorkomen (zowel technisch, milieuhygiënisch en ecologisch)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_Toc132980329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7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2.2.6.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Waar bestaat de restlozing uit?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_Toc132980330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7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2.2.7.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Vindt er monitoring plaats naar de effecten van de restlozing?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_Toc132980331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8</w:t>
      </w:r>
      <w:r w:rsidR="00FA576C">
        <w:rPr>
          <w:noProof/>
        </w:rPr>
        <w:fldChar w:fldCharType="end"/>
      </w:r>
    </w:p>
    <w:p w:rsidR="00A54F72" w:rsidRDefault="00A54F72">
      <w:pPr>
        <w:pStyle w:val="Inhopg3"/>
        <w:rPr>
          <w:noProof/>
        </w:rPr>
      </w:pPr>
      <w:r>
        <w:rPr>
          <w:noProof/>
        </w:rPr>
        <w:tab/>
      </w:r>
      <w:r w:rsidR="00FA576C">
        <w:rPr>
          <w:noProof/>
        </w:rPr>
        <w:t>2.2.8.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>Beschrijf</w:t>
      </w:r>
      <w:r w:rsidR="00FA576C" w:rsidRPr="00CF40C3">
        <w:rPr>
          <w:noProof/>
          <w:spacing w:val="-5"/>
        </w:rPr>
        <w:t xml:space="preserve"> </w:t>
      </w:r>
      <w:r w:rsidR="00FA576C">
        <w:rPr>
          <w:noProof/>
        </w:rPr>
        <w:t xml:space="preserve">waarom geen monitoring (zowel technisch, milieuhygiënisch en </w:t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 w:rsidR="00FA576C">
        <w:rPr>
          <w:noProof/>
        </w:rPr>
        <w:t xml:space="preserve">ecologisch) wordt uitgevoerd.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_Toc132980332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8</w:t>
      </w:r>
      <w:r w:rsidR="00FA576C">
        <w:rPr>
          <w:noProof/>
        </w:rPr>
        <w:fldChar w:fldCharType="end"/>
      </w:r>
    </w:p>
    <w:p w:rsidR="00A54F72" w:rsidRDefault="00A54F72">
      <w:pPr>
        <w:pStyle w:val="Inhopg2"/>
        <w:rPr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>OMGAAN</w:t>
      </w:r>
      <w:r w:rsidRPr="00CF40C3">
        <w:rPr>
          <w:noProof/>
          <w:spacing w:val="-10"/>
        </w:rPr>
        <w:t xml:space="preserve"> </w:t>
      </w:r>
      <w:r>
        <w:rPr>
          <w:noProof/>
        </w:rPr>
        <w:t>MET</w:t>
      </w:r>
      <w:r w:rsidRPr="00CF40C3">
        <w:rPr>
          <w:noProof/>
          <w:spacing w:val="-7"/>
        </w:rPr>
        <w:t xml:space="preserve"> </w:t>
      </w:r>
      <w:r>
        <w:rPr>
          <w:noProof/>
        </w:rPr>
        <w:t>AFWIJKINGEN,</w:t>
      </w:r>
      <w:r w:rsidRPr="00CF40C3">
        <w:rPr>
          <w:noProof/>
          <w:spacing w:val="-8"/>
        </w:rPr>
        <w:t xml:space="preserve"> </w:t>
      </w:r>
      <w:r>
        <w:rPr>
          <w:noProof/>
        </w:rPr>
        <w:t>ONGEWONE</w:t>
      </w:r>
      <w:r w:rsidRPr="00CF40C3">
        <w:rPr>
          <w:noProof/>
          <w:spacing w:val="-8"/>
        </w:rPr>
        <w:t xml:space="preserve"> </w:t>
      </w:r>
      <w:r>
        <w:rPr>
          <w:noProof/>
        </w:rPr>
        <w:t>VOORVALLEN</w:t>
      </w:r>
      <w:r w:rsidRPr="00CF40C3">
        <w:rPr>
          <w:noProof/>
          <w:spacing w:val="-8"/>
        </w:rPr>
        <w:t xml:space="preserve"> </w:t>
      </w:r>
      <w:r>
        <w:rPr>
          <w:noProof/>
        </w:rPr>
        <w:t>EN</w:t>
      </w:r>
      <w:r w:rsidRPr="00CF40C3">
        <w:rPr>
          <w:noProof/>
          <w:spacing w:val="-9"/>
        </w:rPr>
        <w:t xml:space="preserve"> </w:t>
      </w:r>
      <w:r w:rsidRPr="00CF40C3">
        <w:rPr>
          <w:noProof/>
          <w:spacing w:val="-2"/>
        </w:rPr>
        <w:t>CALAMITEITEN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54F72" w:rsidRDefault="00A54F72">
      <w:pPr>
        <w:pStyle w:val="Inhopg2"/>
        <w:rPr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 xml:space="preserve">KWALITEITSBORGING </w:t>
      </w:r>
      <w:r>
        <w:rPr>
          <w:noProof/>
        </w:rPr>
        <w:fldChar w:fldCharType="begin"/>
      </w:r>
      <w:r>
        <w:rPr>
          <w:noProof/>
        </w:rPr>
        <w:instrText xml:space="preserve"> PAGEREF _Toc132980334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54F72" w:rsidRDefault="00A54F72">
      <w:pPr>
        <w:pStyle w:val="Inhopg1"/>
        <w:rPr>
          <w:noProof/>
        </w:rPr>
      </w:pPr>
    </w:p>
    <w:p w:rsidR="00FA576C" w:rsidRDefault="00FA576C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CF40C3"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CF40C3">
        <w:rPr>
          <w:noProof/>
        </w:rPr>
        <w:t>Blbi 3.11 SLOOP-,</w:t>
      </w:r>
      <w:r w:rsidRPr="00CF40C3">
        <w:rPr>
          <w:noProof/>
          <w:spacing w:val="-11"/>
        </w:rPr>
        <w:t xml:space="preserve"> </w:t>
      </w:r>
      <w:r w:rsidRPr="00CF40C3">
        <w:rPr>
          <w:noProof/>
        </w:rPr>
        <w:t>RENOVATIE-</w:t>
      </w:r>
      <w:r w:rsidRPr="00CF40C3">
        <w:rPr>
          <w:noProof/>
          <w:spacing w:val="-11"/>
        </w:rPr>
        <w:t xml:space="preserve"> </w:t>
      </w:r>
      <w:r w:rsidRPr="00CF40C3">
        <w:rPr>
          <w:noProof/>
        </w:rPr>
        <w:t>OF</w:t>
      </w:r>
      <w:r w:rsidRPr="00CF40C3">
        <w:rPr>
          <w:noProof/>
          <w:spacing w:val="-9"/>
        </w:rPr>
        <w:t xml:space="preserve"> </w:t>
      </w:r>
      <w:r w:rsidRPr="00CF40C3">
        <w:rPr>
          <w:noProof/>
        </w:rPr>
        <w:t>NIEUWBOUWWERKZAAMHEDEN</w:t>
      </w:r>
      <w:r w:rsidRPr="00CF40C3">
        <w:rPr>
          <w:noProof/>
          <w:spacing w:val="-7"/>
        </w:rPr>
        <w:t xml:space="preserve"> </w:t>
      </w:r>
      <w:r w:rsidRPr="00CF40C3">
        <w:rPr>
          <w:noProof/>
        </w:rPr>
        <w:t>AAN VASTE OBJECTEN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54F72" w:rsidRDefault="00A54F72">
      <w:pPr>
        <w:pStyle w:val="Inhopg2"/>
        <w:rPr>
          <w:bCs/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bCs/>
          <w:noProof/>
        </w:rPr>
        <w:t>3.1.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CF40C3">
        <w:rPr>
          <w:bCs/>
          <w:noProof/>
        </w:rPr>
        <w:t>BESCHRIJVING</w:t>
      </w:r>
      <w:r w:rsidRPr="00CF40C3">
        <w:rPr>
          <w:bCs/>
          <w:noProof/>
          <w:spacing w:val="-9"/>
        </w:rPr>
        <w:t xml:space="preserve"> </w:t>
      </w:r>
      <w:r w:rsidRPr="00CF40C3">
        <w:rPr>
          <w:bCs/>
          <w:noProof/>
        </w:rPr>
        <w:t>VAN</w:t>
      </w:r>
      <w:r w:rsidRPr="00CF40C3">
        <w:rPr>
          <w:bCs/>
          <w:noProof/>
          <w:spacing w:val="-6"/>
        </w:rPr>
        <w:t xml:space="preserve"> </w:t>
      </w:r>
      <w:r w:rsidRPr="00CF40C3">
        <w:rPr>
          <w:bCs/>
          <w:noProof/>
        </w:rPr>
        <w:t>DE</w:t>
      </w:r>
      <w:r w:rsidRPr="00CF40C3">
        <w:rPr>
          <w:bCs/>
          <w:noProof/>
          <w:spacing w:val="-5"/>
        </w:rPr>
        <w:t xml:space="preserve"> </w:t>
      </w:r>
      <w:r w:rsidRPr="00CF40C3">
        <w:rPr>
          <w:bCs/>
          <w:noProof/>
          <w:spacing w:val="-2"/>
        </w:rPr>
        <w:t>LOZINGSACTIVITEIT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A54F72" w:rsidRDefault="00A54F72">
      <w:pPr>
        <w:pStyle w:val="Inhopg2"/>
        <w:rPr>
          <w:bCs/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F40C3">
        <w:rPr>
          <w:bCs/>
          <w:noProof/>
        </w:rPr>
        <w:t>3.2.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CF40C3">
        <w:rPr>
          <w:bCs/>
          <w:noProof/>
        </w:rPr>
        <w:t>BESCHRIJVING</w:t>
      </w:r>
      <w:r w:rsidRPr="00CF40C3">
        <w:rPr>
          <w:bCs/>
          <w:noProof/>
          <w:spacing w:val="-11"/>
        </w:rPr>
        <w:t xml:space="preserve"> </w:t>
      </w:r>
      <w:r w:rsidRPr="00CF40C3">
        <w:rPr>
          <w:bCs/>
          <w:noProof/>
        </w:rPr>
        <w:t>VAN</w:t>
      </w:r>
      <w:r w:rsidRPr="00CF40C3">
        <w:rPr>
          <w:bCs/>
          <w:noProof/>
          <w:spacing w:val="-8"/>
        </w:rPr>
        <w:t xml:space="preserve"> </w:t>
      </w:r>
      <w:r w:rsidRPr="00CF40C3">
        <w:rPr>
          <w:bCs/>
          <w:noProof/>
          <w:spacing w:val="-2"/>
        </w:rPr>
        <w:t>WERKWIJZE EN MAATREGELEN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3.2.1.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Uitwerking per object – activiteit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_Toc132980338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10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3.2.2.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Vind er een (mogelijke) restlozing plaats?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_Toc132980339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10</w:t>
      </w:r>
      <w:r w:rsidR="00FA576C">
        <w:rPr>
          <w:noProof/>
        </w:rPr>
        <w:fldChar w:fldCharType="end"/>
      </w:r>
    </w:p>
    <w:p w:rsidR="00A54F72" w:rsidRDefault="00A54F72">
      <w:pPr>
        <w:pStyle w:val="Inhopg3"/>
        <w:rPr>
          <w:noProof/>
        </w:rPr>
      </w:pPr>
      <w:r>
        <w:rPr>
          <w:noProof/>
        </w:rPr>
        <w:tab/>
      </w:r>
      <w:r w:rsidR="00FA576C">
        <w:rPr>
          <w:noProof/>
        </w:rPr>
        <w:t>3.2.3.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>Beschrijf</w:t>
      </w:r>
      <w:r w:rsidR="00FA576C" w:rsidRPr="00CF40C3">
        <w:rPr>
          <w:noProof/>
          <w:spacing w:val="-5"/>
        </w:rPr>
        <w:t xml:space="preserve"> </w:t>
      </w:r>
      <w:r w:rsidR="00FA576C">
        <w:rPr>
          <w:noProof/>
        </w:rPr>
        <w:t xml:space="preserve">waarom verdere afscherming om restlozing te voorkomen geen </w:t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 w:rsidR="00FA576C">
        <w:rPr>
          <w:noProof/>
        </w:rPr>
        <w:t xml:space="preserve">meerwaarde heeft (zowel technisch, milieuhygiënisch en ecologisch)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_Toc132980340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11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3.2.4.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Waar bestaat de restlozing uit?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_Toc132980341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11</w:t>
      </w:r>
      <w:r w:rsidR="00FA576C">
        <w:rPr>
          <w:noProof/>
        </w:rPr>
        <w:fldChar w:fldCharType="end"/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 w:rsidR="00FA576C">
        <w:rPr>
          <w:noProof/>
        </w:rPr>
        <w:t>3.2.5.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 xml:space="preserve">Vindt er monitoring plaats naar de effecten van de restlozing?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_Toc132980342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11</w:t>
      </w:r>
      <w:r w:rsidR="00FA576C">
        <w:rPr>
          <w:noProof/>
        </w:rPr>
        <w:fldChar w:fldCharType="end"/>
      </w:r>
    </w:p>
    <w:p w:rsidR="00A54F72" w:rsidRDefault="00A54F72">
      <w:pPr>
        <w:pStyle w:val="Inhopg3"/>
        <w:rPr>
          <w:noProof/>
        </w:rPr>
      </w:pPr>
      <w:r>
        <w:rPr>
          <w:noProof/>
        </w:rPr>
        <w:tab/>
      </w:r>
      <w:r w:rsidR="00FA576C">
        <w:rPr>
          <w:noProof/>
        </w:rPr>
        <w:t>3.2.6.</w:t>
      </w:r>
      <w:r w:rsidR="00FA576C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FA576C">
        <w:rPr>
          <w:noProof/>
        </w:rPr>
        <w:t>Beschrijf</w:t>
      </w:r>
      <w:r w:rsidR="00FA576C" w:rsidRPr="00CF40C3">
        <w:rPr>
          <w:noProof/>
          <w:spacing w:val="-5"/>
        </w:rPr>
        <w:t xml:space="preserve"> </w:t>
      </w:r>
      <w:r w:rsidR="00FA576C">
        <w:rPr>
          <w:noProof/>
        </w:rPr>
        <w:t xml:space="preserve">waarom monitoring geen meerwaarde heeft (zowel technisch, </w:t>
      </w:r>
    </w:p>
    <w:p w:rsidR="00FA576C" w:rsidRDefault="00A54F72">
      <w:pPr>
        <w:pStyle w:val="Inhopg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 w:rsidR="00FA576C">
        <w:rPr>
          <w:noProof/>
        </w:rPr>
        <w:t xml:space="preserve">milieuhygiënisch en ecologisch) </w:t>
      </w:r>
      <w:r w:rsidR="00FA576C">
        <w:rPr>
          <w:noProof/>
        </w:rPr>
        <w:fldChar w:fldCharType="begin"/>
      </w:r>
      <w:r w:rsidR="00FA576C">
        <w:rPr>
          <w:noProof/>
        </w:rPr>
        <w:instrText xml:space="preserve"> PAGEREF _Toc132980343 \h </w:instrText>
      </w:r>
      <w:r w:rsidR="00FA576C">
        <w:rPr>
          <w:noProof/>
        </w:rPr>
      </w:r>
      <w:r w:rsidR="00FA576C">
        <w:rPr>
          <w:noProof/>
        </w:rPr>
        <w:fldChar w:fldCharType="separate"/>
      </w:r>
      <w:r w:rsidR="00FA576C">
        <w:rPr>
          <w:noProof/>
        </w:rPr>
        <w:t>11</w:t>
      </w:r>
      <w:r w:rsidR="00FA576C">
        <w:rPr>
          <w:noProof/>
        </w:rPr>
        <w:fldChar w:fldCharType="end"/>
      </w:r>
    </w:p>
    <w:p w:rsidR="00A54F72" w:rsidRDefault="00A54F72">
      <w:pPr>
        <w:pStyle w:val="Inhopg2"/>
        <w:rPr>
          <w:noProof/>
        </w:rPr>
      </w:pPr>
    </w:p>
    <w:p w:rsidR="00FA576C" w:rsidRDefault="00FA576C">
      <w:pPr>
        <w:pStyle w:val="Inhopg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>OMGAAN</w:t>
      </w:r>
      <w:r w:rsidRPr="00CF40C3">
        <w:rPr>
          <w:noProof/>
          <w:spacing w:val="-10"/>
        </w:rPr>
        <w:t xml:space="preserve"> </w:t>
      </w:r>
      <w:r>
        <w:rPr>
          <w:noProof/>
        </w:rPr>
        <w:t>MET</w:t>
      </w:r>
      <w:r w:rsidRPr="00CF40C3">
        <w:rPr>
          <w:noProof/>
          <w:spacing w:val="-7"/>
        </w:rPr>
        <w:t xml:space="preserve"> </w:t>
      </w:r>
      <w:r>
        <w:rPr>
          <w:noProof/>
        </w:rPr>
        <w:t>AFWIJKINGEN,</w:t>
      </w:r>
      <w:r w:rsidRPr="00CF40C3">
        <w:rPr>
          <w:noProof/>
          <w:spacing w:val="-8"/>
        </w:rPr>
        <w:t xml:space="preserve"> </w:t>
      </w:r>
      <w:r>
        <w:rPr>
          <w:noProof/>
        </w:rPr>
        <w:t>ONGEWONE</w:t>
      </w:r>
      <w:r w:rsidRPr="00CF40C3">
        <w:rPr>
          <w:noProof/>
          <w:spacing w:val="-8"/>
        </w:rPr>
        <w:t xml:space="preserve"> </w:t>
      </w:r>
      <w:r>
        <w:rPr>
          <w:noProof/>
        </w:rPr>
        <w:t>VOORVALLEN</w:t>
      </w:r>
      <w:r w:rsidRPr="00CF40C3">
        <w:rPr>
          <w:noProof/>
          <w:spacing w:val="-8"/>
        </w:rPr>
        <w:t xml:space="preserve"> </w:t>
      </w:r>
      <w:r>
        <w:rPr>
          <w:noProof/>
        </w:rPr>
        <w:t>EN</w:t>
      </w:r>
      <w:r w:rsidRPr="00CF40C3">
        <w:rPr>
          <w:noProof/>
          <w:spacing w:val="-9"/>
        </w:rPr>
        <w:t xml:space="preserve"> </w:t>
      </w:r>
      <w:r w:rsidRPr="00CF40C3">
        <w:rPr>
          <w:noProof/>
          <w:spacing w:val="-2"/>
        </w:rPr>
        <w:t>CALAMITEITEN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PAGEREF _Toc132980344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D59BC" w:rsidRPr="00724C51" w:rsidRDefault="0041129B" w:rsidP="00A54F72">
      <w:pPr>
        <w:rPr>
          <w:b/>
        </w:rPr>
      </w:pPr>
      <w:r>
        <w:rPr>
          <w:b/>
        </w:rPr>
        <w:lastRenderedPageBreak/>
        <w:fldChar w:fldCharType="end"/>
      </w:r>
      <w:bookmarkStart w:id="1" w:name="_Toc132980314"/>
      <w:r w:rsidR="00724C51" w:rsidRPr="00724C51">
        <w:rPr>
          <w:b/>
        </w:rPr>
        <w:t>Algemene gegevens</w:t>
      </w:r>
      <w:bookmarkEnd w:id="1"/>
    </w:p>
    <w:p w:rsidR="00724C51" w:rsidRDefault="00724C51" w:rsidP="00724C51">
      <w:pPr>
        <w:pStyle w:val="Kop2"/>
      </w:pPr>
      <w:bookmarkStart w:id="2" w:name="_Toc132980315"/>
      <w:r>
        <w:t>INLEIDING</w:t>
      </w:r>
      <w:bookmarkEnd w:id="2"/>
    </w:p>
    <w:p w:rsidR="00724C51" w:rsidRDefault="00724C51" w:rsidP="00724C51"/>
    <w:p w:rsidR="00724C51" w:rsidRPr="00002E5B" w:rsidRDefault="00724C51" w:rsidP="00724C51">
      <w:pPr>
        <w:rPr>
          <w:rFonts w:eastAsiaTheme="minorHAnsi"/>
        </w:rPr>
      </w:pPr>
      <w:r w:rsidRPr="00002E5B">
        <w:rPr>
          <w:b/>
          <w:spacing w:val="-2"/>
        </w:rPr>
        <w:t>te gebruiken bij:</w:t>
      </w:r>
      <w:r w:rsidRPr="00002E5B">
        <w:rPr>
          <w:b/>
          <w:spacing w:val="-2"/>
        </w:rPr>
        <w:br/>
      </w:r>
      <w:r w:rsidRPr="00002E5B">
        <w:rPr>
          <w:rFonts w:eastAsiaTheme="minorHAnsi"/>
        </w:rPr>
        <w:t xml:space="preserve">- ontgravingen of baggerwerkzaamheden boven de interventiewaarde (artikel 3.17 Blbi) en/of </w:t>
      </w:r>
    </w:p>
    <w:p w:rsidR="00724C51" w:rsidRPr="00002E5B" w:rsidRDefault="00724C51" w:rsidP="00724C51">
      <w:pPr>
        <w:rPr>
          <w:b/>
          <w:spacing w:val="-2"/>
          <w:sz w:val="24"/>
        </w:rPr>
      </w:pPr>
      <w:r w:rsidRPr="00002E5B">
        <w:rPr>
          <w:rFonts w:eastAsiaTheme="minorHAnsi"/>
        </w:rPr>
        <w:t xml:space="preserve">- sloop-, renovatie- of nieuwbouwwerkzaamheden aan vaste objecten (artikel 3.11 Blbi) </w:t>
      </w: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  <w:r w:rsidRPr="00002E5B">
        <w:t>Vul</w:t>
      </w:r>
      <w:r w:rsidRPr="00002E5B">
        <w:rPr>
          <w:spacing w:val="-2"/>
        </w:rPr>
        <w:t xml:space="preserve"> </w:t>
      </w:r>
      <w:r w:rsidRPr="00002E5B">
        <w:t>dit</w:t>
      </w:r>
      <w:r w:rsidRPr="00002E5B">
        <w:rPr>
          <w:spacing w:val="-5"/>
        </w:rPr>
        <w:t xml:space="preserve"> </w:t>
      </w:r>
      <w:r w:rsidRPr="00002E5B">
        <w:t>onderdeel</w:t>
      </w:r>
      <w:r w:rsidRPr="00002E5B">
        <w:rPr>
          <w:spacing w:val="-2"/>
        </w:rPr>
        <w:t xml:space="preserve">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het</w:t>
      </w:r>
      <w:r w:rsidRPr="00002E5B">
        <w:rPr>
          <w:spacing w:val="-2"/>
        </w:rPr>
        <w:t xml:space="preserve"> </w:t>
      </w:r>
      <w:r w:rsidRPr="00002E5B">
        <w:t>werkplan</w:t>
      </w:r>
      <w:r w:rsidRPr="00002E5B">
        <w:rPr>
          <w:spacing w:val="-2"/>
        </w:rPr>
        <w:t xml:space="preserve"> </w:t>
      </w:r>
      <w:r w:rsidRPr="00002E5B">
        <w:t>altijd</w:t>
      </w:r>
      <w:r w:rsidRPr="00002E5B">
        <w:rPr>
          <w:spacing w:val="-3"/>
        </w:rPr>
        <w:t xml:space="preserve"> </w:t>
      </w:r>
      <w:r w:rsidRPr="00002E5B">
        <w:t>in.</w:t>
      </w:r>
      <w:r w:rsidRPr="00002E5B">
        <w:rPr>
          <w:spacing w:val="-4"/>
        </w:rPr>
        <w:t xml:space="preserve"> </w:t>
      </w:r>
      <w:r w:rsidRPr="00002E5B">
        <w:t>Voor</w:t>
      </w:r>
      <w:r w:rsidRPr="00002E5B">
        <w:rPr>
          <w:spacing w:val="-3"/>
        </w:rPr>
        <w:t xml:space="preserve"> </w:t>
      </w:r>
      <w:r w:rsidRPr="00002E5B">
        <w:t>een</w:t>
      </w:r>
      <w:r w:rsidRPr="00002E5B">
        <w:rPr>
          <w:spacing w:val="-2"/>
        </w:rPr>
        <w:t xml:space="preserve"> </w:t>
      </w:r>
      <w:r w:rsidRPr="00002E5B">
        <w:t>toelichting</w:t>
      </w:r>
      <w:r w:rsidRPr="00002E5B">
        <w:rPr>
          <w:spacing w:val="-3"/>
        </w:rPr>
        <w:t xml:space="preserve"> </w:t>
      </w:r>
      <w:r w:rsidRPr="00002E5B">
        <w:t>wordt</w:t>
      </w:r>
      <w:r w:rsidRPr="00002E5B">
        <w:rPr>
          <w:spacing w:val="-2"/>
        </w:rPr>
        <w:t xml:space="preserve"> </w:t>
      </w:r>
      <w:r w:rsidRPr="00002E5B">
        <w:t>verwezen naar de Handreiking werkplan: Besluit lozen buiten inrichtingen (Blbi), versie 2.0 (hierna ‘Handreiking Blbi).</w:t>
      </w:r>
      <w:r w:rsidRPr="00002E5B">
        <w:br/>
        <w:t>Deze</w:t>
      </w:r>
      <w:r w:rsidRPr="00002E5B">
        <w:rPr>
          <w:spacing w:val="-2"/>
        </w:rPr>
        <w:t xml:space="preserve"> </w:t>
      </w:r>
      <w:r w:rsidRPr="00002E5B">
        <w:t>gegevens</w:t>
      </w:r>
      <w:r w:rsidRPr="00002E5B">
        <w:rPr>
          <w:spacing w:val="-3"/>
        </w:rPr>
        <w:t xml:space="preserve"> </w:t>
      </w:r>
      <w:r w:rsidRPr="00002E5B">
        <w:t>zijn</w:t>
      </w:r>
      <w:r w:rsidRPr="00002E5B">
        <w:rPr>
          <w:spacing w:val="-2"/>
        </w:rPr>
        <w:t xml:space="preserve"> </w:t>
      </w:r>
      <w:r w:rsidRPr="00002E5B">
        <w:t>een</w:t>
      </w:r>
      <w:r w:rsidRPr="00002E5B">
        <w:rPr>
          <w:spacing w:val="-2"/>
        </w:rPr>
        <w:t xml:space="preserve"> </w:t>
      </w:r>
      <w:r w:rsidRPr="00002E5B">
        <w:t>aanvulling</w:t>
      </w:r>
      <w:r w:rsidRPr="00002E5B">
        <w:rPr>
          <w:spacing w:val="-3"/>
        </w:rPr>
        <w:t xml:space="preserve"> </w:t>
      </w:r>
      <w:r w:rsidRPr="00002E5B">
        <w:t>op</w:t>
      </w:r>
      <w:r w:rsidRPr="00002E5B">
        <w:rPr>
          <w:spacing w:val="-3"/>
        </w:rPr>
        <w:t xml:space="preserve"> </w:t>
      </w:r>
      <w:r w:rsidRPr="00002E5B">
        <w:t>de</w:t>
      </w:r>
      <w:r w:rsidRPr="00002E5B">
        <w:rPr>
          <w:spacing w:val="-3"/>
        </w:rPr>
        <w:t xml:space="preserve"> </w:t>
      </w:r>
      <w:r w:rsidRPr="00002E5B">
        <w:t>algemene</w:t>
      </w:r>
      <w:r w:rsidRPr="00002E5B">
        <w:rPr>
          <w:spacing w:val="-2"/>
        </w:rPr>
        <w:t xml:space="preserve"> </w:t>
      </w:r>
      <w:r w:rsidRPr="00002E5B">
        <w:t>gegevens</w:t>
      </w:r>
      <w:r w:rsidRPr="00002E5B">
        <w:rPr>
          <w:spacing w:val="-3"/>
        </w:rPr>
        <w:t xml:space="preserve"> </w:t>
      </w:r>
      <w:r w:rsidRPr="00002E5B">
        <w:t>die</w:t>
      </w:r>
      <w:r w:rsidRPr="00002E5B">
        <w:rPr>
          <w:spacing w:val="-2"/>
        </w:rPr>
        <w:t xml:space="preserve"> </w:t>
      </w:r>
      <w:r w:rsidRPr="00002E5B">
        <w:t>bij</w:t>
      </w:r>
      <w:r w:rsidRPr="00002E5B">
        <w:rPr>
          <w:spacing w:val="-3"/>
        </w:rPr>
        <w:t xml:space="preserve"> </w:t>
      </w:r>
      <w:r w:rsidRPr="00002E5B">
        <w:t>de</w:t>
      </w:r>
      <w:r w:rsidRPr="00002E5B">
        <w:rPr>
          <w:spacing w:val="-2"/>
        </w:rPr>
        <w:t xml:space="preserve"> </w:t>
      </w:r>
      <w:r w:rsidRPr="00002E5B">
        <w:t>melding</w:t>
      </w:r>
      <w:r w:rsidRPr="00002E5B">
        <w:rPr>
          <w:spacing w:val="-5"/>
        </w:rPr>
        <w:t xml:space="preserve"> </w:t>
      </w:r>
      <w:r w:rsidRPr="00002E5B">
        <w:t>Blbi moeten worden aangeleverd.</w:t>
      </w: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rPr>
          <w:sz w:val="17"/>
        </w:rPr>
      </w:pPr>
    </w:p>
    <w:p w:rsidR="00724C51" w:rsidRPr="00002E5B" w:rsidRDefault="00724C51" w:rsidP="00724C51">
      <w:pPr>
        <w:rPr>
          <w:sz w:val="20"/>
        </w:rPr>
      </w:pPr>
      <w:r w:rsidRPr="00002E5B">
        <w:rPr>
          <w:sz w:val="20"/>
        </w:rPr>
        <w:t>WIE</w:t>
      </w:r>
      <w:r w:rsidRPr="00002E5B">
        <w:rPr>
          <w:spacing w:val="-5"/>
          <w:sz w:val="20"/>
        </w:rPr>
        <w:t xml:space="preserve"> </w:t>
      </w:r>
      <w:r w:rsidRPr="00002E5B">
        <w:rPr>
          <w:sz w:val="20"/>
        </w:rPr>
        <w:t>IS</w:t>
      </w:r>
      <w:r w:rsidRPr="00002E5B">
        <w:rPr>
          <w:spacing w:val="-6"/>
          <w:sz w:val="20"/>
        </w:rPr>
        <w:t xml:space="preserve"> </w:t>
      </w:r>
      <w:r w:rsidRPr="00002E5B">
        <w:rPr>
          <w:sz w:val="20"/>
        </w:rPr>
        <w:t>DE</w:t>
      </w:r>
      <w:r w:rsidRPr="00002E5B">
        <w:rPr>
          <w:spacing w:val="-5"/>
          <w:sz w:val="20"/>
        </w:rPr>
        <w:t xml:space="preserve"> </w:t>
      </w:r>
      <w:r w:rsidRPr="00002E5B">
        <w:rPr>
          <w:sz w:val="20"/>
        </w:rPr>
        <w:t>EIGENAAR</w:t>
      </w:r>
      <w:r w:rsidRPr="00002E5B">
        <w:rPr>
          <w:spacing w:val="-3"/>
          <w:sz w:val="20"/>
        </w:rPr>
        <w:t xml:space="preserve"> </w:t>
      </w:r>
      <w:r w:rsidRPr="00002E5B">
        <w:rPr>
          <w:sz w:val="20"/>
        </w:rPr>
        <w:t>VAN</w:t>
      </w:r>
      <w:r w:rsidRPr="00002E5B">
        <w:rPr>
          <w:spacing w:val="-6"/>
          <w:sz w:val="20"/>
        </w:rPr>
        <w:t xml:space="preserve"> </w:t>
      </w:r>
      <w:r w:rsidRPr="00002E5B">
        <w:rPr>
          <w:sz w:val="20"/>
        </w:rPr>
        <w:t>HET</w:t>
      </w:r>
      <w:r w:rsidRPr="00002E5B">
        <w:rPr>
          <w:spacing w:val="-4"/>
          <w:sz w:val="20"/>
        </w:rPr>
        <w:t xml:space="preserve"> </w:t>
      </w:r>
      <w:r w:rsidRPr="00002E5B">
        <w:rPr>
          <w:sz w:val="20"/>
        </w:rPr>
        <w:t xml:space="preserve">OPPERVLAKTEWATERLICHAAM OF VAST OBJECT </w:t>
      </w:r>
    </w:p>
    <w:p w:rsidR="00724C51" w:rsidRPr="00002E5B" w:rsidRDefault="00724C51" w:rsidP="00724C51">
      <w:pPr>
        <w:pStyle w:val="Plattetekst"/>
      </w:pPr>
      <w:r w:rsidRPr="00002E5B">
        <w:t>Organisatie/bedrijf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Naam en voorletter(s)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Telefoonnummer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E-mailadres</w:t>
      </w:r>
      <w:r w:rsidRPr="00002E5B">
        <w:tab/>
      </w:r>
      <w:r w:rsidRPr="00002E5B">
        <w:tab/>
        <w:t>:</w:t>
      </w:r>
    </w:p>
    <w:p w:rsidR="00724C51" w:rsidRPr="00002E5B" w:rsidRDefault="00724C51" w:rsidP="00724C51">
      <w:pPr>
        <w:pStyle w:val="Plattetekst"/>
        <w:rPr>
          <w:sz w:val="17"/>
        </w:rPr>
      </w:pPr>
    </w:p>
    <w:p w:rsidR="00724C51" w:rsidRPr="00002E5B" w:rsidRDefault="00724C51" w:rsidP="00724C51">
      <w:pPr>
        <w:rPr>
          <w:sz w:val="20"/>
        </w:rPr>
      </w:pPr>
      <w:bookmarkStart w:id="3" w:name="1._WIE_IS_DE_EIGENAAR_/_BEHEERDER_VAN_HE"/>
      <w:bookmarkEnd w:id="3"/>
      <w:r w:rsidRPr="00002E5B">
        <w:rPr>
          <w:sz w:val="20"/>
        </w:rPr>
        <w:t>WIE</w:t>
      </w:r>
      <w:r w:rsidRPr="00002E5B">
        <w:rPr>
          <w:spacing w:val="-5"/>
          <w:sz w:val="20"/>
        </w:rPr>
        <w:t xml:space="preserve"> </w:t>
      </w:r>
      <w:r w:rsidRPr="00002E5B">
        <w:rPr>
          <w:sz w:val="20"/>
        </w:rPr>
        <w:t>IS</w:t>
      </w:r>
      <w:r w:rsidRPr="00002E5B">
        <w:rPr>
          <w:spacing w:val="-6"/>
          <w:sz w:val="20"/>
        </w:rPr>
        <w:t xml:space="preserve"> </w:t>
      </w:r>
      <w:r w:rsidRPr="00002E5B">
        <w:rPr>
          <w:sz w:val="20"/>
        </w:rPr>
        <w:t>DE</w:t>
      </w:r>
      <w:r w:rsidRPr="00002E5B">
        <w:rPr>
          <w:spacing w:val="-5"/>
          <w:sz w:val="20"/>
        </w:rPr>
        <w:t xml:space="preserve"> </w:t>
      </w:r>
      <w:r w:rsidRPr="00002E5B">
        <w:rPr>
          <w:sz w:val="20"/>
        </w:rPr>
        <w:t xml:space="preserve">BEHEERDER </w:t>
      </w:r>
      <w:r w:rsidRPr="00002E5B">
        <w:rPr>
          <w:spacing w:val="-5"/>
          <w:sz w:val="20"/>
        </w:rPr>
        <w:t xml:space="preserve">/ BEVOEGD GEZAG </w:t>
      </w:r>
      <w:r w:rsidRPr="00002E5B">
        <w:rPr>
          <w:sz w:val="20"/>
        </w:rPr>
        <w:t>VAN</w:t>
      </w:r>
      <w:r w:rsidRPr="00002E5B">
        <w:rPr>
          <w:spacing w:val="-6"/>
          <w:sz w:val="20"/>
        </w:rPr>
        <w:t xml:space="preserve"> </w:t>
      </w:r>
      <w:r w:rsidRPr="00002E5B">
        <w:rPr>
          <w:sz w:val="20"/>
        </w:rPr>
        <w:t>HET</w:t>
      </w:r>
      <w:r w:rsidRPr="00002E5B">
        <w:rPr>
          <w:spacing w:val="-4"/>
          <w:sz w:val="20"/>
        </w:rPr>
        <w:t xml:space="preserve"> </w:t>
      </w:r>
      <w:r w:rsidRPr="00002E5B">
        <w:rPr>
          <w:sz w:val="20"/>
        </w:rPr>
        <w:t xml:space="preserve">OPPERVLAKTEWATERLICHAAM OF VAST OBJECT </w:t>
      </w:r>
    </w:p>
    <w:p w:rsidR="00724C51" w:rsidRPr="00002E5B" w:rsidRDefault="00724C51" w:rsidP="00724C51">
      <w:pPr>
        <w:pStyle w:val="Plattetekst"/>
      </w:pPr>
      <w:r w:rsidRPr="00002E5B">
        <w:t>Organisatie/bedrijf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Naam en voorletter(s)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Telefoonnummer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E-mailadres</w:t>
      </w:r>
      <w:r w:rsidRPr="00002E5B">
        <w:tab/>
      </w:r>
      <w:r w:rsidRPr="00002E5B">
        <w:tab/>
        <w:t>:</w:t>
      </w:r>
    </w:p>
    <w:p w:rsidR="00724C51" w:rsidRPr="00002E5B" w:rsidRDefault="00724C51" w:rsidP="00724C51"/>
    <w:p w:rsidR="00724C51" w:rsidRPr="00002E5B" w:rsidRDefault="00724C51" w:rsidP="00724C51">
      <w:pPr>
        <w:rPr>
          <w:sz w:val="20"/>
        </w:rPr>
      </w:pPr>
      <w:bookmarkStart w:id="4" w:name="2._GEGEVENS_VAN_DE_ADVISEUR_VAN_DE_AANVR"/>
      <w:bookmarkEnd w:id="4"/>
      <w:r w:rsidRPr="00002E5B">
        <w:rPr>
          <w:sz w:val="20"/>
        </w:rPr>
        <w:t>GEGEVENS</w:t>
      </w:r>
      <w:r w:rsidRPr="00002E5B">
        <w:rPr>
          <w:spacing w:val="-6"/>
          <w:sz w:val="20"/>
        </w:rPr>
        <w:t xml:space="preserve"> </w:t>
      </w:r>
      <w:r w:rsidRPr="00002E5B">
        <w:rPr>
          <w:sz w:val="20"/>
        </w:rPr>
        <w:t>VAN</w:t>
      </w:r>
      <w:r w:rsidRPr="00002E5B">
        <w:rPr>
          <w:spacing w:val="-4"/>
          <w:sz w:val="20"/>
        </w:rPr>
        <w:t xml:space="preserve"> </w:t>
      </w:r>
      <w:r w:rsidRPr="00002E5B">
        <w:rPr>
          <w:sz w:val="20"/>
        </w:rPr>
        <w:t>DE</w:t>
      </w:r>
      <w:r w:rsidRPr="00002E5B">
        <w:rPr>
          <w:spacing w:val="-5"/>
          <w:sz w:val="20"/>
        </w:rPr>
        <w:t xml:space="preserve"> </w:t>
      </w:r>
      <w:r w:rsidRPr="00002E5B">
        <w:rPr>
          <w:sz w:val="20"/>
        </w:rPr>
        <w:t>ADVISEUR</w:t>
      </w:r>
      <w:r w:rsidRPr="00002E5B">
        <w:rPr>
          <w:spacing w:val="-5"/>
          <w:sz w:val="20"/>
        </w:rPr>
        <w:t xml:space="preserve"> </w:t>
      </w:r>
      <w:r w:rsidRPr="00002E5B">
        <w:rPr>
          <w:sz w:val="20"/>
        </w:rPr>
        <w:t>VAN</w:t>
      </w:r>
      <w:r w:rsidRPr="00002E5B">
        <w:rPr>
          <w:spacing w:val="-6"/>
          <w:sz w:val="20"/>
        </w:rPr>
        <w:t xml:space="preserve"> </w:t>
      </w:r>
      <w:r w:rsidRPr="00002E5B">
        <w:rPr>
          <w:sz w:val="20"/>
        </w:rPr>
        <w:t>DE</w:t>
      </w:r>
      <w:r w:rsidRPr="00002E5B">
        <w:rPr>
          <w:spacing w:val="-5"/>
          <w:sz w:val="20"/>
        </w:rPr>
        <w:t xml:space="preserve"> </w:t>
      </w:r>
      <w:r w:rsidRPr="00002E5B">
        <w:rPr>
          <w:sz w:val="20"/>
        </w:rPr>
        <w:t>AANVRAGER</w:t>
      </w:r>
      <w:r w:rsidRPr="00002E5B">
        <w:rPr>
          <w:spacing w:val="-7"/>
          <w:sz w:val="20"/>
        </w:rPr>
        <w:t xml:space="preserve"> </w:t>
      </w:r>
      <w:r w:rsidRPr="00002E5B">
        <w:rPr>
          <w:sz w:val="20"/>
        </w:rPr>
        <w:t>(</w:t>
      </w:r>
      <w:r w:rsidRPr="00002E5B">
        <w:t>indien</w:t>
      </w:r>
      <w:r w:rsidRPr="00002E5B">
        <w:rPr>
          <w:spacing w:val="-5"/>
        </w:rPr>
        <w:t xml:space="preserve"> </w:t>
      </w:r>
      <w:r w:rsidRPr="00002E5B">
        <w:t>van</w:t>
      </w:r>
      <w:r w:rsidRPr="00002E5B">
        <w:rPr>
          <w:spacing w:val="-5"/>
        </w:rPr>
        <w:t xml:space="preserve"> </w:t>
      </w:r>
      <w:r w:rsidRPr="00002E5B">
        <w:rPr>
          <w:spacing w:val="-2"/>
        </w:rPr>
        <w:t>toepassing</w:t>
      </w:r>
      <w:r w:rsidRPr="00002E5B">
        <w:rPr>
          <w:spacing w:val="-2"/>
          <w:sz w:val="20"/>
        </w:rPr>
        <w:t>)</w:t>
      </w:r>
    </w:p>
    <w:p w:rsidR="00724C51" w:rsidRPr="00002E5B" w:rsidRDefault="00724C51" w:rsidP="00724C51">
      <w:pPr>
        <w:pStyle w:val="Plattetekst"/>
      </w:pPr>
      <w:r w:rsidRPr="00002E5B">
        <w:t>Organisatie/bedrijf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Naam en voorletter(s)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Telefoonnummer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E-mailadres</w:t>
      </w:r>
      <w:r w:rsidRPr="00002E5B">
        <w:tab/>
      </w:r>
      <w:r w:rsidRPr="00002E5B">
        <w:tab/>
        <w:t>:</w:t>
      </w:r>
    </w:p>
    <w:p w:rsidR="00724C51" w:rsidRPr="00002E5B" w:rsidRDefault="00724C51" w:rsidP="00724C51"/>
    <w:p w:rsidR="00724C51" w:rsidRPr="00002E5B" w:rsidRDefault="00724C51" w:rsidP="00724C51">
      <w:bookmarkStart w:id="5" w:name="3._GEGEVENS_VAN_DE_UITVOERENDE_PARTIJ_(A"/>
      <w:bookmarkEnd w:id="5"/>
      <w:r w:rsidRPr="00002E5B">
        <w:rPr>
          <w:sz w:val="20"/>
        </w:rPr>
        <w:t>GEGEVENS</w:t>
      </w:r>
      <w:r w:rsidRPr="00002E5B">
        <w:rPr>
          <w:spacing w:val="-8"/>
          <w:sz w:val="20"/>
        </w:rPr>
        <w:t xml:space="preserve"> </w:t>
      </w:r>
      <w:r w:rsidRPr="00002E5B">
        <w:rPr>
          <w:sz w:val="20"/>
        </w:rPr>
        <w:t>VAN</w:t>
      </w:r>
      <w:r w:rsidRPr="00002E5B">
        <w:rPr>
          <w:spacing w:val="-6"/>
          <w:sz w:val="20"/>
        </w:rPr>
        <w:t xml:space="preserve"> </w:t>
      </w:r>
      <w:r w:rsidRPr="00002E5B">
        <w:rPr>
          <w:sz w:val="20"/>
        </w:rPr>
        <w:t>DE</w:t>
      </w:r>
      <w:r w:rsidRPr="00002E5B">
        <w:rPr>
          <w:spacing w:val="-8"/>
          <w:sz w:val="20"/>
        </w:rPr>
        <w:t xml:space="preserve"> </w:t>
      </w:r>
      <w:r w:rsidRPr="00002E5B">
        <w:rPr>
          <w:sz w:val="20"/>
        </w:rPr>
        <w:t>UITVOERENDE</w:t>
      </w:r>
      <w:r w:rsidRPr="00002E5B">
        <w:rPr>
          <w:spacing w:val="-8"/>
          <w:sz w:val="20"/>
        </w:rPr>
        <w:t xml:space="preserve"> </w:t>
      </w:r>
      <w:r w:rsidRPr="00002E5B">
        <w:rPr>
          <w:sz w:val="20"/>
        </w:rPr>
        <w:t>PARTIJ</w:t>
      </w:r>
      <w:r w:rsidRPr="00002E5B">
        <w:rPr>
          <w:spacing w:val="-7"/>
          <w:sz w:val="20"/>
        </w:rPr>
        <w:t xml:space="preserve"> </w:t>
      </w:r>
      <w:r w:rsidRPr="00002E5B">
        <w:rPr>
          <w:sz w:val="20"/>
        </w:rPr>
        <w:t>(AANNEMER)</w:t>
      </w:r>
      <w:r w:rsidRPr="00002E5B">
        <w:rPr>
          <w:spacing w:val="-8"/>
          <w:sz w:val="20"/>
        </w:rPr>
        <w:t xml:space="preserve"> </w:t>
      </w:r>
      <w:r w:rsidRPr="00002E5B">
        <w:t>(indien</w:t>
      </w:r>
      <w:r w:rsidRPr="00002E5B">
        <w:rPr>
          <w:spacing w:val="-6"/>
        </w:rPr>
        <w:t xml:space="preserve"> </w:t>
      </w:r>
      <w:r w:rsidRPr="00002E5B">
        <w:rPr>
          <w:spacing w:val="-2"/>
        </w:rPr>
        <w:t>bekend)</w:t>
      </w:r>
    </w:p>
    <w:p w:rsidR="00724C51" w:rsidRPr="00002E5B" w:rsidRDefault="00724C51" w:rsidP="00724C51">
      <w:pPr>
        <w:pStyle w:val="Plattetekst"/>
      </w:pPr>
      <w:r w:rsidRPr="00002E5B">
        <w:t>Naam en voorletter(s)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Functie</w:t>
      </w:r>
      <w:r w:rsidRPr="00002E5B">
        <w:tab/>
      </w:r>
      <w:r w:rsidRPr="00002E5B">
        <w:tab/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Telefoonnummer</w:t>
      </w:r>
      <w:r w:rsidRPr="00002E5B">
        <w:tab/>
        <w:t>:</w:t>
      </w:r>
    </w:p>
    <w:p w:rsidR="00724C51" w:rsidRPr="00002E5B" w:rsidRDefault="00724C51" w:rsidP="00724C51">
      <w:pPr>
        <w:pStyle w:val="Plattetekst"/>
      </w:pPr>
      <w:r w:rsidRPr="00002E5B">
        <w:t>E-mailadres</w:t>
      </w:r>
      <w:r w:rsidRPr="00002E5B">
        <w:tab/>
      </w:r>
      <w:r w:rsidRPr="00002E5B">
        <w:tab/>
        <w:t>:</w:t>
      </w:r>
    </w:p>
    <w:p w:rsidR="00724C51" w:rsidRPr="00002E5B" w:rsidRDefault="00724C51" w:rsidP="00724C51">
      <w:pPr>
        <w:pStyle w:val="Plattetekst"/>
      </w:pPr>
    </w:p>
    <w:p w:rsidR="00724C51" w:rsidRDefault="00724C51" w:rsidP="00724C51">
      <w:pPr>
        <w:pStyle w:val="Kop2"/>
        <w:rPr>
          <w:spacing w:val="-2"/>
        </w:rPr>
      </w:pPr>
      <w:bookmarkStart w:id="6" w:name="_Toc132980316"/>
      <w:r w:rsidRPr="00002E5B">
        <w:t>OMSCHRIJVING</w:t>
      </w:r>
      <w:r w:rsidRPr="00002E5B">
        <w:rPr>
          <w:spacing w:val="-8"/>
        </w:rPr>
        <w:t xml:space="preserve"> </w:t>
      </w:r>
      <w:r w:rsidRPr="00002E5B">
        <w:t>VAN</w:t>
      </w:r>
      <w:r w:rsidRPr="00002E5B">
        <w:rPr>
          <w:spacing w:val="-7"/>
        </w:rPr>
        <w:t xml:space="preserve"> </w:t>
      </w:r>
      <w:r w:rsidRPr="00002E5B">
        <w:t>DE</w:t>
      </w:r>
      <w:r w:rsidRPr="00002E5B">
        <w:rPr>
          <w:spacing w:val="-4"/>
        </w:rPr>
        <w:t xml:space="preserve"> </w:t>
      </w:r>
      <w:r w:rsidRPr="00002E5B">
        <w:rPr>
          <w:spacing w:val="-2"/>
        </w:rPr>
        <w:t>ACTIVITEITEN</w:t>
      </w:r>
      <w:bookmarkEnd w:id="6"/>
    </w:p>
    <w:p w:rsidR="00724C51" w:rsidRPr="00002E5B" w:rsidRDefault="00724C51" w:rsidP="00724C51">
      <w:pPr>
        <w:pStyle w:val="Plattetekst"/>
        <w:rPr>
          <w:spacing w:val="-2"/>
        </w:rPr>
      </w:pPr>
      <w:r w:rsidRPr="00002E5B">
        <w:t>Geef</w:t>
      </w:r>
      <w:r w:rsidRPr="00002E5B">
        <w:rPr>
          <w:spacing w:val="-6"/>
        </w:rPr>
        <w:t xml:space="preserve"> </w:t>
      </w:r>
      <w:r w:rsidRPr="00002E5B">
        <w:t>een</w:t>
      </w:r>
      <w:r w:rsidRPr="00002E5B">
        <w:rPr>
          <w:spacing w:val="-2"/>
        </w:rPr>
        <w:t xml:space="preserve"> </w:t>
      </w:r>
      <w:r w:rsidRPr="00002E5B">
        <w:t>korte</w:t>
      </w:r>
      <w:r w:rsidRPr="00002E5B">
        <w:rPr>
          <w:spacing w:val="-2"/>
        </w:rPr>
        <w:t xml:space="preserve"> </w:t>
      </w:r>
      <w:r w:rsidRPr="00002E5B">
        <w:t>beschrijving</w:t>
      </w:r>
      <w:r w:rsidRPr="00002E5B">
        <w:rPr>
          <w:spacing w:val="-3"/>
        </w:rPr>
        <w:t xml:space="preserve">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het</w:t>
      </w:r>
      <w:r w:rsidRPr="00002E5B">
        <w:rPr>
          <w:spacing w:val="-2"/>
        </w:rPr>
        <w:t xml:space="preserve"> </w:t>
      </w:r>
      <w:r w:rsidRPr="00002E5B">
        <w:t>project</w:t>
      </w:r>
      <w:r w:rsidRPr="00002E5B">
        <w:rPr>
          <w:spacing w:val="-1"/>
        </w:rPr>
        <w:t xml:space="preserve"> waar deze </w:t>
      </w:r>
      <w:r w:rsidRPr="00002E5B">
        <w:t>Blbi-activiteit onderdeel van uit maakt.</w:t>
      </w:r>
      <w:r w:rsidRPr="00002E5B">
        <w:rPr>
          <w:spacing w:val="-1"/>
        </w:rPr>
        <w:t xml:space="preserve"> </w:t>
      </w:r>
    </w:p>
    <w:p w:rsidR="00724C51" w:rsidRDefault="00724C51">
      <w:pPr>
        <w:spacing w:line="240" w:lineRule="auto"/>
        <w:rPr>
          <w:b/>
        </w:rPr>
      </w:pPr>
      <w:r>
        <w:rPr>
          <w:b/>
        </w:rPr>
        <w:br w:type="page"/>
      </w:r>
    </w:p>
    <w:p w:rsidR="00724C51" w:rsidRDefault="00724C51" w:rsidP="00724C51">
      <w:pPr>
        <w:pStyle w:val="Kop2"/>
        <w:rPr>
          <w:spacing w:val="-2"/>
        </w:rPr>
      </w:pPr>
      <w:bookmarkStart w:id="7" w:name="_Toc132980317"/>
      <w:r w:rsidRPr="00002E5B">
        <w:lastRenderedPageBreak/>
        <w:t>WATERRELEVANTE</w:t>
      </w:r>
      <w:r w:rsidRPr="00002E5B">
        <w:rPr>
          <w:spacing w:val="-9"/>
        </w:rPr>
        <w:t xml:space="preserve"> </w:t>
      </w:r>
      <w:r w:rsidRPr="00002E5B">
        <w:t>FUNCTIES</w:t>
      </w:r>
      <w:r w:rsidRPr="00002E5B">
        <w:rPr>
          <w:spacing w:val="-7"/>
        </w:rPr>
        <w:t xml:space="preserve"> </w:t>
      </w:r>
      <w:r w:rsidRPr="00002E5B">
        <w:t>VAN</w:t>
      </w:r>
      <w:r w:rsidRPr="00002E5B">
        <w:rPr>
          <w:spacing w:val="-7"/>
        </w:rPr>
        <w:t xml:space="preserve"> </w:t>
      </w:r>
      <w:r w:rsidRPr="00002E5B">
        <w:t>HET</w:t>
      </w:r>
      <w:r w:rsidRPr="00002E5B">
        <w:rPr>
          <w:spacing w:val="-5"/>
        </w:rPr>
        <w:t xml:space="preserve"> </w:t>
      </w:r>
      <w:r w:rsidRPr="00002E5B">
        <w:rPr>
          <w:spacing w:val="-2"/>
        </w:rPr>
        <w:t>GEBIED</w:t>
      </w:r>
      <w:bookmarkEnd w:id="7"/>
    </w:p>
    <w:p w:rsidR="00724C51" w:rsidRPr="00002E5B" w:rsidRDefault="00724C51" w:rsidP="00724C51">
      <w:pPr>
        <w:pStyle w:val="Plattetekst"/>
      </w:pPr>
      <w:r w:rsidRPr="00002E5B">
        <w:t xml:space="preserve">Geef een overzicht van de waterrelevante functies van het gebied </w:t>
      </w:r>
      <w:r w:rsidRPr="00002E5B">
        <w:rPr>
          <w:i/>
        </w:rPr>
        <w:t>(voor een toelichting</w:t>
      </w:r>
      <w:r w:rsidRPr="00002E5B">
        <w:rPr>
          <w:i/>
          <w:spacing w:val="-4"/>
        </w:rPr>
        <w:t xml:space="preserve"> </w:t>
      </w:r>
      <w:r w:rsidRPr="00002E5B">
        <w:rPr>
          <w:i/>
        </w:rPr>
        <w:t>wordt</w:t>
      </w:r>
      <w:r w:rsidRPr="00002E5B">
        <w:rPr>
          <w:i/>
          <w:spacing w:val="-4"/>
        </w:rPr>
        <w:t xml:space="preserve"> </w:t>
      </w:r>
      <w:r w:rsidRPr="00002E5B">
        <w:rPr>
          <w:i/>
        </w:rPr>
        <w:t>verwezen</w:t>
      </w:r>
      <w:r w:rsidRPr="00002E5B">
        <w:rPr>
          <w:i/>
          <w:spacing w:val="-6"/>
        </w:rPr>
        <w:t xml:space="preserve"> </w:t>
      </w:r>
      <w:r w:rsidRPr="00002E5B">
        <w:rPr>
          <w:i/>
        </w:rPr>
        <w:t>naar</w:t>
      </w:r>
      <w:r w:rsidRPr="00002E5B">
        <w:rPr>
          <w:i/>
          <w:spacing w:val="-5"/>
        </w:rPr>
        <w:t xml:space="preserve"> </w:t>
      </w:r>
      <w:r w:rsidRPr="00002E5B">
        <w:rPr>
          <w:i/>
        </w:rPr>
        <w:t>de</w:t>
      </w:r>
      <w:r w:rsidRPr="00002E5B">
        <w:rPr>
          <w:i/>
          <w:spacing w:val="-5"/>
        </w:rPr>
        <w:t xml:space="preserve"> </w:t>
      </w:r>
      <w:r w:rsidRPr="00002E5B">
        <w:rPr>
          <w:i/>
        </w:rPr>
        <w:t>Handreiking Werkplan Blbi</w:t>
      </w:r>
      <w:r w:rsidRPr="00002E5B">
        <w:t>)</w:t>
      </w:r>
    </w:p>
    <w:p w:rsidR="00724C51" w:rsidRPr="00002E5B" w:rsidRDefault="00724C51" w:rsidP="00724C51">
      <w:pPr>
        <w:pStyle w:val="Plattetekst"/>
        <w:rPr>
          <w:i/>
          <w:spacing w:val="-2"/>
        </w:rPr>
      </w:pPr>
    </w:p>
    <w:p w:rsidR="00724C51" w:rsidRPr="00002E5B" w:rsidRDefault="00724C51" w:rsidP="00724C51">
      <w:pPr>
        <w:pStyle w:val="Plattetekst"/>
        <w:rPr>
          <w:iCs/>
          <w:spacing w:val="-2"/>
        </w:rPr>
      </w:pPr>
      <w:r w:rsidRPr="00002E5B">
        <w:rPr>
          <w:rFonts w:ascii="Segoe UI Symbol" w:hAnsi="Segoe UI Symbol" w:cs="Segoe UI Symbol"/>
          <w:iCs/>
          <w:spacing w:val="-2"/>
        </w:rPr>
        <w:t>☐</w:t>
      </w:r>
      <w:r w:rsidRPr="00002E5B">
        <w:rPr>
          <w:iCs/>
          <w:spacing w:val="-2"/>
        </w:rPr>
        <w:t xml:space="preserve"> Aangewezen zwemwaterlocatie</w:t>
      </w:r>
    </w:p>
    <w:p w:rsidR="00724C51" w:rsidRPr="00002E5B" w:rsidRDefault="00724C51" w:rsidP="00724C51">
      <w:pPr>
        <w:pStyle w:val="Plattetekst"/>
        <w:rPr>
          <w:iCs/>
          <w:spacing w:val="-2"/>
        </w:rPr>
      </w:pPr>
      <w:r w:rsidRPr="00002E5B">
        <w:rPr>
          <w:rFonts w:ascii="Segoe UI Symbol" w:hAnsi="Segoe UI Symbol" w:cs="Segoe UI Symbol"/>
          <w:iCs/>
          <w:spacing w:val="-2"/>
        </w:rPr>
        <w:t>☐</w:t>
      </w:r>
      <w:r w:rsidRPr="00002E5B">
        <w:rPr>
          <w:iCs/>
          <w:spacing w:val="-2"/>
        </w:rPr>
        <w:t xml:space="preserve"> Aangewezen Natura 2000-gebied</w:t>
      </w:r>
    </w:p>
    <w:p w:rsidR="00724C51" w:rsidRPr="00002E5B" w:rsidRDefault="00724C51" w:rsidP="00724C51">
      <w:pPr>
        <w:pStyle w:val="Plattetekst"/>
        <w:rPr>
          <w:iCs/>
          <w:spacing w:val="-2"/>
        </w:rPr>
      </w:pPr>
      <w:r w:rsidRPr="00002E5B">
        <w:rPr>
          <w:rFonts w:ascii="Segoe UI Symbol" w:hAnsi="Segoe UI Symbol" w:cs="Segoe UI Symbol"/>
          <w:iCs/>
          <w:spacing w:val="-2"/>
        </w:rPr>
        <w:t>☐</w:t>
      </w:r>
      <w:r w:rsidRPr="00002E5B">
        <w:rPr>
          <w:iCs/>
          <w:spacing w:val="-2"/>
        </w:rPr>
        <w:t xml:space="preserve"> Aangewezen Drinkwaterwingebied / Drinkwaterinnamegebied</w:t>
      </w:r>
    </w:p>
    <w:p w:rsidR="00724C51" w:rsidRPr="00002E5B" w:rsidRDefault="00724C51" w:rsidP="00724C51">
      <w:pPr>
        <w:pStyle w:val="Plattetekst"/>
        <w:rPr>
          <w:iCs/>
          <w:spacing w:val="-2"/>
        </w:rPr>
      </w:pPr>
      <w:r w:rsidRPr="00002E5B">
        <w:rPr>
          <w:rFonts w:ascii="Segoe UI Symbol" w:hAnsi="Segoe UI Symbol" w:cs="Segoe UI Symbol"/>
          <w:iCs/>
          <w:spacing w:val="-2"/>
        </w:rPr>
        <w:t>☐</w:t>
      </w:r>
      <w:r w:rsidRPr="00002E5B">
        <w:rPr>
          <w:iCs/>
          <w:spacing w:val="-2"/>
        </w:rPr>
        <w:t xml:space="preserve"> Beroeps- en sportvisserij</w:t>
      </w:r>
    </w:p>
    <w:p w:rsidR="00724C51" w:rsidRPr="00002E5B" w:rsidRDefault="00724C51" w:rsidP="00724C51">
      <w:pPr>
        <w:pStyle w:val="Plattetekst"/>
        <w:rPr>
          <w:iCs/>
          <w:spacing w:val="-2"/>
        </w:rPr>
      </w:pPr>
      <w:r w:rsidRPr="00002E5B">
        <w:rPr>
          <w:rFonts w:ascii="Segoe UI Symbol" w:hAnsi="Segoe UI Symbol" w:cs="Segoe UI Symbol"/>
          <w:iCs/>
          <w:spacing w:val="-2"/>
        </w:rPr>
        <w:t>☐</w:t>
      </w:r>
      <w:r w:rsidRPr="00002E5B">
        <w:rPr>
          <w:iCs/>
          <w:spacing w:val="-2"/>
        </w:rPr>
        <w:t xml:space="preserve"> Geen van bovenstaande</w:t>
      </w:r>
    </w:p>
    <w:p w:rsidR="00724C51" w:rsidRPr="00002E5B" w:rsidRDefault="00724C51" w:rsidP="00724C51">
      <w:pPr>
        <w:pStyle w:val="Plattetekst"/>
        <w:rPr>
          <w:i/>
          <w:sz w:val="10"/>
        </w:rPr>
      </w:pPr>
    </w:p>
    <w:p w:rsidR="00724C51" w:rsidRPr="00002E5B" w:rsidRDefault="00724C51" w:rsidP="00724C51">
      <w:pPr>
        <w:pStyle w:val="Plattetekst"/>
        <w:rPr>
          <w:iCs/>
          <w:sz w:val="20"/>
        </w:rPr>
      </w:pPr>
    </w:p>
    <w:p w:rsidR="00724C51" w:rsidRPr="00002E5B" w:rsidRDefault="00724C51" w:rsidP="00724C51">
      <w:pPr>
        <w:pStyle w:val="Kop2"/>
        <w:rPr>
          <w:b w:val="0"/>
          <w:bCs/>
        </w:rPr>
      </w:pPr>
      <w:bookmarkStart w:id="8" w:name="W1.4_PERIODE_VAN_ACTIVITEITEN"/>
      <w:bookmarkStart w:id="9" w:name="_Toc132978609"/>
      <w:bookmarkStart w:id="10" w:name="_Toc132980318"/>
      <w:bookmarkEnd w:id="8"/>
      <w:r w:rsidRPr="00002E5B">
        <w:rPr>
          <w:bCs/>
        </w:rPr>
        <w:t>PERIODE</w:t>
      </w:r>
      <w:r w:rsidRPr="00002E5B">
        <w:rPr>
          <w:bCs/>
          <w:spacing w:val="-5"/>
        </w:rPr>
        <w:t xml:space="preserve"> </w:t>
      </w:r>
      <w:r w:rsidRPr="00002E5B">
        <w:rPr>
          <w:bCs/>
        </w:rPr>
        <w:t>VAN</w:t>
      </w:r>
      <w:r w:rsidRPr="00002E5B">
        <w:rPr>
          <w:bCs/>
          <w:spacing w:val="-4"/>
        </w:rPr>
        <w:t xml:space="preserve"> </w:t>
      </w:r>
      <w:r w:rsidRPr="00002E5B">
        <w:rPr>
          <w:bCs/>
          <w:spacing w:val="-2"/>
        </w:rPr>
        <w:t>ACTIVITEITEN</w:t>
      </w:r>
      <w:bookmarkEnd w:id="9"/>
      <w:bookmarkEnd w:id="10"/>
    </w:p>
    <w:p w:rsidR="00724C51" w:rsidRPr="00002E5B" w:rsidRDefault="00724C51" w:rsidP="00724C51">
      <w:pPr>
        <w:pStyle w:val="Plattetekst"/>
      </w:pPr>
      <w:r w:rsidRPr="00002E5B">
        <w:t>Geef de periode aan. Zijn</w:t>
      </w:r>
      <w:r w:rsidRPr="00002E5B">
        <w:rPr>
          <w:spacing w:val="-2"/>
        </w:rPr>
        <w:t xml:space="preserve"> </w:t>
      </w:r>
      <w:r w:rsidRPr="00002E5B">
        <w:t>er</w:t>
      </w:r>
      <w:r w:rsidRPr="00002E5B">
        <w:rPr>
          <w:spacing w:val="-3"/>
        </w:rPr>
        <w:t xml:space="preserve"> </w:t>
      </w:r>
      <w:r w:rsidRPr="00002E5B">
        <w:t>onzekerheden</w:t>
      </w:r>
      <w:r w:rsidRPr="00002E5B">
        <w:rPr>
          <w:spacing w:val="-2"/>
        </w:rPr>
        <w:t xml:space="preserve"> </w:t>
      </w:r>
      <w:r w:rsidRPr="00002E5B">
        <w:t>ten</w:t>
      </w:r>
      <w:r w:rsidRPr="00002E5B">
        <w:rPr>
          <w:spacing w:val="-2"/>
        </w:rPr>
        <w:t xml:space="preserve"> </w:t>
      </w:r>
      <w:r w:rsidRPr="00002E5B">
        <w:t>aanzien</w:t>
      </w:r>
      <w:r w:rsidRPr="00002E5B">
        <w:rPr>
          <w:spacing w:val="-2"/>
        </w:rPr>
        <w:t xml:space="preserve">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periode</w:t>
      </w:r>
      <w:r w:rsidRPr="00002E5B">
        <w:rPr>
          <w:rStyle w:val="Voetnootmarkering"/>
          <w:rFonts w:cstheme="minorHAnsi"/>
          <w:sz w:val="20"/>
          <w:szCs w:val="20"/>
        </w:rPr>
        <w:footnoteReference w:id="1"/>
      </w:r>
      <w:r w:rsidRPr="00002E5B">
        <w:rPr>
          <w:spacing w:val="-3"/>
          <w:sz w:val="20"/>
          <w:szCs w:val="20"/>
        </w:rPr>
        <w:t xml:space="preserve"> </w:t>
      </w:r>
      <w:r w:rsidRPr="00002E5B">
        <w:rPr>
          <w:spacing w:val="-3"/>
        </w:rPr>
        <w:t xml:space="preserve">en de duur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activiteiten?</w:t>
      </w:r>
      <w:r w:rsidRPr="00002E5B">
        <w:rPr>
          <w:spacing w:val="-3"/>
        </w:rPr>
        <w:t xml:space="preserve"> </w:t>
      </w:r>
      <w:r w:rsidRPr="00002E5B">
        <w:t>Zo</w:t>
      </w:r>
      <w:r w:rsidRPr="00002E5B">
        <w:rPr>
          <w:spacing w:val="-2"/>
        </w:rPr>
        <w:t xml:space="preserve"> </w:t>
      </w:r>
      <w:r w:rsidRPr="00002E5B">
        <w:t>ja,</w:t>
      </w:r>
      <w:r w:rsidRPr="00002E5B">
        <w:rPr>
          <w:spacing w:val="-4"/>
        </w:rPr>
        <w:t xml:space="preserve"> </w:t>
      </w:r>
      <w:r w:rsidRPr="00002E5B">
        <w:t>hoe</w:t>
      </w:r>
      <w:r w:rsidRPr="00002E5B">
        <w:rPr>
          <w:spacing w:val="-3"/>
        </w:rPr>
        <w:t xml:space="preserve"> </w:t>
      </w:r>
      <w:r w:rsidRPr="00002E5B">
        <w:t>wordt</w:t>
      </w:r>
      <w:r w:rsidRPr="00002E5B">
        <w:rPr>
          <w:spacing w:val="-2"/>
        </w:rPr>
        <w:t xml:space="preserve"> </w:t>
      </w:r>
      <w:r w:rsidRPr="00002E5B">
        <w:t xml:space="preserve">hier mee omgegaan? </w:t>
      </w:r>
    </w:p>
    <w:p w:rsidR="00724C51" w:rsidRPr="00002E5B" w:rsidRDefault="00724C51" w:rsidP="00724C51">
      <w:pPr>
        <w:pStyle w:val="Kop2"/>
        <w:numPr>
          <w:ilvl w:val="0"/>
          <w:numId w:val="0"/>
        </w:numPr>
        <w:rPr>
          <w:sz w:val="24"/>
          <w:szCs w:val="24"/>
        </w:rPr>
      </w:pPr>
    </w:p>
    <w:p w:rsidR="00724C51" w:rsidRPr="00002E5B" w:rsidRDefault="00724C51" w:rsidP="00724C51">
      <w:pPr>
        <w:pStyle w:val="Kop2"/>
        <w:rPr>
          <w:b w:val="0"/>
          <w:bCs/>
        </w:rPr>
      </w:pPr>
      <w:bookmarkStart w:id="11" w:name="W1.4_TYPE_ACTIVITEIT"/>
      <w:bookmarkStart w:id="12" w:name="_Toc132978610"/>
      <w:bookmarkStart w:id="13" w:name="_Toc132980319"/>
      <w:bookmarkEnd w:id="11"/>
      <w:r w:rsidRPr="00002E5B">
        <w:rPr>
          <w:bCs/>
        </w:rPr>
        <w:t>TYPE</w:t>
      </w:r>
      <w:r w:rsidRPr="00002E5B">
        <w:rPr>
          <w:bCs/>
          <w:spacing w:val="-3"/>
        </w:rPr>
        <w:t xml:space="preserve"> </w:t>
      </w:r>
      <w:r w:rsidRPr="00002E5B">
        <w:rPr>
          <w:bCs/>
        </w:rPr>
        <w:t>ACTIVITEIT</w:t>
      </w:r>
      <w:bookmarkEnd w:id="12"/>
      <w:bookmarkEnd w:id="13"/>
    </w:p>
    <w:p w:rsidR="00724C51" w:rsidRPr="00002E5B" w:rsidRDefault="00724C51" w:rsidP="00724C51">
      <w:pPr>
        <w:pStyle w:val="Plattetekst"/>
      </w:pPr>
      <w:r w:rsidRPr="00002E5B">
        <w:t>Kruis aan wat van toepassing is op uw aanvraag. Ga daarna door naar het hoofdstuk die voor u van toepassing zijn. Indien beide typen activiteiten van toepassing zijn, dan kunnen deze activiteiten in één werkplan worden opgenomen. Voor</w:t>
      </w:r>
      <w:r w:rsidRPr="00002E5B">
        <w:rPr>
          <w:spacing w:val="-3"/>
        </w:rPr>
        <w:t xml:space="preserve"> </w:t>
      </w:r>
      <w:r w:rsidRPr="00002E5B">
        <w:t>een</w:t>
      </w:r>
      <w:r w:rsidRPr="00002E5B">
        <w:rPr>
          <w:spacing w:val="-4"/>
        </w:rPr>
        <w:t xml:space="preserve"> </w:t>
      </w:r>
      <w:r w:rsidRPr="00002E5B">
        <w:t>toelichting</w:t>
      </w:r>
      <w:r w:rsidRPr="00002E5B">
        <w:rPr>
          <w:spacing w:val="-3"/>
        </w:rPr>
        <w:t xml:space="preserve"> </w:t>
      </w:r>
      <w:r w:rsidRPr="00002E5B">
        <w:t>wordt</w:t>
      </w:r>
      <w:r w:rsidRPr="00002E5B">
        <w:rPr>
          <w:spacing w:val="-5"/>
        </w:rPr>
        <w:t xml:space="preserve"> </w:t>
      </w:r>
      <w:r w:rsidRPr="00002E5B">
        <w:t>verwezen</w:t>
      </w:r>
      <w:r w:rsidRPr="00002E5B">
        <w:rPr>
          <w:spacing w:val="-2"/>
        </w:rPr>
        <w:t xml:space="preserve"> </w:t>
      </w:r>
      <w:r w:rsidRPr="00002E5B">
        <w:t>naar</w:t>
      </w:r>
      <w:r w:rsidRPr="00002E5B">
        <w:rPr>
          <w:spacing w:val="-3"/>
        </w:rPr>
        <w:t xml:space="preserve"> </w:t>
      </w:r>
      <w:r w:rsidRPr="00002E5B">
        <w:t>hoofdstuk</w:t>
      </w:r>
      <w:r w:rsidRPr="00002E5B">
        <w:rPr>
          <w:spacing w:val="-4"/>
        </w:rPr>
        <w:t xml:space="preserve"> </w:t>
      </w:r>
      <w:r w:rsidRPr="00002E5B">
        <w:t>8</w:t>
      </w:r>
      <w:r w:rsidRPr="00002E5B">
        <w:rPr>
          <w:spacing w:val="-2"/>
        </w:rPr>
        <w:t xml:space="preserve">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de</w:t>
      </w:r>
      <w:r w:rsidRPr="00002E5B">
        <w:rPr>
          <w:spacing w:val="-3"/>
        </w:rPr>
        <w:t xml:space="preserve"> </w:t>
      </w:r>
      <w:r w:rsidRPr="00002E5B">
        <w:t>Handreiking Werkplan Blbi.</w:t>
      </w:r>
    </w:p>
    <w:p w:rsidR="00724C51" w:rsidRPr="00002E5B" w:rsidRDefault="00724C51" w:rsidP="00724C51">
      <w:pPr>
        <w:pStyle w:val="Plattetekst"/>
        <w:rPr>
          <w:spacing w:val="-3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911"/>
        <w:gridCol w:w="1275"/>
      </w:tblGrid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</w:p>
        </w:tc>
        <w:tc>
          <w:tcPr>
            <w:tcW w:w="7796" w:type="dxa"/>
          </w:tcPr>
          <w:p w:rsidR="00724C51" w:rsidRPr="00002E5B" w:rsidRDefault="00724C51" w:rsidP="00FA576C">
            <w:pPr>
              <w:pStyle w:val="Plattetekst"/>
              <w:rPr>
                <w:u w:val="single"/>
              </w:rPr>
            </w:pPr>
            <w:r w:rsidRPr="00002E5B">
              <w:rPr>
                <w:u w:val="single"/>
              </w:rPr>
              <w:t>Activiteit en artikel</w:t>
            </w:r>
          </w:p>
        </w:tc>
        <w:tc>
          <w:tcPr>
            <w:tcW w:w="1360" w:type="dxa"/>
          </w:tcPr>
          <w:p w:rsidR="00724C51" w:rsidRPr="00002E5B" w:rsidRDefault="00724C51" w:rsidP="00FA576C">
            <w:pPr>
              <w:pStyle w:val="Plattetekst"/>
              <w:rPr>
                <w:u w:val="single"/>
              </w:rPr>
            </w:pPr>
            <w:r w:rsidRPr="00002E5B">
              <w:rPr>
                <w:u w:val="single"/>
              </w:rPr>
              <w:t>Hoofdstuk</w:t>
            </w:r>
          </w:p>
        </w:tc>
      </w:tr>
      <w:tr w:rsidR="00724C51" w:rsidRPr="00002E5B" w:rsidTr="00FA576C">
        <w:tc>
          <w:tcPr>
            <w:tcW w:w="704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7796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360" w:type="dxa"/>
          </w:tcPr>
          <w:p w:rsidR="00724C51" w:rsidRPr="00002E5B" w:rsidDel="003041B7" w:rsidRDefault="00724C51" w:rsidP="00FA576C">
            <w:pPr>
              <w:pStyle w:val="Plattetekst"/>
            </w:pPr>
          </w:p>
        </w:tc>
      </w:tr>
      <w:tr w:rsidR="00724C51" w:rsidRPr="00002E5B" w:rsidTr="00FA576C">
        <w:tc>
          <w:tcPr>
            <w:tcW w:w="704" w:type="dxa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6A0550" wp14:editId="615A9A7D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5715</wp:posOffset>
                      </wp:positionV>
                      <wp:extent cx="125095" cy="125095"/>
                      <wp:effectExtent l="0" t="0" r="0" b="0"/>
                      <wp:wrapNone/>
                      <wp:docPr id="22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D21B3" id="docshape5" o:spid="_x0000_s1026" style="position:absolute;margin-left:4.65pt;margin-top:.45pt;width:9.8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96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724C51">
              <w:rPr>
                <w:lang w:val="nl-NL"/>
              </w:rPr>
              <w:t>Blbi 3.17 lid 2: lozingen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ten</w:t>
            </w:r>
            <w:r w:rsidRPr="00724C51">
              <w:rPr>
                <w:spacing w:val="-5"/>
                <w:lang w:val="nl-NL"/>
              </w:rPr>
              <w:t xml:space="preserve"> </w:t>
            </w:r>
            <w:r w:rsidRPr="00724C51">
              <w:rPr>
                <w:lang w:val="nl-NL"/>
              </w:rPr>
              <w:t>gevolge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van</w:t>
            </w:r>
            <w:r w:rsidRPr="00724C51">
              <w:rPr>
                <w:spacing w:val="-5"/>
                <w:lang w:val="nl-NL"/>
              </w:rPr>
              <w:t xml:space="preserve"> </w:t>
            </w:r>
            <w:r w:rsidRPr="00724C51">
              <w:rPr>
                <w:lang w:val="nl-NL"/>
              </w:rPr>
              <w:t>ontgravingen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of</w:t>
            </w:r>
            <w:r w:rsidRPr="00724C51">
              <w:rPr>
                <w:spacing w:val="-6"/>
                <w:lang w:val="nl-NL"/>
              </w:rPr>
              <w:t xml:space="preserve"> </w:t>
            </w:r>
            <w:r w:rsidRPr="00724C51">
              <w:rPr>
                <w:lang w:val="nl-NL"/>
              </w:rPr>
              <w:t>baggeren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in</w:t>
            </w:r>
            <w:r w:rsidRPr="00724C51">
              <w:rPr>
                <w:spacing w:val="-5"/>
                <w:lang w:val="nl-NL"/>
              </w:rPr>
              <w:t xml:space="preserve"> </w:t>
            </w:r>
            <w:r w:rsidRPr="00724C51">
              <w:rPr>
                <w:lang w:val="nl-NL"/>
              </w:rPr>
              <w:t>een waterbodem die de Interventiewaarde overschrijdt</w:t>
            </w:r>
          </w:p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</w:p>
        </w:tc>
        <w:tc>
          <w:tcPr>
            <w:tcW w:w="1360" w:type="dxa"/>
          </w:tcPr>
          <w:p w:rsidR="00724C51" w:rsidRPr="00002E5B" w:rsidRDefault="00724C51" w:rsidP="00FA576C">
            <w:pPr>
              <w:pStyle w:val="Plattetekst"/>
              <w:jc w:val="center"/>
            </w:pPr>
            <w:r w:rsidRPr="00002E5B">
              <w:t>2</w:t>
            </w:r>
          </w:p>
        </w:tc>
      </w:tr>
      <w:tr w:rsidR="00724C51" w:rsidRPr="00002E5B" w:rsidTr="00FA576C">
        <w:tc>
          <w:tcPr>
            <w:tcW w:w="704" w:type="dxa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BE591BD" wp14:editId="6114E1D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39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E1D0" id="docshape5" o:spid="_x0000_s1026" style="position:absolute;margin-left:4.65pt;margin-top:1pt;width:9.8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bfcgIAAPk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96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724C51">
              <w:rPr>
                <w:lang w:val="nl-NL"/>
              </w:rPr>
              <w:t>Blbi 3.11: lozingen ten gevolge van sloop-, renovatie- of nieuwbouwwerkzaamheden</w:t>
            </w:r>
            <w:r w:rsidRPr="00724C51">
              <w:rPr>
                <w:spacing w:val="-13"/>
                <w:lang w:val="nl-NL"/>
              </w:rPr>
              <w:t xml:space="preserve"> </w:t>
            </w:r>
            <w:r w:rsidRPr="00724C51">
              <w:rPr>
                <w:lang w:val="nl-NL"/>
              </w:rPr>
              <w:t>aan</w:t>
            </w:r>
            <w:r w:rsidRPr="00724C51">
              <w:rPr>
                <w:spacing w:val="-13"/>
                <w:lang w:val="nl-NL"/>
              </w:rPr>
              <w:t xml:space="preserve"> </w:t>
            </w:r>
            <w:r w:rsidRPr="00724C51">
              <w:rPr>
                <w:lang w:val="nl-NL"/>
              </w:rPr>
              <w:t>vaste</w:t>
            </w:r>
            <w:r w:rsidRPr="00724C51">
              <w:rPr>
                <w:spacing w:val="-13"/>
                <w:lang w:val="nl-NL"/>
              </w:rPr>
              <w:t xml:space="preserve"> </w:t>
            </w:r>
            <w:r w:rsidRPr="00724C51">
              <w:rPr>
                <w:lang w:val="nl-NL"/>
              </w:rPr>
              <w:t>objecten</w:t>
            </w:r>
          </w:p>
        </w:tc>
        <w:tc>
          <w:tcPr>
            <w:tcW w:w="1360" w:type="dxa"/>
          </w:tcPr>
          <w:p w:rsidR="00724C51" w:rsidRPr="00002E5B" w:rsidRDefault="00724C51" w:rsidP="00FA576C">
            <w:pPr>
              <w:pStyle w:val="Plattetekst"/>
              <w:jc w:val="center"/>
            </w:pPr>
            <w:r w:rsidRPr="00002E5B">
              <w:t>3</w:t>
            </w:r>
          </w:p>
        </w:tc>
      </w:tr>
    </w:tbl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  <w:rPr>
          <w:i/>
          <w:sz w:val="10"/>
        </w:rPr>
      </w:pPr>
    </w:p>
    <w:p w:rsidR="00724C51" w:rsidRDefault="00724C51">
      <w:pPr>
        <w:spacing w:line="240" w:lineRule="auto"/>
      </w:pPr>
      <w:r>
        <w:br w:type="page"/>
      </w:r>
    </w:p>
    <w:p w:rsidR="00724C51" w:rsidRDefault="00724C51" w:rsidP="00724C51">
      <w:pPr>
        <w:pStyle w:val="Kop1"/>
        <w:rPr>
          <w:b/>
          <w:spacing w:val="-2"/>
        </w:rPr>
      </w:pPr>
      <w:bookmarkStart w:id="14" w:name="_Toc132980320"/>
      <w:r w:rsidRPr="00724C51">
        <w:rPr>
          <w:b/>
        </w:rPr>
        <w:lastRenderedPageBreak/>
        <w:t>Blbi 3.17: ONTGRAVINGEN</w:t>
      </w:r>
      <w:r w:rsidRPr="00724C51">
        <w:rPr>
          <w:b/>
          <w:spacing w:val="-4"/>
        </w:rPr>
        <w:t xml:space="preserve"> </w:t>
      </w:r>
      <w:r w:rsidRPr="00724C51">
        <w:rPr>
          <w:b/>
        </w:rPr>
        <w:t>OF</w:t>
      </w:r>
      <w:r w:rsidRPr="00724C51">
        <w:rPr>
          <w:b/>
          <w:spacing w:val="-3"/>
        </w:rPr>
        <w:t xml:space="preserve"> </w:t>
      </w:r>
      <w:r w:rsidRPr="00724C51">
        <w:rPr>
          <w:b/>
        </w:rPr>
        <w:t>BAGGEREN</w:t>
      </w:r>
      <w:r w:rsidRPr="00724C51">
        <w:rPr>
          <w:b/>
          <w:spacing w:val="-1"/>
        </w:rPr>
        <w:t xml:space="preserve"> </w:t>
      </w:r>
      <w:r w:rsidRPr="00724C51">
        <w:rPr>
          <w:b/>
        </w:rPr>
        <w:t>IN</w:t>
      </w:r>
      <w:r w:rsidRPr="00724C51">
        <w:rPr>
          <w:b/>
          <w:spacing w:val="-1"/>
        </w:rPr>
        <w:t xml:space="preserve"> </w:t>
      </w:r>
      <w:r w:rsidRPr="00724C51">
        <w:rPr>
          <w:b/>
        </w:rPr>
        <w:t>DE</w:t>
      </w:r>
      <w:r w:rsidRPr="00724C51">
        <w:rPr>
          <w:b/>
          <w:spacing w:val="-2"/>
        </w:rPr>
        <w:t xml:space="preserve"> WATERBODEM &gt;I</w:t>
      </w:r>
      <w:bookmarkEnd w:id="14"/>
    </w:p>
    <w:p w:rsidR="00724C51" w:rsidRPr="00002E5B" w:rsidRDefault="00A54F72" w:rsidP="00724C51">
      <w:pPr>
        <w:pStyle w:val="Kop2"/>
        <w:rPr>
          <w:b w:val="0"/>
          <w:bCs/>
        </w:rPr>
      </w:pPr>
      <w:bookmarkStart w:id="15" w:name="_Toc132978612"/>
      <w:bookmarkStart w:id="16" w:name="_Toc132980321"/>
      <w:r>
        <w:rPr>
          <w:bCs/>
        </w:rPr>
        <w:t xml:space="preserve">BESCHRIJVING VAN DE </w:t>
      </w:r>
      <w:r w:rsidR="00724C51" w:rsidRPr="00002E5B">
        <w:rPr>
          <w:bCs/>
        </w:rPr>
        <w:t>LOZINGSACTIVITEIT</w:t>
      </w:r>
      <w:bookmarkEnd w:id="15"/>
      <w:bookmarkEnd w:id="16"/>
    </w:p>
    <w:p w:rsidR="00724C51" w:rsidRPr="00002E5B" w:rsidRDefault="00724C51" w:rsidP="00724C51">
      <w:pPr>
        <w:pStyle w:val="Plattetekst"/>
      </w:pPr>
      <w:r w:rsidRPr="00002E5B">
        <w:t>Vul</w:t>
      </w:r>
      <w:r w:rsidRPr="00002E5B">
        <w:rPr>
          <w:spacing w:val="-2"/>
        </w:rPr>
        <w:t xml:space="preserve"> de </w:t>
      </w:r>
      <w:r w:rsidRPr="00002E5B">
        <w:t>onderdelen 2.1, 2.2 en 2.3 van</w:t>
      </w:r>
      <w:r w:rsidRPr="00002E5B">
        <w:rPr>
          <w:spacing w:val="-2"/>
        </w:rPr>
        <w:t xml:space="preserve"> </w:t>
      </w:r>
      <w:r w:rsidRPr="00002E5B">
        <w:t>het</w:t>
      </w:r>
      <w:r w:rsidRPr="00002E5B">
        <w:rPr>
          <w:spacing w:val="-2"/>
        </w:rPr>
        <w:t xml:space="preserve"> </w:t>
      </w:r>
      <w:r w:rsidRPr="00002E5B">
        <w:t>werkplan</w:t>
      </w:r>
      <w:r w:rsidRPr="00002E5B">
        <w:rPr>
          <w:spacing w:val="-2"/>
        </w:rPr>
        <w:t xml:space="preserve"> zo volledig mogelijk </w:t>
      </w:r>
      <w:r w:rsidRPr="00002E5B">
        <w:rPr>
          <w:spacing w:val="-3"/>
        </w:rPr>
        <w:t>in</w:t>
      </w:r>
      <w:r w:rsidRPr="00002E5B">
        <w:t>.</w:t>
      </w:r>
      <w:r w:rsidRPr="00002E5B">
        <w:rPr>
          <w:spacing w:val="-4"/>
        </w:rPr>
        <w:t xml:space="preserve"> </w:t>
      </w:r>
      <w:r w:rsidRPr="00002E5B">
        <w:rPr>
          <w:i/>
        </w:rPr>
        <w:t>(voor een toelichting</w:t>
      </w:r>
      <w:r w:rsidRPr="00002E5B">
        <w:rPr>
          <w:i/>
          <w:spacing w:val="-4"/>
        </w:rPr>
        <w:t xml:space="preserve"> </w:t>
      </w:r>
      <w:r w:rsidRPr="00002E5B">
        <w:rPr>
          <w:i/>
        </w:rPr>
        <w:t>wordt</w:t>
      </w:r>
      <w:r w:rsidRPr="00002E5B">
        <w:rPr>
          <w:i/>
          <w:spacing w:val="-4"/>
        </w:rPr>
        <w:t xml:space="preserve"> </w:t>
      </w:r>
      <w:r w:rsidRPr="00002E5B">
        <w:rPr>
          <w:i/>
        </w:rPr>
        <w:t>verwezen</w:t>
      </w:r>
      <w:r w:rsidRPr="00002E5B">
        <w:rPr>
          <w:i/>
          <w:spacing w:val="-6"/>
        </w:rPr>
        <w:t xml:space="preserve"> </w:t>
      </w:r>
      <w:r w:rsidRPr="00002E5B">
        <w:rPr>
          <w:i/>
        </w:rPr>
        <w:t>naar</w:t>
      </w:r>
      <w:r w:rsidRPr="00002E5B">
        <w:rPr>
          <w:i/>
          <w:spacing w:val="-5"/>
        </w:rPr>
        <w:t xml:space="preserve"> </w:t>
      </w:r>
      <w:r w:rsidRPr="00002E5B">
        <w:rPr>
          <w:i/>
        </w:rPr>
        <w:t>de</w:t>
      </w:r>
      <w:r w:rsidRPr="00002E5B">
        <w:rPr>
          <w:i/>
          <w:spacing w:val="-5"/>
        </w:rPr>
        <w:t xml:space="preserve"> </w:t>
      </w:r>
      <w:r w:rsidRPr="00002E5B">
        <w:rPr>
          <w:i/>
        </w:rPr>
        <w:t>Handreiking Werkplan Blbi</w:t>
      </w:r>
      <w:r w:rsidRPr="00002E5B">
        <w:t>)</w:t>
      </w:r>
    </w:p>
    <w:p w:rsidR="00724C51" w:rsidRPr="00002E5B" w:rsidRDefault="00724C51" w:rsidP="00724C51">
      <w:pPr>
        <w:pStyle w:val="Plattetekst"/>
        <w:rPr>
          <w:b/>
        </w:rPr>
      </w:pPr>
    </w:p>
    <w:p w:rsidR="00724C51" w:rsidRPr="00002E5B" w:rsidRDefault="00724C51" w:rsidP="00724C51">
      <w:pPr>
        <w:pStyle w:val="Plattetekst"/>
        <w:rPr>
          <w:b/>
          <w:spacing w:val="-4"/>
        </w:rPr>
      </w:pPr>
      <w:r w:rsidRPr="00002E5B">
        <w:rPr>
          <w:b/>
        </w:rPr>
        <w:t>Toevoegen</w:t>
      </w:r>
      <w:r w:rsidRPr="00002E5B">
        <w:rPr>
          <w:b/>
          <w:spacing w:val="-5"/>
        </w:rPr>
        <w:t xml:space="preserve"> </w:t>
      </w:r>
      <w:r w:rsidRPr="00002E5B">
        <w:rPr>
          <w:b/>
        </w:rPr>
        <w:t>als</w:t>
      </w:r>
      <w:r w:rsidRPr="00002E5B">
        <w:rPr>
          <w:b/>
          <w:spacing w:val="-2"/>
        </w:rPr>
        <w:t xml:space="preserve"> </w:t>
      </w:r>
      <w:r w:rsidRPr="00002E5B">
        <w:rPr>
          <w:b/>
        </w:rPr>
        <w:t>bijlage(n) ter onderbouwing van onderstaande vragen:</w:t>
      </w:r>
      <w:r w:rsidRPr="00002E5B">
        <w:rPr>
          <w:b/>
          <w:spacing w:val="-4"/>
        </w:rPr>
        <w:t xml:space="preserve"> </w:t>
      </w:r>
    </w:p>
    <w:p w:rsidR="00724C51" w:rsidRPr="00002E5B" w:rsidRDefault="00724C51" w:rsidP="00724C51">
      <w:pPr>
        <w:pStyle w:val="Plattetekst"/>
        <w:numPr>
          <w:ilvl w:val="0"/>
          <w:numId w:val="9"/>
        </w:numPr>
      </w:pPr>
      <w:r w:rsidRPr="00002E5B">
        <w:t xml:space="preserve">(water)Bodemonderzoeken; </w:t>
      </w:r>
    </w:p>
    <w:p w:rsidR="00724C51" w:rsidRPr="00002E5B" w:rsidRDefault="00724C51" w:rsidP="00724C51">
      <w:pPr>
        <w:pStyle w:val="Plattetekst"/>
        <w:numPr>
          <w:ilvl w:val="0"/>
          <w:numId w:val="9"/>
        </w:numPr>
      </w:pPr>
      <w:r w:rsidRPr="00002E5B">
        <w:t>kaartmateriaal</w:t>
      </w:r>
      <w:r w:rsidRPr="00002E5B">
        <w:rPr>
          <w:spacing w:val="-7"/>
        </w:rPr>
        <w:t xml:space="preserve"> </w:t>
      </w:r>
      <w:r w:rsidRPr="00002E5B">
        <w:t>met</w:t>
      </w:r>
      <w:r w:rsidRPr="00002E5B">
        <w:rPr>
          <w:spacing w:val="-4"/>
        </w:rPr>
        <w:t xml:space="preserve"> </w:t>
      </w:r>
      <w:r w:rsidRPr="00002E5B">
        <w:t>kwaliteitsklasse(n);</w:t>
      </w:r>
    </w:p>
    <w:p w:rsidR="00724C51" w:rsidRPr="00002E5B" w:rsidRDefault="00724C51" w:rsidP="00724C51">
      <w:pPr>
        <w:pStyle w:val="Plattetekst"/>
        <w:numPr>
          <w:ilvl w:val="0"/>
          <w:numId w:val="9"/>
        </w:numPr>
      </w:pPr>
      <w:r w:rsidRPr="00002E5B">
        <w:t>Uitvoeringsplan (wat uitgevoerd wordt, werkvolgorde inclusief motivatie, voorgenomen baggertechniek);</w:t>
      </w:r>
    </w:p>
    <w:p w:rsidR="00724C51" w:rsidRPr="00002E5B" w:rsidRDefault="00724C51" w:rsidP="00724C51">
      <w:pPr>
        <w:pStyle w:val="Plattetekst"/>
        <w:numPr>
          <w:ilvl w:val="0"/>
          <w:numId w:val="9"/>
        </w:numPr>
      </w:pPr>
      <w:r w:rsidRPr="00002E5B">
        <w:t>Kaart begin- en eindsituatie;</w:t>
      </w:r>
    </w:p>
    <w:p w:rsidR="00724C51" w:rsidRPr="00002E5B" w:rsidRDefault="00724C51" w:rsidP="00724C51">
      <w:pPr>
        <w:pStyle w:val="Lijstalinea"/>
        <w:numPr>
          <w:ilvl w:val="0"/>
          <w:numId w:val="9"/>
        </w:numPr>
        <w:rPr>
          <w:sz w:val="18"/>
        </w:rPr>
      </w:pPr>
      <w:r w:rsidRPr="00002E5B">
        <w:rPr>
          <w:sz w:val="18"/>
        </w:rPr>
        <w:t>Kaart(en) (schaal 1:10.000 incl. noordpijl)</w:t>
      </w:r>
      <w:r w:rsidRPr="00002E5B">
        <w:rPr>
          <w:spacing w:val="-4"/>
          <w:sz w:val="18"/>
        </w:rPr>
        <w:t xml:space="preserve"> </w:t>
      </w:r>
      <w:r w:rsidRPr="00002E5B">
        <w:rPr>
          <w:sz w:val="18"/>
        </w:rPr>
        <w:t>met</w:t>
      </w:r>
      <w:r w:rsidRPr="00002E5B">
        <w:rPr>
          <w:spacing w:val="-3"/>
          <w:sz w:val="18"/>
        </w:rPr>
        <w:t xml:space="preserve"> </w:t>
      </w:r>
      <w:r w:rsidRPr="00002E5B">
        <w:rPr>
          <w:sz w:val="18"/>
        </w:rPr>
        <w:t>locatieaanduiding</w:t>
      </w:r>
      <w:r w:rsidRPr="00002E5B">
        <w:rPr>
          <w:spacing w:val="-6"/>
          <w:sz w:val="18"/>
        </w:rPr>
        <w:t xml:space="preserve"> van de verschillende </w:t>
      </w:r>
      <w:r w:rsidRPr="00002E5B">
        <w:rPr>
          <w:spacing w:val="-2"/>
          <w:sz w:val="18"/>
        </w:rPr>
        <w:t>activiteiten;</w:t>
      </w:r>
    </w:p>
    <w:p w:rsidR="00724C51" w:rsidRPr="00002E5B" w:rsidRDefault="00724C51" w:rsidP="00724C51">
      <w:pPr>
        <w:pStyle w:val="Lijstalinea"/>
        <w:numPr>
          <w:ilvl w:val="0"/>
          <w:numId w:val="9"/>
        </w:numPr>
        <w:rPr>
          <w:sz w:val="18"/>
        </w:rPr>
      </w:pPr>
      <w:r w:rsidRPr="00002E5B">
        <w:rPr>
          <w:spacing w:val="-2"/>
          <w:sz w:val="18"/>
        </w:rPr>
        <w:t>Indien nodig: kwaliteit oppervlaktewater waar op geloosd wordt.</w:t>
      </w: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Kop3"/>
      </w:pPr>
      <w:bookmarkStart w:id="17" w:name="_Toc132978613"/>
      <w:bookmarkStart w:id="18" w:name="_Toc132980322"/>
      <w:r w:rsidRPr="00002E5B">
        <w:t>Beschrijving van de (lozings)activiteit</w:t>
      </w:r>
      <w:bookmarkEnd w:id="17"/>
      <w:bookmarkEnd w:id="18"/>
    </w:p>
    <w:p w:rsidR="00724C51" w:rsidRPr="00002E5B" w:rsidRDefault="00724C51" w:rsidP="00724C51">
      <w:pPr>
        <w:pStyle w:val="Plattetekst"/>
      </w:pPr>
      <w:bookmarkStart w:id="19" w:name="4._BESCHRIJVING_VAN_DE_LOZINGSACTIVITEIT"/>
      <w:bookmarkEnd w:id="19"/>
      <w:r w:rsidRPr="00002E5B">
        <w:t>Geef</w:t>
      </w:r>
      <w:r w:rsidRPr="00002E5B">
        <w:rPr>
          <w:spacing w:val="-5"/>
        </w:rPr>
        <w:t xml:space="preserve"> </w:t>
      </w:r>
      <w:r w:rsidRPr="00002E5B">
        <w:t>een</w:t>
      </w:r>
      <w:r w:rsidRPr="00002E5B">
        <w:rPr>
          <w:spacing w:val="-3"/>
        </w:rPr>
        <w:t xml:space="preserve"> </w:t>
      </w:r>
      <w:r w:rsidRPr="00002E5B">
        <w:t>beschrijving</w:t>
      </w:r>
      <w:r w:rsidRPr="00002E5B">
        <w:rPr>
          <w:spacing w:val="-4"/>
        </w:rPr>
        <w:t xml:space="preserve"> </w:t>
      </w:r>
      <w:r w:rsidRPr="00002E5B">
        <w:t>van</w:t>
      </w:r>
      <w:r w:rsidRPr="00002E5B">
        <w:rPr>
          <w:spacing w:val="-3"/>
        </w:rPr>
        <w:t xml:space="preserve"> </w:t>
      </w:r>
      <w:r w:rsidRPr="00002E5B">
        <w:t>de</w:t>
      </w:r>
      <w:r w:rsidRPr="00002E5B">
        <w:rPr>
          <w:spacing w:val="-4"/>
        </w:rPr>
        <w:t xml:space="preserve"> (</w:t>
      </w:r>
      <w:r w:rsidRPr="00002E5B">
        <w:t>lozings)activiteit(en): ontgraven,</w:t>
      </w:r>
      <w:r w:rsidRPr="00002E5B">
        <w:rPr>
          <w:spacing w:val="-4"/>
        </w:rPr>
        <w:t xml:space="preserve"> </w:t>
      </w:r>
      <w:r w:rsidRPr="00002E5B">
        <w:t>baggeren,</w:t>
      </w:r>
      <w:r w:rsidRPr="00002E5B">
        <w:rPr>
          <w:spacing w:val="-5"/>
        </w:rPr>
        <w:t xml:space="preserve"> </w:t>
      </w:r>
      <w:r w:rsidRPr="00002E5B">
        <w:t xml:space="preserve">transport, overslag. </w:t>
      </w:r>
    </w:p>
    <w:p w:rsidR="00724C51" w:rsidRPr="00002E5B" w:rsidRDefault="00724C51" w:rsidP="00724C51">
      <w:pPr>
        <w:pStyle w:val="Plattetekst"/>
        <w:rPr>
          <w:sz w:val="20"/>
          <w:szCs w:val="20"/>
        </w:rPr>
      </w:pPr>
    </w:p>
    <w:p w:rsidR="00724C51" w:rsidRPr="00002E5B" w:rsidRDefault="00724C51" w:rsidP="00724C51">
      <w:pPr>
        <w:pStyle w:val="Plattetekst"/>
        <w:rPr>
          <w:sz w:val="20"/>
          <w:szCs w:val="20"/>
        </w:rPr>
      </w:pPr>
    </w:p>
    <w:p w:rsidR="00724C51" w:rsidRPr="00002E5B" w:rsidRDefault="00724C51" w:rsidP="00724C51">
      <w:pPr>
        <w:pStyle w:val="Plattetekst"/>
        <w:rPr>
          <w:sz w:val="20"/>
          <w:szCs w:val="20"/>
        </w:rPr>
      </w:pPr>
    </w:p>
    <w:p w:rsidR="00724C51" w:rsidRPr="00002E5B" w:rsidRDefault="00724C51" w:rsidP="00724C51">
      <w:pPr>
        <w:pStyle w:val="Plattetekst"/>
        <w:rPr>
          <w:sz w:val="20"/>
          <w:szCs w:val="20"/>
        </w:rPr>
      </w:pPr>
    </w:p>
    <w:p w:rsidR="00724C51" w:rsidRPr="00002E5B" w:rsidRDefault="00724C51" w:rsidP="00724C51">
      <w:pPr>
        <w:pStyle w:val="Plattetekst"/>
        <w:rPr>
          <w:sz w:val="20"/>
          <w:szCs w:val="20"/>
        </w:rPr>
      </w:pPr>
    </w:p>
    <w:p w:rsidR="00724C51" w:rsidRPr="00002E5B" w:rsidRDefault="00724C51" w:rsidP="00724C51">
      <w:pPr>
        <w:pStyle w:val="Plattetekst"/>
        <w:rPr>
          <w:sz w:val="20"/>
          <w:szCs w:val="20"/>
        </w:rPr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Kop3"/>
      </w:pPr>
      <w:bookmarkStart w:id="20" w:name="_Toc128471674"/>
      <w:bookmarkStart w:id="21" w:name="_Toc132978614"/>
      <w:bookmarkStart w:id="22" w:name="_Toc132980323"/>
      <w:r w:rsidRPr="00002E5B">
        <w:t>Kwaliteit van de te baggeren/ontgraven materiaal</w:t>
      </w:r>
      <w:bookmarkEnd w:id="20"/>
      <w:bookmarkEnd w:id="21"/>
      <w:bookmarkEnd w:id="22"/>
    </w:p>
    <w:p w:rsidR="00724C51" w:rsidRPr="00002E5B" w:rsidRDefault="00724C51" w:rsidP="00724C51">
      <w:pPr>
        <w:pStyle w:val="Plattetekst"/>
        <w:rPr>
          <w:spacing w:val="-2"/>
        </w:rPr>
      </w:pPr>
      <w:bookmarkStart w:id="23" w:name="5._KWALITEIT_VAN_HET_TE_BAGGEREN_/_ONTGR"/>
      <w:bookmarkEnd w:id="23"/>
      <w:r w:rsidRPr="00002E5B">
        <w:t>Wat</w:t>
      </w:r>
      <w:r w:rsidRPr="00002E5B">
        <w:rPr>
          <w:spacing w:val="-4"/>
        </w:rPr>
        <w:t xml:space="preserve"> </w:t>
      </w:r>
      <w:r w:rsidRPr="00002E5B">
        <w:t>is</w:t>
      </w:r>
      <w:r w:rsidRPr="00002E5B">
        <w:rPr>
          <w:spacing w:val="-3"/>
        </w:rPr>
        <w:t xml:space="preserve"> </w:t>
      </w:r>
      <w:r w:rsidRPr="00002E5B">
        <w:t>de</w:t>
      </w:r>
      <w:r w:rsidRPr="00002E5B">
        <w:rPr>
          <w:spacing w:val="-3"/>
        </w:rPr>
        <w:t xml:space="preserve"> </w:t>
      </w:r>
      <w:r w:rsidRPr="00002E5B">
        <w:t>kwaliteit</w:t>
      </w:r>
      <w:r w:rsidRPr="00002E5B">
        <w:rPr>
          <w:spacing w:val="-2"/>
        </w:rPr>
        <w:t xml:space="preserve"> </w:t>
      </w:r>
      <w:r w:rsidRPr="00002E5B">
        <w:t>en</w:t>
      </w:r>
      <w:r w:rsidRPr="00002E5B">
        <w:rPr>
          <w:spacing w:val="-2"/>
        </w:rPr>
        <w:t xml:space="preserve"> </w:t>
      </w:r>
      <w:r w:rsidRPr="00002E5B">
        <w:t>hoeveelheid</w:t>
      </w:r>
      <w:r w:rsidRPr="00002E5B">
        <w:rPr>
          <w:spacing w:val="-2"/>
        </w:rPr>
        <w:t xml:space="preserve">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het</w:t>
      </w:r>
      <w:r w:rsidRPr="00002E5B">
        <w:rPr>
          <w:spacing w:val="-2"/>
        </w:rPr>
        <w:t xml:space="preserve"> </w:t>
      </w:r>
      <w:r w:rsidRPr="00002E5B">
        <w:t>te</w:t>
      </w:r>
      <w:r w:rsidRPr="00002E5B">
        <w:rPr>
          <w:spacing w:val="-2"/>
        </w:rPr>
        <w:t xml:space="preserve"> </w:t>
      </w:r>
      <w:r w:rsidRPr="00002E5B">
        <w:t>ontgraven</w:t>
      </w:r>
      <w:r w:rsidRPr="00002E5B">
        <w:rPr>
          <w:spacing w:val="-1"/>
        </w:rPr>
        <w:t xml:space="preserve"> of te baggeren </w:t>
      </w:r>
      <w:r w:rsidRPr="00002E5B">
        <w:rPr>
          <w:spacing w:val="-2"/>
        </w:rPr>
        <w:t>materiaal</w:t>
      </w:r>
    </w:p>
    <w:p w:rsidR="00724C51" w:rsidRPr="00002E5B" w:rsidRDefault="00724C51" w:rsidP="00724C51">
      <w:pPr>
        <w:pStyle w:val="Plattetekst"/>
        <w:rPr>
          <w:spacing w:val="-2"/>
        </w:rPr>
      </w:pPr>
    </w:p>
    <w:p w:rsidR="00724C51" w:rsidRPr="00002E5B" w:rsidRDefault="00724C51" w:rsidP="00724C51">
      <w:pPr>
        <w:pStyle w:val="Plattetekst"/>
        <w:rPr>
          <w:spacing w:val="-2"/>
        </w:rPr>
      </w:pPr>
      <w:r w:rsidRPr="00002E5B">
        <w:rPr>
          <w:spacing w:val="-2"/>
        </w:rPr>
        <w:t>1. Tabel kwaliteit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6"/>
        <w:gridCol w:w="1280"/>
        <w:gridCol w:w="1573"/>
        <w:gridCol w:w="1399"/>
        <w:gridCol w:w="1483"/>
        <w:gridCol w:w="1000"/>
      </w:tblGrid>
      <w:tr w:rsidR="00724C51" w:rsidRPr="00002E5B" w:rsidTr="00FA576C">
        <w:tc>
          <w:tcPr>
            <w:tcW w:w="988" w:type="dxa"/>
            <w:shd w:val="clear" w:color="auto" w:fill="D9D9D9" w:themeFill="background1" w:themeFillShade="D9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b/>
                <w:spacing w:val="-4"/>
              </w:rPr>
              <w:t xml:space="preserve">Vak/ </w:t>
            </w:r>
            <w:r w:rsidRPr="00002E5B">
              <w:rPr>
                <w:b/>
                <w:spacing w:val="-2"/>
              </w:rPr>
              <w:t>locatie</w:t>
            </w:r>
            <w:r w:rsidRPr="00002E5B">
              <w:rPr>
                <w:b/>
                <w:spacing w:val="-2"/>
                <w:position w:val="6"/>
                <w:sz w:val="12"/>
              </w:rPr>
              <w:t>*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b/>
                <w:spacing w:val="-2"/>
              </w:rPr>
              <w:t>Kwaliteits -klasse (Bbk)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b/>
                <w:spacing w:val="-2"/>
              </w:rPr>
              <w:t>Kritische parameters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b/>
                <w:spacing w:val="-2"/>
              </w:rPr>
              <w:t>Grondsoort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b/>
                <w:spacing w:val="-2"/>
              </w:rPr>
              <w:t xml:space="preserve">Hoeveelheid </w:t>
            </w:r>
            <w:r w:rsidRPr="00002E5B">
              <w:rPr>
                <w:b/>
                <w:spacing w:val="-4"/>
              </w:rPr>
              <w:t>(m</w:t>
            </w:r>
            <w:r w:rsidRPr="00002E5B">
              <w:rPr>
                <w:b/>
                <w:spacing w:val="-4"/>
                <w:position w:val="6"/>
                <w:sz w:val="12"/>
              </w:rPr>
              <w:t>3</w:t>
            </w:r>
            <w:r w:rsidRPr="00002E5B">
              <w:rPr>
                <w:b/>
                <w:spacing w:val="-4"/>
              </w:rPr>
              <w:t>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724C51" w:rsidRPr="00002E5B" w:rsidRDefault="00724C51" w:rsidP="00FA576C">
            <w:pPr>
              <w:pStyle w:val="Plattetekst"/>
            </w:pPr>
            <w:r w:rsidRPr="00002E5B">
              <w:rPr>
                <w:b/>
                <w:spacing w:val="-2"/>
              </w:rPr>
              <w:t>Massa (ton)</w:t>
            </w:r>
          </w:p>
        </w:tc>
      </w:tr>
      <w:tr w:rsidR="00724C51" w:rsidRPr="00002E5B" w:rsidTr="00FA576C">
        <w:trPr>
          <w:trHeight w:val="404"/>
        </w:trPr>
        <w:tc>
          <w:tcPr>
            <w:tcW w:w="988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559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2382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3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</w:tr>
      <w:tr w:rsidR="00724C51" w:rsidRPr="00002E5B" w:rsidTr="00FA576C">
        <w:trPr>
          <w:trHeight w:val="411"/>
        </w:trPr>
        <w:tc>
          <w:tcPr>
            <w:tcW w:w="988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559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2382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3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</w:tr>
      <w:tr w:rsidR="00724C51" w:rsidRPr="00002E5B" w:rsidTr="00FA576C">
        <w:trPr>
          <w:trHeight w:val="417"/>
        </w:trPr>
        <w:tc>
          <w:tcPr>
            <w:tcW w:w="988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559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2382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3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</w:tr>
      <w:tr w:rsidR="00724C51" w:rsidRPr="00002E5B" w:rsidTr="00FA576C">
        <w:trPr>
          <w:trHeight w:val="409"/>
        </w:trPr>
        <w:tc>
          <w:tcPr>
            <w:tcW w:w="988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559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2382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3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1644" w:type="dxa"/>
          </w:tcPr>
          <w:p w:rsidR="00724C51" w:rsidRPr="00002E5B" w:rsidRDefault="00724C51" w:rsidP="00FA576C">
            <w:pPr>
              <w:pStyle w:val="Plattetekst"/>
            </w:pPr>
          </w:p>
        </w:tc>
      </w:tr>
    </w:tbl>
    <w:p w:rsidR="00724C51" w:rsidRPr="00002E5B" w:rsidRDefault="00724C51" w:rsidP="00724C51">
      <w:pPr>
        <w:rPr>
          <w:i/>
        </w:rPr>
      </w:pPr>
      <w:r w:rsidRPr="00002E5B">
        <w:rPr>
          <w:i/>
          <w:position w:val="6"/>
          <w:sz w:val="12"/>
        </w:rPr>
        <w:t>*</w:t>
      </w:r>
      <w:r w:rsidRPr="00002E5B">
        <w:rPr>
          <w:i/>
          <w:spacing w:val="17"/>
          <w:position w:val="6"/>
          <w:sz w:val="12"/>
        </w:rPr>
        <w:t xml:space="preserve"> </w:t>
      </w:r>
      <w:r w:rsidRPr="00002E5B">
        <w:rPr>
          <w:i/>
        </w:rPr>
        <w:t>koppelen</w:t>
      </w:r>
      <w:r w:rsidRPr="00002E5B">
        <w:rPr>
          <w:i/>
          <w:spacing w:val="-1"/>
        </w:rPr>
        <w:t xml:space="preserve"> </w:t>
      </w:r>
      <w:r w:rsidRPr="00002E5B">
        <w:rPr>
          <w:i/>
        </w:rPr>
        <w:t>met</w:t>
      </w:r>
      <w:r w:rsidRPr="00002E5B">
        <w:rPr>
          <w:i/>
          <w:spacing w:val="-1"/>
        </w:rPr>
        <w:t xml:space="preserve"> </w:t>
      </w:r>
      <w:r w:rsidRPr="00002E5B">
        <w:rPr>
          <w:i/>
          <w:spacing w:val="-4"/>
        </w:rPr>
        <w:t>kaart</w:t>
      </w:r>
    </w:p>
    <w:p w:rsidR="00724C51" w:rsidRPr="00002E5B" w:rsidRDefault="00724C51" w:rsidP="00724C51">
      <w:pPr>
        <w:pStyle w:val="Plattetekst"/>
      </w:pPr>
    </w:p>
    <w:p w:rsidR="00724C51" w:rsidRDefault="00724C51">
      <w:pPr>
        <w:spacing w:line="240" w:lineRule="auto"/>
        <w:rPr>
          <w:b/>
          <w:bCs/>
          <w:spacing w:val="-4"/>
        </w:rPr>
      </w:pPr>
      <w:r>
        <w:rPr>
          <w:bCs/>
          <w:spacing w:val="-4"/>
        </w:rPr>
        <w:br w:type="page"/>
      </w:r>
    </w:p>
    <w:p w:rsidR="00724C51" w:rsidRPr="00002E5B" w:rsidRDefault="00724C51" w:rsidP="00724C51">
      <w:pPr>
        <w:pStyle w:val="Kop2"/>
        <w:rPr>
          <w:b w:val="0"/>
          <w:bCs/>
        </w:rPr>
      </w:pPr>
      <w:bookmarkStart w:id="24" w:name="_Toc132980324"/>
      <w:r>
        <w:rPr>
          <w:bCs/>
        </w:rPr>
        <w:lastRenderedPageBreak/>
        <w:t>B</w:t>
      </w:r>
      <w:r w:rsidRPr="00002E5B">
        <w:rPr>
          <w:bCs/>
        </w:rPr>
        <w:t>ESCHRIJVING VAN WERKWIJZE EN MAATREGELEN</w:t>
      </w:r>
      <w:bookmarkEnd w:id="24"/>
    </w:p>
    <w:p w:rsidR="00724C51" w:rsidRPr="00002E5B" w:rsidRDefault="00724C51" w:rsidP="00724C51">
      <w:pPr>
        <w:pStyle w:val="Plattetekst"/>
        <w:ind w:right="798"/>
      </w:pPr>
      <w:bookmarkStart w:id="25" w:name="W2.2_WERKWIJZE"/>
      <w:bookmarkStart w:id="26" w:name="1._BESCHRIJVING_VAN_WERKWIJZE"/>
      <w:bookmarkEnd w:id="25"/>
      <w:bookmarkEnd w:id="26"/>
      <w:r w:rsidRPr="00002E5B">
        <w:t>Geef</w:t>
      </w:r>
      <w:r w:rsidRPr="00002E5B">
        <w:rPr>
          <w:spacing w:val="-4"/>
        </w:rPr>
        <w:t xml:space="preserve"> </w:t>
      </w:r>
      <w:r w:rsidRPr="00002E5B">
        <w:t>per</w:t>
      </w:r>
      <w:r w:rsidRPr="00002E5B">
        <w:rPr>
          <w:spacing w:val="-4"/>
        </w:rPr>
        <w:t xml:space="preserve"> </w:t>
      </w:r>
      <w:r w:rsidRPr="00002E5B">
        <w:t>type</w:t>
      </w:r>
      <w:r w:rsidRPr="00002E5B">
        <w:rPr>
          <w:spacing w:val="-4"/>
        </w:rPr>
        <w:t xml:space="preserve"> </w:t>
      </w:r>
      <w:r w:rsidRPr="00002E5B">
        <w:t>activiteit</w:t>
      </w:r>
      <w:r w:rsidRPr="00002E5B">
        <w:rPr>
          <w:spacing w:val="-3"/>
        </w:rPr>
        <w:t xml:space="preserve"> </w:t>
      </w:r>
      <w:r w:rsidRPr="00002E5B">
        <w:t>(ontgraven, baggeren,</w:t>
      </w:r>
      <w:r w:rsidRPr="00002E5B">
        <w:rPr>
          <w:spacing w:val="-4"/>
        </w:rPr>
        <w:t xml:space="preserve"> </w:t>
      </w:r>
      <w:r w:rsidRPr="00002E5B">
        <w:t>overslag,</w:t>
      </w:r>
      <w:r w:rsidRPr="00002E5B">
        <w:rPr>
          <w:spacing w:val="-4"/>
        </w:rPr>
        <w:t xml:space="preserve"> </w:t>
      </w:r>
      <w:r w:rsidRPr="00002E5B">
        <w:t>transport)</w:t>
      </w:r>
      <w:r w:rsidRPr="00002E5B">
        <w:rPr>
          <w:spacing w:val="-4"/>
        </w:rPr>
        <w:t xml:space="preserve"> </w:t>
      </w:r>
      <w:r w:rsidRPr="00002E5B">
        <w:t>aan</w:t>
      </w:r>
      <w:r w:rsidRPr="00002E5B">
        <w:rPr>
          <w:spacing w:val="-3"/>
        </w:rPr>
        <w:t xml:space="preserve"> </w:t>
      </w:r>
      <w:r w:rsidRPr="00002E5B">
        <w:t>welke</w:t>
      </w:r>
      <w:r w:rsidRPr="00002E5B">
        <w:rPr>
          <w:spacing w:val="-3"/>
        </w:rPr>
        <w:t xml:space="preserve"> </w:t>
      </w:r>
      <w:r w:rsidRPr="00002E5B">
        <w:t>technieken</w:t>
      </w:r>
      <w:r w:rsidRPr="00002E5B">
        <w:rPr>
          <w:spacing w:val="-3"/>
        </w:rPr>
        <w:t xml:space="preserve"> </w:t>
      </w:r>
      <w:r w:rsidRPr="00002E5B">
        <w:t>of materieel worden toegepast, op welke locatie dat gebeurt en eventueel welke beschermingsmaatregelen worden getroffen om vertroebeling en mors zoveel mogelijk tegen te gaan.</w:t>
      </w:r>
    </w:p>
    <w:p w:rsidR="00724C51" w:rsidRPr="00002E5B" w:rsidRDefault="00724C51" w:rsidP="00724C51"/>
    <w:p w:rsidR="00724C51" w:rsidRPr="00002E5B" w:rsidRDefault="00724C51" w:rsidP="00724C51">
      <w:r w:rsidRPr="00002E5B">
        <w:t>2. Tabel werkwijze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3"/>
        <w:gridCol w:w="1434"/>
        <w:gridCol w:w="2159"/>
        <w:gridCol w:w="2995"/>
      </w:tblGrid>
      <w:tr w:rsidR="00724C51" w:rsidRPr="00002E5B" w:rsidTr="00FA576C">
        <w:tc>
          <w:tcPr>
            <w:tcW w:w="1271" w:type="dxa"/>
          </w:tcPr>
          <w:p w:rsidR="00724C51" w:rsidRPr="00002E5B" w:rsidRDefault="00724C51" w:rsidP="00FA576C">
            <w:pPr>
              <w:rPr>
                <w:sz w:val="16"/>
              </w:rPr>
            </w:pPr>
            <w:r w:rsidRPr="00002E5B">
              <w:rPr>
                <w:b/>
                <w:spacing w:val="-2"/>
              </w:rPr>
              <w:t>Locatie</w:t>
            </w:r>
            <w:r w:rsidRPr="00002E5B">
              <w:rPr>
                <w:b/>
                <w:spacing w:val="-2"/>
                <w:position w:val="6"/>
                <w:sz w:val="12"/>
              </w:rPr>
              <w:t>*</w:t>
            </w:r>
          </w:p>
        </w:tc>
        <w:tc>
          <w:tcPr>
            <w:tcW w:w="1985" w:type="dxa"/>
          </w:tcPr>
          <w:p w:rsidR="00724C51" w:rsidRPr="00002E5B" w:rsidRDefault="00724C51" w:rsidP="00FA576C">
            <w:pPr>
              <w:rPr>
                <w:sz w:val="16"/>
              </w:rPr>
            </w:pPr>
            <w:r w:rsidRPr="00002E5B">
              <w:rPr>
                <w:b/>
                <w:spacing w:val="-4"/>
              </w:rPr>
              <w:t xml:space="preserve">Type </w:t>
            </w:r>
            <w:r w:rsidRPr="00002E5B">
              <w:rPr>
                <w:b/>
                <w:spacing w:val="-2"/>
              </w:rPr>
              <w:t>activiteit</w:t>
            </w:r>
          </w:p>
        </w:tc>
        <w:tc>
          <w:tcPr>
            <w:tcW w:w="3402" w:type="dxa"/>
          </w:tcPr>
          <w:p w:rsidR="00724C51" w:rsidRPr="00002E5B" w:rsidRDefault="00724C51" w:rsidP="00FA576C">
            <w:pPr>
              <w:rPr>
                <w:sz w:val="16"/>
              </w:rPr>
            </w:pPr>
            <w:r w:rsidRPr="00002E5B">
              <w:rPr>
                <w:b/>
              </w:rPr>
              <w:t>Toegepaste</w:t>
            </w:r>
            <w:r w:rsidRPr="00002E5B">
              <w:rPr>
                <w:b/>
                <w:spacing w:val="-16"/>
              </w:rPr>
              <w:t xml:space="preserve"> </w:t>
            </w:r>
            <w:r w:rsidRPr="00002E5B">
              <w:rPr>
                <w:b/>
              </w:rPr>
              <w:t>techniek of materieel</w:t>
            </w:r>
          </w:p>
        </w:tc>
        <w:tc>
          <w:tcPr>
            <w:tcW w:w="3202" w:type="dxa"/>
          </w:tcPr>
          <w:p w:rsidR="00724C51" w:rsidRPr="00002E5B" w:rsidRDefault="00724C51" w:rsidP="00FA576C">
            <w:pPr>
              <w:rPr>
                <w:sz w:val="16"/>
              </w:rPr>
            </w:pPr>
            <w:r w:rsidRPr="00002E5B">
              <w:rPr>
                <w:b/>
                <w:spacing w:val="-2"/>
              </w:rPr>
              <w:t>Beschermingsmaatregelen</w:t>
            </w:r>
          </w:p>
        </w:tc>
      </w:tr>
      <w:tr w:rsidR="00724C51" w:rsidRPr="00002E5B" w:rsidTr="00FA576C">
        <w:tc>
          <w:tcPr>
            <w:tcW w:w="1271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3402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3202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</w:tr>
      <w:tr w:rsidR="00724C51" w:rsidRPr="00002E5B" w:rsidTr="00FA576C">
        <w:tc>
          <w:tcPr>
            <w:tcW w:w="1271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3402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3202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</w:tr>
      <w:tr w:rsidR="00724C51" w:rsidRPr="00002E5B" w:rsidTr="00FA576C">
        <w:tc>
          <w:tcPr>
            <w:tcW w:w="1271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3402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  <w:tc>
          <w:tcPr>
            <w:tcW w:w="3202" w:type="dxa"/>
          </w:tcPr>
          <w:p w:rsidR="00724C51" w:rsidRPr="00002E5B" w:rsidRDefault="00724C51" w:rsidP="00FA576C">
            <w:pPr>
              <w:rPr>
                <w:sz w:val="16"/>
              </w:rPr>
            </w:pPr>
          </w:p>
        </w:tc>
      </w:tr>
    </w:tbl>
    <w:p w:rsidR="00724C51" w:rsidRPr="00002E5B" w:rsidRDefault="00724C51" w:rsidP="00724C51">
      <w:pPr>
        <w:rPr>
          <w:i/>
        </w:rPr>
      </w:pPr>
      <w:r w:rsidRPr="00002E5B">
        <w:rPr>
          <w:i/>
          <w:position w:val="6"/>
          <w:sz w:val="12"/>
        </w:rPr>
        <w:t>*</w:t>
      </w:r>
      <w:r w:rsidRPr="00002E5B">
        <w:rPr>
          <w:i/>
          <w:spacing w:val="17"/>
          <w:position w:val="6"/>
          <w:sz w:val="12"/>
        </w:rPr>
        <w:t xml:space="preserve"> </w:t>
      </w:r>
      <w:r w:rsidRPr="00002E5B">
        <w:rPr>
          <w:i/>
        </w:rPr>
        <w:t>koppelen</w:t>
      </w:r>
      <w:r w:rsidRPr="00002E5B">
        <w:rPr>
          <w:i/>
          <w:spacing w:val="-1"/>
        </w:rPr>
        <w:t xml:space="preserve"> </w:t>
      </w:r>
      <w:r w:rsidRPr="00002E5B">
        <w:rPr>
          <w:i/>
        </w:rPr>
        <w:t>met</w:t>
      </w:r>
      <w:r w:rsidRPr="00002E5B">
        <w:rPr>
          <w:i/>
          <w:spacing w:val="-1"/>
        </w:rPr>
        <w:t xml:space="preserve"> </w:t>
      </w:r>
      <w:r w:rsidRPr="00002E5B">
        <w:rPr>
          <w:i/>
          <w:spacing w:val="-4"/>
        </w:rPr>
        <w:t>kaart</w:t>
      </w:r>
    </w:p>
    <w:p w:rsidR="00724C51" w:rsidRPr="00002E5B" w:rsidRDefault="00724C51" w:rsidP="00724C51">
      <w:pPr>
        <w:rPr>
          <w:i/>
          <w:sz w:val="10"/>
        </w:rPr>
      </w:pPr>
    </w:p>
    <w:p w:rsidR="00724C51" w:rsidRPr="00002E5B" w:rsidRDefault="00724C51" w:rsidP="00724C51"/>
    <w:p w:rsidR="00724C51" w:rsidRPr="00002E5B" w:rsidRDefault="00724C51" w:rsidP="00724C51">
      <w:r w:rsidRPr="00002E5B">
        <w:t>Kruis aan wat van toepassing is voor de activiteiten die onderwerp zijn van dit werkplan (op basis van de informatie die u heeft ingevuld bij 2.2 Meerdere opties</w:t>
      </w:r>
      <w:r w:rsidRPr="00002E5B">
        <w:rPr>
          <w:spacing w:val="-3"/>
        </w:rPr>
        <w:t xml:space="preserve"> </w:t>
      </w:r>
      <w:r w:rsidRPr="00002E5B">
        <w:t>kunnen</w:t>
      </w:r>
      <w:r w:rsidRPr="00002E5B">
        <w:rPr>
          <w:spacing w:val="-2"/>
        </w:rPr>
        <w:t xml:space="preserve">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toepassing</w:t>
      </w:r>
      <w:r w:rsidRPr="00002E5B">
        <w:rPr>
          <w:spacing w:val="-3"/>
        </w:rPr>
        <w:t xml:space="preserve"> </w:t>
      </w:r>
      <w:r w:rsidRPr="00002E5B">
        <w:t>zijn.</w:t>
      </w:r>
      <w:r w:rsidRPr="00002E5B">
        <w:rPr>
          <w:spacing w:val="-4"/>
        </w:rPr>
        <w:t xml:space="preserve"> </w:t>
      </w:r>
      <w:r w:rsidRPr="00002E5B">
        <w:t>Ga</w:t>
      </w:r>
      <w:r w:rsidRPr="00002E5B">
        <w:rPr>
          <w:spacing w:val="-3"/>
        </w:rPr>
        <w:t xml:space="preserve"> </w:t>
      </w:r>
      <w:r w:rsidRPr="00002E5B">
        <w:t>daarna</w:t>
      </w:r>
      <w:r w:rsidRPr="00002E5B">
        <w:rPr>
          <w:spacing w:val="-3"/>
        </w:rPr>
        <w:t xml:space="preserve"> </w:t>
      </w:r>
      <w:r w:rsidRPr="00002E5B">
        <w:t>door</w:t>
      </w:r>
      <w:r w:rsidRPr="00002E5B">
        <w:rPr>
          <w:spacing w:val="-3"/>
        </w:rPr>
        <w:t xml:space="preserve"> </w:t>
      </w:r>
      <w:r w:rsidRPr="00002E5B">
        <w:t>naar</w:t>
      </w:r>
      <w:r w:rsidRPr="00002E5B">
        <w:rPr>
          <w:spacing w:val="-3"/>
        </w:rPr>
        <w:t xml:space="preserve"> </w:t>
      </w:r>
      <w:r w:rsidRPr="00002E5B">
        <w:t>de</w:t>
      </w:r>
      <w:r w:rsidRPr="00002E5B">
        <w:rPr>
          <w:spacing w:val="-3"/>
        </w:rPr>
        <w:t xml:space="preserve"> </w:t>
      </w:r>
      <w:r w:rsidRPr="00002E5B">
        <w:t>onderdelen</w:t>
      </w:r>
      <w:r w:rsidRPr="00002E5B">
        <w:rPr>
          <w:spacing w:val="-2"/>
        </w:rPr>
        <w:t xml:space="preserve"> </w:t>
      </w:r>
      <w:r w:rsidRPr="00002E5B">
        <w:t>die</w:t>
      </w:r>
      <w:r w:rsidRPr="00002E5B">
        <w:rPr>
          <w:spacing w:val="-2"/>
        </w:rPr>
        <w:t xml:space="preserve"> </w:t>
      </w:r>
      <w:r w:rsidRPr="00002E5B">
        <w:t>voor</w:t>
      </w:r>
      <w:r w:rsidRPr="00002E5B">
        <w:rPr>
          <w:spacing w:val="-6"/>
        </w:rPr>
        <w:t xml:space="preserve"> </w:t>
      </w:r>
      <w:r w:rsidRPr="00002E5B">
        <w:t xml:space="preserve">u van toepassing zijn. </w:t>
      </w:r>
    </w:p>
    <w:p w:rsidR="00724C51" w:rsidRPr="00002E5B" w:rsidRDefault="00724C51" w:rsidP="00724C5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7139"/>
      </w:tblGrid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933B7D3" wp14:editId="601FFA4F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5715</wp:posOffset>
                      </wp:positionV>
                      <wp:extent cx="125095" cy="125095"/>
                      <wp:effectExtent l="0" t="0" r="0" b="0"/>
                      <wp:wrapNone/>
                      <wp:docPr id="40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86C43" id="docshape5" o:spid="_x0000_s1026" style="position:absolute;margin-left:4.65pt;margin-top:.45pt;width:9.8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VK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724C51">
              <w:rPr>
                <w:lang w:val="nl-NL"/>
              </w:rPr>
              <w:t>Er wordt alleen gebruik gemaakt van een ‘altijd geaccepteerde (bagger)techniek’</w:t>
            </w:r>
            <w:r w:rsidRPr="00724C51">
              <w:rPr>
                <w:spacing w:val="-5"/>
                <w:lang w:val="nl-NL"/>
              </w:rPr>
              <w:t xml:space="preserve"> </w:t>
            </w:r>
            <w:r w:rsidRPr="00724C51">
              <w:rPr>
                <w:lang w:val="nl-NL"/>
              </w:rPr>
              <w:t>(zie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bijlage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1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van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de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Handreiking Werkplan Blbi</w:t>
            </w:r>
            <w:r w:rsidRPr="00002E5B">
              <w:sym w:font="Wingdings" w:char="F0E0"/>
            </w:r>
            <w:r w:rsidRPr="00724C51">
              <w:rPr>
                <w:spacing w:val="40"/>
                <w:lang w:val="nl-NL"/>
              </w:rPr>
              <w:t xml:space="preserve"> </w:t>
            </w:r>
            <w:r w:rsidRPr="00724C51">
              <w:rPr>
                <w:lang w:val="nl-NL"/>
              </w:rPr>
              <w:t>ga naar paragraaf 2.2.4.</w:t>
            </w:r>
          </w:p>
        </w:tc>
      </w:tr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5D29C50" wp14:editId="3BC38D5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41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E490" id="docshape5" o:spid="_x0000_s1026" style="position:absolute;margin-left:4.65pt;margin-top:1pt;width:9.85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b6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Br8eb6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724C51">
              <w:rPr>
                <w:lang w:val="nl-NL"/>
              </w:rPr>
              <w:t>Er wordt gebruik gemaakt van een ‘met toelichting geaccepteerde (bagger)techniek’</w:t>
            </w:r>
            <w:r w:rsidRPr="00724C51">
              <w:rPr>
                <w:spacing w:val="-5"/>
                <w:lang w:val="nl-NL"/>
              </w:rPr>
              <w:t xml:space="preserve"> </w:t>
            </w:r>
            <w:r w:rsidRPr="00724C51">
              <w:rPr>
                <w:lang w:val="nl-NL"/>
              </w:rPr>
              <w:t>(zie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bijlage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1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van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de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Handreiking Werkplan Blbi</w:t>
            </w:r>
            <w:r w:rsidRPr="00002E5B">
              <w:sym w:font="Wingdings" w:char="F0E0"/>
            </w:r>
            <w:r w:rsidRPr="00724C51">
              <w:rPr>
                <w:spacing w:val="34"/>
                <w:lang w:val="nl-NL"/>
              </w:rPr>
              <w:t xml:space="preserve"> </w:t>
            </w:r>
            <w:r w:rsidRPr="00724C51">
              <w:rPr>
                <w:lang w:val="nl-NL"/>
              </w:rPr>
              <w:t xml:space="preserve">ga naar paragraaf 2.2.1. </w:t>
            </w:r>
          </w:p>
        </w:tc>
      </w:tr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noProof/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811379D" wp14:editId="278F5E0D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42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1849B" id="docshape5" o:spid="_x0000_s1026" style="position:absolute;margin-left:4.65pt;margin-top:1pt;width:9.85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Pw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BK2NPw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724C51">
              <w:rPr>
                <w:lang w:val="nl-NL"/>
              </w:rPr>
              <w:t>Er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wordt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gebruik</w:t>
            </w:r>
            <w:r w:rsidRPr="00724C51">
              <w:rPr>
                <w:spacing w:val="-6"/>
                <w:lang w:val="nl-NL"/>
              </w:rPr>
              <w:t xml:space="preserve"> </w:t>
            </w:r>
            <w:r w:rsidRPr="00724C51">
              <w:rPr>
                <w:lang w:val="nl-NL"/>
              </w:rPr>
              <w:t>gemaakt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van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een</w:t>
            </w:r>
            <w:r w:rsidRPr="00724C51">
              <w:rPr>
                <w:spacing w:val="-4"/>
                <w:lang w:val="nl-NL"/>
              </w:rPr>
              <w:t xml:space="preserve"> </w:t>
            </w:r>
            <w:r w:rsidRPr="00724C51">
              <w:rPr>
                <w:lang w:val="nl-NL"/>
              </w:rPr>
              <w:t>‘niet-standaard</w:t>
            </w:r>
            <w:r w:rsidRPr="00724C51">
              <w:rPr>
                <w:spacing w:val="-6"/>
                <w:lang w:val="nl-NL"/>
              </w:rPr>
              <w:t xml:space="preserve"> </w:t>
            </w:r>
            <w:r w:rsidRPr="00724C51">
              <w:rPr>
                <w:lang w:val="nl-NL"/>
              </w:rPr>
              <w:t>geaccepteerde</w:t>
            </w:r>
            <w:r w:rsidRPr="00724C51">
              <w:rPr>
                <w:spacing w:val="-5"/>
                <w:lang w:val="nl-NL"/>
              </w:rPr>
              <w:t xml:space="preserve"> </w:t>
            </w:r>
            <w:r w:rsidRPr="00724C51">
              <w:rPr>
                <w:lang w:val="nl-NL"/>
              </w:rPr>
              <w:t xml:space="preserve">(bagger)techniek (zie bijlage 1 van de Handreiking Werkplan Blbi </w:t>
            </w:r>
            <w:r w:rsidRPr="00002E5B">
              <w:sym w:font="Wingdings" w:char="F0E0"/>
            </w:r>
            <w:r w:rsidRPr="00724C51">
              <w:rPr>
                <w:lang w:val="nl-NL"/>
              </w:rPr>
              <w:t xml:space="preserve"> ga naar paragraaf 2.2.2.</w:t>
            </w:r>
          </w:p>
        </w:tc>
      </w:tr>
    </w:tbl>
    <w:p w:rsidR="00724C51" w:rsidRPr="00002E5B" w:rsidRDefault="00724C51" w:rsidP="00724C51">
      <w:pPr>
        <w:rPr>
          <w:i/>
          <w:sz w:val="10"/>
        </w:rPr>
      </w:pPr>
    </w:p>
    <w:p w:rsidR="00724C51" w:rsidRDefault="00724C51" w:rsidP="00724C51"/>
    <w:p w:rsidR="00724C51" w:rsidRPr="00002E5B" w:rsidRDefault="00724C51" w:rsidP="00724C51"/>
    <w:p w:rsidR="00724C51" w:rsidRPr="00002E5B" w:rsidRDefault="00724C51" w:rsidP="00724C51">
      <w:pPr>
        <w:pStyle w:val="Kop3"/>
      </w:pPr>
      <w:bookmarkStart w:id="27" w:name="_Toc132978616"/>
      <w:bookmarkStart w:id="28" w:name="_Toc132980325"/>
      <w:r w:rsidRPr="00002E5B">
        <w:t>Toelichting ‘met toelichting geaccepteerd (bagger)techniek’</w:t>
      </w:r>
      <w:bookmarkEnd w:id="27"/>
      <w:bookmarkEnd w:id="28"/>
    </w:p>
    <w:p w:rsidR="00724C51" w:rsidRPr="00002E5B" w:rsidRDefault="00724C51" w:rsidP="00724C51">
      <w:r w:rsidRPr="00002E5B">
        <w:t>Geef</w:t>
      </w:r>
      <w:r w:rsidRPr="00002E5B">
        <w:rPr>
          <w:spacing w:val="-3"/>
        </w:rPr>
        <w:t xml:space="preserve"> </w:t>
      </w:r>
      <w:r w:rsidRPr="00002E5B">
        <w:t>een</w:t>
      </w:r>
      <w:r w:rsidRPr="00002E5B">
        <w:rPr>
          <w:spacing w:val="-3"/>
        </w:rPr>
        <w:t xml:space="preserve"> </w:t>
      </w:r>
      <w:r w:rsidRPr="00002E5B">
        <w:t>toelichting</w:t>
      </w:r>
      <w:r w:rsidRPr="00002E5B">
        <w:rPr>
          <w:spacing w:val="-4"/>
        </w:rPr>
        <w:t xml:space="preserve"> </w:t>
      </w:r>
      <w:r w:rsidRPr="00002E5B">
        <w:t>waarom</w:t>
      </w:r>
      <w:r w:rsidRPr="00002E5B">
        <w:rPr>
          <w:spacing w:val="-4"/>
        </w:rPr>
        <w:t xml:space="preserve"> </w:t>
      </w:r>
      <w:r w:rsidRPr="00002E5B">
        <w:t>gebruik</w:t>
      </w:r>
      <w:r w:rsidRPr="00002E5B">
        <w:rPr>
          <w:spacing w:val="-5"/>
        </w:rPr>
        <w:t xml:space="preserve"> </w:t>
      </w:r>
      <w:r w:rsidRPr="00002E5B">
        <w:t>wordt</w:t>
      </w:r>
      <w:r w:rsidRPr="00002E5B">
        <w:rPr>
          <w:spacing w:val="-3"/>
        </w:rPr>
        <w:t xml:space="preserve"> </w:t>
      </w:r>
      <w:r w:rsidRPr="00002E5B">
        <w:t>gemaakt</w:t>
      </w:r>
      <w:r w:rsidRPr="00002E5B">
        <w:rPr>
          <w:spacing w:val="-3"/>
        </w:rPr>
        <w:t xml:space="preserve"> </w:t>
      </w:r>
      <w:r w:rsidRPr="00002E5B">
        <w:t>van</w:t>
      </w:r>
      <w:r w:rsidRPr="00002E5B">
        <w:rPr>
          <w:spacing w:val="-3"/>
        </w:rPr>
        <w:t xml:space="preserve"> </w:t>
      </w:r>
      <w:r w:rsidRPr="00002E5B">
        <w:t>een</w:t>
      </w:r>
      <w:r w:rsidRPr="00002E5B">
        <w:rPr>
          <w:spacing w:val="-3"/>
        </w:rPr>
        <w:t xml:space="preserve"> </w:t>
      </w:r>
      <w:r w:rsidRPr="00002E5B">
        <w:t>‘met</w:t>
      </w:r>
      <w:r w:rsidRPr="00002E5B">
        <w:rPr>
          <w:spacing w:val="-3"/>
        </w:rPr>
        <w:t xml:space="preserve"> </w:t>
      </w:r>
      <w:r w:rsidRPr="00002E5B">
        <w:t xml:space="preserve">toelichting geaccepteerde baggertechniek’ in plaats van een ‘altijd geaccepteerde </w:t>
      </w:r>
      <w:r w:rsidRPr="00002E5B">
        <w:rPr>
          <w:spacing w:val="-2"/>
        </w:rPr>
        <w:t xml:space="preserve">baggertechniek’. (ga na beantwoording naar vraag 2.2.4) </w:t>
      </w:r>
    </w:p>
    <w:p w:rsidR="00724C51" w:rsidRPr="00002E5B" w:rsidRDefault="00724C51" w:rsidP="00724C51">
      <w:pPr>
        <w:rPr>
          <w:sz w:val="20"/>
        </w:rPr>
      </w:pPr>
    </w:p>
    <w:p w:rsidR="00724C51" w:rsidRPr="00002E5B" w:rsidRDefault="00724C51" w:rsidP="00724C51">
      <w:pPr>
        <w:rPr>
          <w:sz w:val="20"/>
        </w:rPr>
      </w:pPr>
    </w:p>
    <w:p w:rsidR="00724C51" w:rsidRPr="00002E5B" w:rsidRDefault="00724C51" w:rsidP="00724C51">
      <w:pPr>
        <w:rPr>
          <w:sz w:val="20"/>
        </w:rPr>
      </w:pPr>
    </w:p>
    <w:p w:rsidR="00724C51" w:rsidRPr="00002E5B" w:rsidRDefault="00724C51" w:rsidP="00724C51">
      <w:pPr>
        <w:rPr>
          <w:sz w:val="20"/>
        </w:rPr>
      </w:pPr>
    </w:p>
    <w:p w:rsidR="00724C51" w:rsidRPr="00002E5B" w:rsidRDefault="00724C51" w:rsidP="00724C51">
      <w:pPr>
        <w:rPr>
          <w:sz w:val="20"/>
        </w:rPr>
      </w:pPr>
    </w:p>
    <w:p w:rsidR="00724C51" w:rsidRPr="00002E5B" w:rsidRDefault="00724C51" w:rsidP="00724C51">
      <w:pPr>
        <w:rPr>
          <w:sz w:val="20"/>
        </w:rPr>
      </w:pPr>
    </w:p>
    <w:p w:rsidR="00724C51" w:rsidRPr="00002E5B" w:rsidRDefault="00724C51" w:rsidP="00724C51">
      <w:pPr>
        <w:pStyle w:val="Kop3"/>
      </w:pPr>
      <w:bookmarkStart w:id="29" w:name="_Toc132978617"/>
      <w:bookmarkStart w:id="30" w:name="_Toc132980326"/>
      <w:r w:rsidRPr="00002E5B">
        <w:t>Toelichting ‘niet-standaard geaccepteerde (bagger)techniek’</w:t>
      </w:r>
      <w:bookmarkEnd w:id="29"/>
      <w:bookmarkEnd w:id="30"/>
    </w:p>
    <w:p w:rsidR="00724C51" w:rsidRPr="00002E5B" w:rsidRDefault="00724C51" w:rsidP="00724C51">
      <w:r w:rsidRPr="00002E5B">
        <w:t>Geef een</w:t>
      </w:r>
      <w:r w:rsidRPr="00002E5B">
        <w:rPr>
          <w:spacing w:val="-2"/>
        </w:rPr>
        <w:t xml:space="preserve"> </w:t>
      </w:r>
      <w:r w:rsidRPr="00002E5B">
        <w:t>beschrijving</w:t>
      </w:r>
      <w:r w:rsidRPr="00002E5B">
        <w:rPr>
          <w:spacing w:val="-3"/>
        </w:rPr>
        <w:t xml:space="preserve"> </w:t>
      </w:r>
      <w:r w:rsidRPr="00002E5B">
        <w:t>van</w:t>
      </w:r>
      <w:r w:rsidRPr="00002E5B">
        <w:rPr>
          <w:spacing w:val="-2"/>
        </w:rPr>
        <w:t xml:space="preserve"> </w:t>
      </w:r>
      <w:r w:rsidRPr="00002E5B">
        <w:t>de</w:t>
      </w:r>
      <w:r w:rsidRPr="00002E5B">
        <w:rPr>
          <w:spacing w:val="-2"/>
        </w:rPr>
        <w:t xml:space="preserve"> </w:t>
      </w:r>
      <w:r w:rsidRPr="00002E5B">
        <w:t>toegepaste</w:t>
      </w:r>
      <w:r w:rsidRPr="00002E5B">
        <w:rPr>
          <w:spacing w:val="-2"/>
        </w:rPr>
        <w:t xml:space="preserve"> </w:t>
      </w:r>
      <w:r w:rsidRPr="00002E5B">
        <w:t>technieken</w:t>
      </w:r>
      <w:r w:rsidRPr="00002E5B">
        <w:rPr>
          <w:spacing w:val="-2"/>
        </w:rPr>
        <w:t xml:space="preserve"> </w:t>
      </w:r>
      <w:r w:rsidRPr="00002E5B">
        <w:t>of</w:t>
      </w:r>
      <w:r w:rsidRPr="00002E5B">
        <w:rPr>
          <w:spacing w:val="-4"/>
        </w:rPr>
        <w:t xml:space="preserve"> </w:t>
      </w:r>
      <w:r w:rsidRPr="00002E5B">
        <w:t>het</w:t>
      </w:r>
      <w:r w:rsidRPr="00002E5B">
        <w:rPr>
          <w:spacing w:val="-2"/>
        </w:rPr>
        <w:t xml:space="preserve"> </w:t>
      </w:r>
      <w:r w:rsidRPr="00002E5B">
        <w:t>gebruikte</w:t>
      </w:r>
      <w:r w:rsidRPr="00002E5B">
        <w:rPr>
          <w:spacing w:val="-1"/>
        </w:rPr>
        <w:t xml:space="preserve"> </w:t>
      </w:r>
      <w:r w:rsidRPr="00002E5B">
        <w:rPr>
          <w:spacing w:val="-2"/>
        </w:rPr>
        <w:t xml:space="preserve">materieel. (ga na beantwoording naar vraag 2.2.3) </w:t>
      </w:r>
    </w:p>
    <w:p w:rsidR="00724C51" w:rsidRPr="00002E5B" w:rsidRDefault="00724C51" w:rsidP="00724C51"/>
    <w:p w:rsidR="00724C51" w:rsidRPr="00002E5B" w:rsidRDefault="00724C51" w:rsidP="00724C51">
      <w:pPr>
        <w:pStyle w:val="Plattetekst"/>
        <w:rPr>
          <w:spacing w:val="-2"/>
        </w:rPr>
      </w:pPr>
    </w:p>
    <w:p w:rsidR="00724C51" w:rsidRPr="00002E5B" w:rsidRDefault="00724C51" w:rsidP="00724C51">
      <w:pPr>
        <w:rPr>
          <w:spacing w:val="-2"/>
        </w:rPr>
      </w:pPr>
    </w:p>
    <w:p w:rsidR="00724C51" w:rsidRPr="00002E5B" w:rsidRDefault="00724C51" w:rsidP="00724C51">
      <w:pPr>
        <w:rPr>
          <w:spacing w:val="-2"/>
        </w:rPr>
      </w:pPr>
    </w:p>
    <w:p w:rsidR="00724C51" w:rsidRPr="00002E5B" w:rsidRDefault="00724C51" w:rsidP="00724C51">
      <w:pPr>
        <w:rPr>
          <w:spacing w:val="-2"/>
        </w:rPr>
      </w:pPr>
    </w:p>
    <w:p w:rsidR="00724C51" w:rsidRPr="00002E5B" w:rsidRDefault="00724C51" w:rsidP="00724C51">
      <w:pPr>
        <w:rPr>
          <w:spacing w:val="-2"/>
        </w:rPr>
      </w:pPr>
    </w:p>
    <w:p w:rsidR="00724C51" w:rsidRPr="00002E5B" w:rsidRDefault="00724C51" w:rsidP="00724C51">
      <w:pPr>
        <w:rPr>
          <w:spacing w:val="-2"/>
        </w:rPr>
      </w:pPr>
    </w:p>
    <w:p w:rsidR="00724C51" w:rsidRPr="00002E5B" w:rsidRDefault="00724C51" w:rsidP="00724C51">
      <w:pPr>
        <w:pStyle w:val="Kop3"/>
      </w:pPr>
      <w:bookmarkStart w:id="31" w:name="_Toc132978618"/>
      <w:bookmarkStart w:id="32" w:name="_Toc132980327"/>
      <w:r w:rsidRPr="00002E5B">
        <w:lastRenderedPageBreak/>
        <w:t>Onderbouwing afwijkende werkwijze</w:t>
      </w:r>
      <w:bookmarkEnd w:id="31"/>
      <w:bookmarkEnd w:id="32"/>
    </w:p>
    <w:p w:rsidR="00724C51" w:rsidRPr="00002E5B" w:rsidRDefault="00724C51" w:rsidP="00724C51">
      <w:pPr>
        <w:pStyle w:val="Plattetekst"/>
        <w:rPr>
          <w:spacing w:val="-2"/>
        </w:rPr>
      </w:pPr>
      <w:r w:rsidRPr="00002E5B">
        <w:rPr>
          <w:iCs/>
        </w:rPr>
        <w:t>Geef een toelichting waarom de</w:t>
      </w:r>
      <w:r w:rsidRPr="00002E5B">
        <w:t xml:space="preserve"> standaard geaccepteerde werkwijze niet haalbaar is. </w:t>
      </w:r>
      <w:r w:rsidRPr="00002E5B">
        <w:rPr>
          <w:spacing w:val="-2"/>
        </w:rPr>
        <w:t>(ga na beantwoording naar vraag 2.2.4)</w:t>
      </w:r>
    </w:p>
    <w:p w:rsidR="00724C51" w:rsidRDefault="00724C51" w:rsidP="00724C51">
      <w:pPr>
        <w:pStyle w:val="Plattetekst"/>
        <w:rPr>
          <w:spacing w:val="-2"/>
        </w:rPr>
      </w:pPr>
    </w:p>
    <w:p w:rsidR="00FA576C" w:rsidRDefault="00FA576C" w:rsidP="00724C51">
      <w:pPr>
        <w:pStyle w:val="Plattetekst"/>
        <w:rPr>
          <w:spacing w:val="-2"/>
        </w:rPr>
      </w:pPr>
    </w:p>
    <w:p w:rsidR="00FA576C" w:rsidRDefault="00FA576C" w:rsidP="00724C51">
      <w:pPr>
        <w:pStyle w:val="Plattetekst"/>
        <w:rPr>
          <w:spacing w:val="-2"/>
        </w:rPr>
      </w:pPr>
    </w:p>
    <w:p w:rsidR="00FA576C" w:rsidRDefault="00FA576C" w:rsidP="00724C51">
      <w:pPr>
        <w:pStyle w:val="Plattetekst"/>
        <w:rPr>
          <w:spacing w:val="-2"/>
        </w:rPr>
      </w:pPr>
    </w:p>
    <w:p w:rsidR="00FA576C" w:rsidRDefault="00FA576C" w:rsidP="00724C51">
      <w:pPr>
        <w:pStyle w:val="Plattetekst"/>
        <w:rPr>
          <w:spacing w:val="-2"/>
        </w:rPr>
      </w:pPr>
    </w:p>
    <w:p w:rsidR="00FA576C" w:rsidRDefault="00FA576C" w:rsidP="00724C51">
      <w:pPr>
        <w:pStyle w:val="Plattetekst"/>
        <w:rPr>
          <w:spacing w:val="-2"/>
        </w:rPr>
      </w:pPr>
    </w:p>
    <w:p w:rsidR="00FA576C" w:rsidRDefault="00FA576C" w:rsidP="00724C51">
      <w:pPr>
        <w:pStyle w:val="Plattetekst"/>
        <w:rPr>
          <w:spacing w:val="-2"/>
        </w:rPr>
      </w:pPr>
    </w:p>
    <w:p w:rsidR="00FA576C" w:rsidRDefault="00FA576C" w:rsidP="00724C51">
      <w:pPr>
        <w:pStyle w:val="Plattetekst"/>
        <w:rPr>
          <w:spacing w:val="-2"/>
        </w:rPr>
      </w:pPr>
    </w:p>
    <w:p w:rsidR="00724C51" w:rsidRPr="00002E5B" w:rsidRDefault="00724C51" w:rsidP="00724C51">
      <w:pPr>
        <w:pStyle w:val="Kop3"/>
      </w:pPr>
      <w:bookmarkStart w:id="33" w:name="_Toc132980328"/>
      <w:r w:rsidRPr="00002E5B">
        <w:t>Vindt er een (mogelijke) restlozing plaats?</w:t>
      </w:r>
      <w:bookmarkEnd w:id="33"/>
      <w:r w:rsidRPr="00002E5B">
        <w:t xml:space="preserve">  </w:t>
      </w:r>
    </w:p>
    <w:p w:rsidR="00724C51" w:rsidRPr="00002E5B" w:rsidRDefault="00724C51" w:rsidP="00724C51">
      <w:pPr>
        <w:pStyle w:val="Plattetek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7125"/>
      </w:tblGrid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23C34D6" wp14:editId="6AC3D37A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48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A42E" id="docshape5" o:spid="_x0000_s1026" style="position:absolute;margin-left:4.65pt;margin-top:1pt;width:9.85pt;height: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3M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CMLm3M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724C51">
              <w:rPr>
                <w:lang w:val="nl-NL"/>
              </w:rPr>
              <w:t>Ja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(vul</w:t>
            </w:r>
            <w:r w:rsidRPr="00724C51">
              <w:rPr>
                <w:spacing w:val="-1"/>
                <w:lang w:val="nl-NL"/>
              </w:rPr>
              <w:t xml:space="preserve"> </w:t>
            </w:r>
            <w:r w:rsidRPr="00724C51">
              <w:rPr>
                <w:lang w:val="nl-NL"/>
              </w:rPr>
              <w:t>de vragen 2.2.5. t/m 2.2.8. in</w:t>
            </w:r>
            <w:r w:rsidRPr="00724C51">
              <w:rPr>
                <w:spacing w:val="-5"/>
                <w:lang w:val="nl-NL"/>
              </w:rPr>
              <w:t>)</w:t>
            </w:r>
          </w:p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</w:p>
        </w:tc>
      </w:tr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noProof/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594D213" wp14:editId="694C0C2D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49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8104" id="docshape5" o:spid="_x0000_s1026" style="position:absolute;margin-left:4.65pt;margin-top:1pt;width:9.85pt;height: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58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Csy658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724C51" w:rsidRPr="00002E5B" w:rsidRDefault="00724C51" w:rsidP="00FA576C">
            <w:pPr>
              <w:pStyle w:val="Plattetekst"/>
            </w:pPr>
            <w:r w:rsidRPr="00002E5B">
              <w:t>Nee (ga naar 2.3</w:t>
            </w:r>
            <w:r w:rsidRPr="00002E5B">
              <w:rPr>
                <w:spacing w:val="-2"/>
              </w:rPr>
              <w:t>)</w:t>
            </w:r>
          </w:p>
        </w:tc>
      </w:tr>
    </w:tbl>
    <w:p w:rsidR="00724C51" w:rsidRPr="00002E5B" w:rsidRDefault="00724C51" w:rsidP="00724C51">
      <w:pPr>
        <w:pStyle w:val="Plattetekst"/>
        <w:rPr>
          <w:i/>
        </w:rPr>
      </w:pPr>
    </w:p>
    <w:p w:rsidR="00724C51" w:rsidRPr="00002E5B" w:rsidRDefault="00724C51" w:rsidP="00724C51">
      <w:pPr>
        <w:pStyle w:val="Plattetekst"/>
        <w:rPr>
          <w:spacing w:val="-2"/>
        </w:rPr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Kop3"/>
      </w:pPr>
      <w:bookmarkStart w:id="34" w:name="_Toc132978620"/>
      <w:bookmarkStart w:id="35" w:name="_Toc132980329"/>
      <w:r w:rsidRPr="00002E5B">
        <w:t>Beschrijf waarom geen verdere afscherming plaats vindt om een restlozing te voorkomen (zowel technisch, milieuhygiënisch en ecologisch)</w:t>
      </w:r>
      <w:bookmarkEnd w:id="34"/>
      <w:bookmarkEnd w:id="35"/>
      <w:r w:rsidRPr="00002E5B">
        <w:t xml:space="preserve"> </w:t>
      </w:r>
    </w:p>
    <w:p w:rsidR="00724C51" w:rsidRDefault="00724C51" w:rsidP="00724C51">
      <w:pPr>
        <w:pStyle w:val="Kop3"/>
        <w:numPr>
          <w:ilvl w:val="0"/>
          <w:numId w:val="0"/>
        </w:numPr>
      </w:pPr>
      <w:bookmarkStart w:id="36" w:name="_Toc132978622"/>
    </w:p>
    <w:p w:rsidR="00724C51" w:rsidRDefault="00724C51" w:rsidP="00724C51"/>
    <w:p w:rsidR="00724C51" w:rsidRDefault="00724C51" w:rsidP="00724C51"/>
    <w:p w:rsidR="00724C51" w:rsidRDefault="00724C51" w:rsidP="00724C51"/>
    <w:p w:rsidR="00724C51" w:rsidRDefault="00724C51" w:rsidP="00724C51"/>
    <w:p w:rsidR="00724C51" w:rsidRPr="00724C51" w:rsidRDefault="00724C51" w:rsidP="00724C51"/>
    <w:p w:rsidR="00724C51" w:rsidRPr="00002E5B" w:rsidRDefault="00724C51" w:rsidP="00724C51">
      <w:pPr>
        <w:pStyle w:val="Kop3"/>
      </w:pPr>
      <w:bookmarkStart w:id="37" w:name="_Toc132980330"/>
      <w:r w:rsidRPr="00002E5B">
        <w:t>Waar bestaat de restlozing uit?</w:t>
      </w:r>
      <w:bookmarkEnd w:id="36"/>
      <w:bookmarkEnd w:id="37"/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/>
    <w:p w:rsidR="00FA576C" w:rsidRDefault="00FA576C">
      <w:pPr>
        <w:spacing w:line="240" w:lineRule="auto"/>
        <w:rPr>
          <w:i/>
        </w:rPr>
      </w:pPr>
      <w:bookmarkStart w:id="38" w:name="_Toc132978623"/>
      <w:r>
        <w:br w:type="page"/>
      </w:r>
    </w:p>
    <w:p w:rsidR="00724C51" w:rsidRPr="00002E5B" w:rsidRDefault="00724C51" w:rsidP="00724C51">
      <w:pPr>
        <w:pStyle w:val="Kop3"/>
      </w:pPr>
      <w:bookmarkStart w:id="39" w:name="_Toc132980331"/>
      <w:r w:rsidRPr="00002E5B">
        <w:lastRenderedPageBreak/>
        <w:t>Vindt er monitoring plaats naar de effecten van de restlozing?</w:t>
      </w:r>
      <w:bookmarkEnd w:id="38"/>
      <w:bookmarkEnd w:id="39"/>
      <w:r w:rsidRPr="00002E5B">
        <w:t xml:space="preserve"> </w:t>
      </w:r>
    </w:p>
    <w:p w:rsidR="00724C51" w:rsidRPr="00002E5B" w:rsidRDefault="00724C51" w:rsidP="00724C51">
      <w:pPr>
        <w:pStyle w:val="Plattetek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7134"/>
      </w:tblGrid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7BFC22" wp14:editId="20845967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46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8D7F" id="docshape5" o:spid="_x0000_s1026" style="position:absolute;margin-left:4.65pt;margin-top:1pt;width:9.85pt;height: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9ecQIAAPkE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AJRk9e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  <w:r w:rsidRPr="00724C51">
              <w:rPr>
                <w:lang w:val="nl-NL"/>
              </w:rPr>
              <w:t>Ja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(vul</w:t>
            </w:r>
            <w:r w:rsidRPr="00724C51">
              <w:rPr>
                <w:spacing w:val="-1"/>
                <w:lang w:val="nl-NL"/>
              </w:rPr>
              <w:t xml:space="preserve"> </w:t>
            </w:r>
            <w:r w:rsidRPr="00724C51">
              <w:rPr>
                <w:lang w:val="nl-NL"/>
              </w:rPr>
              <w:t>onderstaande</w:t>
            </w:r>
            <w:r w:rsidRPr="00724C51">
              <w:rPr>
                <w:spacing w:val="-3"/>
                <w:lang w:val="nl-NL"/>
              </w:rPr>
              <w:t xml:space="preserve"> </w:t>
            </w:r>
            <w:r w:rsidRPr="00724C51">
              <w:rPr>
                <w:lang w:val="nl-NL"/>
              </w:rPr>
              <w:t>tabel</w:t>
            </w:r>
            <w:r w:rsidRPr="00724C51">
              <w:rPr>
                <w:spacing w:val="-1"/>
                <w:lang w:val="nl-NL"/>
              </w:rPr>
              <w:t xml:space="preserve"> </w:t>
            </w:r>
            <w:r w:rsidRPr="00724C51">
              <w:rPr>
                <w:spacing w:val="-5"/>
                <w:lang w:val="nl-NL"/>
              </w:rPr>
              <w:t>in en daarna naar 2.3)</w:t>
            </w:r>
          </w:p>
          <w:p w:rsidR="00724C51" w:rsidRPr="00724C51" w:rsidRDefault="00724C51" w:rsidP="00FA576C">
            <w:pPr>
              <w:pStyle w:val="Plattetekst"/>
              <w:rPr>
                <w:lang w:val="nl-NL"/>
              </w:rPr>
            </w:pPr>
          </w:p>
        </w:tc>
      </w:tr>
      <w:tr w:rsidR="00724C51" w:rsidRPr="00002E5B" w:rsidTr="00FA576C">
        <w:tc>
          <w:tcPr>
            <w:tcW w:w="704" w:type="dxa"/>
          </w:tcPr>
          <w:p w:rsidR="00724C51" w:rsidRPr="00724C51" w:rsidRDefault="00724C51" w:rsidP="00FA576C">
            <w:pPr>
              <w:pStyle w:val="Plattetekst"/>
              <w:rPr>
                <w:noProof/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668EFA" wp14:editId="4987B608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47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7CD0" id="docshape5" o:spid="_x0000_s1026" style="position:absolute;margin-left:4.65pt;margin-top:1pt;width:9.85pt;height: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zucg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724C51" w:rsidRPr="00002E5B" w:rsidRDefault="00724C51" w:rsidP="00FA576C">
            <w:pPr>
              <w:pStyle w:val="Plattetekst"/>
            </w:pPr>
            <w:r w:rsidRPr="00002E5B">
              <w:t>Nee (</w:t>
            </w:r>
            <w:r w:rsidRPr="00002E5B">
              <w:rPr>
                <w:spacing w:val="-2"/>
              </w:rPr>
              <w:t>ga naar 2.2.8)</w:t>
            </w:r>
          </w:p>
        </w:tc>
      </w:tr>
    </w:tbl>
    <w:p w:rsidR="00724C51" w:rsidRPr="00002E5B" w:rsidRDefault="00724C51" w:rsidP="00724C51">
      <w:pPr>
        <w:pStyle w:val="Plattetekst"/>
        <w:rPr>
          <w:i/>
        </w:rPr>
      </w:pPr>
    </w:p>
    <w:p w:rsidR="00724C51" w:rsidRPr="00002E5B" w:rsidRDefault="00724C51" w:rsidP="00724C51">
      <w:pPr>
        <w:pStyle w:val="Plattetekst"/>
      </w:pPr>
      <w:r w:rsidRPr="00002E5B">
        <w:t>3. Tabel monitoring</w:t>
      </w:r>
    </w:p>
    <w:tbl>
      <w:tblPr>
        <w:tblStyle w:val="TableNormal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28"/>
        <w:gridCol w:w="5877"/>
      </w:tblGrid>
      <w:tr w:rsidR="00724C51" w:rsidRPr="00002E5B" w:rsidTr="00FA576C">
        <w:trPr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  <w:r w:rsidRPr="00002E5B">
              <w:t>Wat</w:t>
            </w:r>
            <w:r w:rsidRPr="00002E5B">
              <w:rPr>
                <w:spacing w:val="-2"/>
              </w:rPr>
              <w:t xml:space="preserve"> </w:t>
            </w:r>
            <w:r w:rsidRPr="00002E5B">
              <w:t>wordt</w:t>
            </w:r>
            <w:r w:rsidRPr="00002E5B">
              <w:rPr>
                <w:spacing w:val="-1"/>
              </w:rPr>
              <w:t xml:space="preserve"> </w:t>
            </w:r>
            <w:r w:rsidRPr="00002E5B">
              <w:rPr>
                <w:spacing w:val="-2"/>
              </w:rPr>
              <w:t>gemonitord:</w:t>
            </w:r>
          </w:p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</w:p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</w:tc>
      </w:tr>
      <w:tr w:rsidR="00724C51" w:rsidRPr="00002E5B" w:rsidTr="00FA576C">
        <w:trPr>
          <w:trHeight w:val="2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  <w:r w:rsidRPr="00002E5B">
              <w:t>Welke</w:t>
            </w:r>
            <w:r w:rsidRPr="00002E5B">
              <w:rPr>
                <w:spacing w:val="-2"/>
              </w:rPr>
              <w:t xml:space="preserve"> stoffen:</w:t>
            </w:r>
          </w:p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</w:p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</w:tc>
      </w:tr>
      <w:tr w:rsidR="00724C51" w:rsidRPr="00002E5B" w:rsidTr="00FA576C">
        <w:trPr>
          <w:trHeight w:val="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</w:pPr>
            <w:r w:rsidRPr="00002E5B">
              <w:t>Achtergrondwaarde oppervlaktewater:</w:t>
            </w:r>
          </w:p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</w:tc>
      </w:tr>
      <w:tr w:rsidR="00724C51" w:rsidRPr="00002E5B" w:rsidTr="00FA576C">
        <w:trPr>
          <w:trHeight w:val="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</w:pPr>
            <w:r w:rsidRPr="00002E5B">
              <w:t>Welke</w:t>
            </w:r>
            <w:r w:rsidRPr="00002E5B">
              <w:rPr>
                <w:spacing w:val="-1"/>
              </w:rPr>
              <w:t xml:space="preserve"> </w:t>
            </w:r>
            <w:r w:rsidRPr="00002E5B">
              <w:rPr>
                <w:spacing w:val="-2"/>
              </w:rPr>
              <w:t>frequentie: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</w:tc>
      </w:tr>
      <w:tr w:rsidR="00724C51" w:rsidRPr="00002E5B" w:rsidTr="00FA576C">
        <w:trPr>
          <w:trHeight w:val="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  <w:r w:rsidRPr="00002E5B">
              <w:t>Wanneer</w:t>
            </w:r>
            <w:r w:rsidRPr="00002E5B">
              <w:rPr>
                <w:spacing w:val="-2"/>
              </w:rPr>
              <w:t xml:space="preserve"> gerapporteerd:</w:t>
            </w:r>
          </w:p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</w:p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  <w:p w:rsidR="00724C51" w:rsidRPr="00002E5B" w:rsidRDefault="00724C51" w:rsidP="00FA576C">
            <w:pPr>
              <w:pStyle w:val="Plattetekst"/>
              <w:rPr>
                <w:sz w:val="16"/>
              </w:rPr>
            </w:pPr>
          </w:p>
        </w:tc>
      </w:tr>
      <w:tr w:rsidR="00724C51" w:rsidRPr="00002E5B" w:rsidTr="00FA576C">
        <w:trPr>
          <w:trHeight w:val="4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  <w:r w:rsidRPr="00002E5B">
              <w:t>Wanneer</w:t>
            </w:r>
            <w:r w:rsidRPr="00002E5B">
              <w:rPr>
                <w:spacing w:val="-16"/>
              </w:rPr>
              <w:t xml:space="preserve"> </w:t>
            </w:r>
            <w:r w:rsidRPr="00002E5B">
              <w:t>aanleiding</w:t>
            </w:r>
            <w:r w:rsidRPr="00002E5B">
              <w:rPr>
                <w:spacing w:val="-16"/>
              </w:rPr>
              <w:t xml:space="preserve"> </w:t>
            </w:r>
            <w:r w:rsidRPr="00002E5B">
              <w:t xml:space="preserve">tot </w:t>
            </w:r>
            <w:r w:rsidRPr="00002E5B">
              <w:rPr>
                <w:spacing w:val="-2"/>
              </w:rPr>
              <w:t>ingrijpen:</w:t>
            </w:r>
          </w:p>
          <w:p w:rsidR="00724C51" w:rsidRPr="00002E5B" w:rsidRDefault="00724C51" w:rsidP="00FA576C">
            <w:pPr>
              <w:pStyle w:val="Plattetekst"/>
              <w:rPr>
                <w:spacing w:val="-2"/>
              </w:rPr>
            </w:pPr>
          </w:p>
          <w:p w:rsidR="00724C51" w:rsidRPr="00002E5B" w:rsidRDefault="00724C51" w:rsidP="00FA576C">
            <w:pPr>
              <w:pStyle w:val="Plattetekst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1" w:rsidRPr="00002E5B" w:rsidRDefault="00724C51" w:rsidP="00FA576C">
            <w:pPr>
              <w:pStyle w:val="Plattetekst"/>
            </w:pPr>
          </w:p>
          <w:p w:rsidR="00724C51" w:rsidRPr="00002E5B" w:rsidRDefault="00724C51" w:rsidP="00FA576C">
            <w:pPr>
              <w:pStyle w:val="Plattetekst"/>
            </w:pPr>
          </w:p>
        </w:tc>
      </w:tr>
    </w:tbl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724C51">
      <w:pPr>
        <w:pStyle w:val="Plattetekst"/>
      </w:pPr>
    </w:p>
    <w:p w:rsidR="00724C51" w:rsidRPr="00002E5B" w:rsidRDefault="00724C51" w:rsidP="00FA576C">
      <w:pPr>
        <w:pStyle w:val="Kop3"/>
      </w:pPr>
      <w:bookmarkStart w:id="40" w:name="_Toc132978624"/>
      <w:bookmarkStart w:id="41" w:name="_Toc132980332"/>
      <w:r w:rsidRPr="00002E5B">
        <w:t>Beschrijf</w:t>
      </w:r>
      <w:r w:rsidRPr="00002E5B">
        <w:rPr>
          <w:spacing w:val="-5"/>
        </w:rPr>
        <w:t xml:space="preserve"> </w:t>
      </w:r>
      <w:r w:rsidRPr="00002E5B">
        <w:t>waarom geen monitoring (zowel technisch, milieuhygiënisch en ecologisch) wordt uitgevoerd.</w:t>
      </w:r>
      <w:bookmarkEnd w:id="40"/>
      <w:bookmarkEnd w:id="41"/>
    </w:p>
    <w:p w:rsidR="00FA576C" w:rsidRDefault="00FA576C">
      <w:pPr>
        <w:spacing w:line="240" w:lineRule="auto"/>
        <w:rPr>
          <w:i/>
        </w:rPr>
      </w:pPr>
      <w:r>
        <w:br w:type="page"/>
      </w:r>
    </w:p>
    <w:p w:rsidR="00724C51" w:rsidRPr="00FA576C" w:rsidRDefault="00FA576C" w:rsidP="00FA576C">
      <w:pPr>
        <w:pStyle w:val="Kop2"/>
        <w:rPr>
          <w:i/>
        </w:rPr>
      </w:pPr>
      <w:bookmarkStart w:id="42" w:name="_Toc132980333"/>
      <w:r w:rsidRPr="00002E5B">
        <w:lastRenderedPageBreak/>
        <w:t>OMGAAN</w:t>
      </w:r>
      <w:r w:rsidRPr="00002E5B">
        <w:rPr>
          <w:spacing w:val="-10"/>
        </w:rPr>
        <w:t xml:space="preserve"> </w:t>
      </w:r>
      <w:r w:rsidRPr="00002E5B">
        <w:t>MET</w:t>
      </w:r>
      <w:r w:rsidRPr="00002E5B">
        <w:rPr>
          <w:spacing w:val="-7"/>
        </w:rPr>
        <w:t xml:space="preserve"> </w:t>
      </w:r>
      <w:r w:rsidRPr="00002E5B">
        <w:t>AFWIJKINGEN,</w:t>
      </w:r>
      <w:r w:rsidRPr="00002E5B">
        <w:rPr>
          <w:spacing w:val="-8"/>
        </w:rPr>
        <w:t xml:space="preserve"> </w:t>
      </w:r>
      <w:r w:rsidRPr="00002E5B">
        <w:t>ONGEWONE</w:t>
      </w:r>
      <w:r w:rsidRPr="00002E5B">
        <w:rPr>
          <w:spacing w:val="-8"/>
        </w:rPr>
        <w:t xml:space="preserve"> </w:t>
      </w:r>
      <w:r w:rsidRPr="00002E5B">
        <w:t>VOORVALLEN</w:t>
      </w:r>
      <w:r w:rsidRPr="00002E5B">
        <w:rPr>
          <w:spacing w:val="-8"/>
        </w:rPr>
        <w:t xml:space="preserve"> </w:t>
      </w:r>
      <w:r w:rsidRPr="00002E5B">
        <w:t>EN</w:t>
      </w:r>
      <w:r w:rsidRPr="00002E5B">
        <w:rPr>
          <w:spacing w:val="-9"/>
        </w:rPr>
        <w:t xml:space="preserve"> </w:t>
      </w:r>
      <w:r w:rsidRPr="00002E5B">
        <w:rPr>
          <w:spacing w:val="-2"/>
        </w:rPr>
        <w:t>CALAMITEITEN</w:t>
      </w:r>
      <w:bookmarkEnd w:id="42"/>
    </w:p>
    <w:p w:rsidR="00FA576C" w:rsidRDefault="00FA576C" w:rsidP="00FA576C">
      <w:pPr>
        <w:pStyle w:val="Plattetekst"/>
        <w:rPr>
          <w:spacing w:val="-5"/>
        </w:rPr>
      </w:pPr>
      <w:r w:rsidRPr="00002E5B">
        <w:t>Beschrijf hoe wordt omgegaan met afwijkingen, ongewone voorvallen en calamiteiten (zie voor uitleg Handreiking Werkplan Blbi in 6.4.</w:t>
      </w:r>
      <w:r w:rsidRPr="00002E5B">
        <w:rPr>
          <w:i/>
          <w:spacing w:val="-4"/>
        </w:rPr>
        <w:t>)</w:t>
      </w:r>
      <w:r w:rsidRPr="00002E5B">
        <w:rPr>
          <w:spacing w:val="-2"/>
        </w:rPr>
        <w:t>.</w:t>
      </w:r>
      <w:r w:rsidRPr="00002E5B">
        <w:rPr>
          <w:spacing w:val="-5"/>
        </w:rPr>
        <w:t xml:space="preserve"> </w:t>
      </w:r>
    </w:p>
    <w:p w:rsidR="00FA576C" w:rsidRDefault="00FA576C" w:rsidP="00FA576C">
      <w:pPr>
        <w:pStyle w:val="Plattetekst"/>
        <w:rPr>
          <w:spacing w:val="-5"/>
        </w:rPr>
      </w:pPr>
    </w:p>
    <w:p w:rsidR="00FA576C" w:rsidRDefault="00FA576C" w:rsidP="00FA576C">
      <w:pPr>
        <w:pStyle w:val="Plattetekst"/>
        <w:rPr>
          <w:spacing w:val="-5"/>
        </w:rPr>
      </w:pPr>
    </w:p>
    <w:p w:rsidR="00FA576C" w:rsidRDefault="00FA576C" w:rsidP="00FA576C">
      <w:pPr>
        <w:pStyle w:val="Plattetekst"/>
        <w:rPr>
          <w:spacing w:val="-5"/>
        </w:rPr>
      </w:pPr>
    </w:p>
    <w:p w:rsidR="00FA576C" w:rsidRDefault="00FA576C" w:rsidP="00FA576C">
      <w:pPr>
        <w:pStyle w:val="Plattetekst"/>
        <w:rPr>
          <w:spacing w:val="-5"/>
        </w:rPr>
      </w:pPr>
    </w:p>
    <w:p w:rsidR="00FA576C" w:rsidRDefault="00FA576C" w:rsidP="00FA576C">
      <w:pPr>
        <w:pStyle w:val="Plattetekst"/>
        <w:rPr>
          <w:spacing w:val="-5"/>
        </w:rPr>
      </w:pPr>
    </w:p>
    <w:p w:rsidR="00FA576C" w:rsidRDefault="00FA576C" w:rsidP="00FA576C">
      <w:pPr>
        <w:pStyle w:val="Plattetekst"/>
        <w:rPr>
          <w:spacing w:val="-5"/>
        </w:rPr>
      </w:pPr>
    </w:p>
    <w:p w:rsidR="00FA576C" w:rsidRDefault="00FA576C" w:rsidP="00FA576C">
      <w:pPr>
        <w:pStyle w:val="Plattetekst"/>
        <w:rPr>
          <w:spacing w:val="-5"/>
        </w:rPr>
      </w:pPr>
    </w:p>
    <w:p w:rsidR="00FA576C" w:rsidRDefault="00FA576C" w:rsidP="00FA576C">
      <w:pPr>
        <w:pStyle w:val="Plattetekst"/>
        <w:rPr>
          <w:spacing w:val="-5"/>
        </w:rPr>
      </w:pPr>
    </w:p>
    <w:p w:rsidR="00FA576C" w:rsidRPr="00002E5B" w:rsidRDefault="00FA576C" w:rsidP="00FA576C">
      <w:pPr>
        <w:pStyle w:val="Kop2"/>
      </w:pPr>
      <w:bookmarkStart w:id="43" w:name="_Toc132978626"/>
      <w:bookmarkStart w:id="44" w:name="_Toc132980334"/>
      <w:r w:rsidRPr="00002E5B">
        <w:t>KWALITEITSBORGING</w:t>
      </w:r>
      <w:bookmarkEnd w:id="43"/>
      <w:bookmarkEnd w:id="44"/>
    </w:p>
    <w:p w:rsidR="00FA576C" w:rsidRPr="00002E5B" w:rsidRDefault="00FA576C" w:rsidP="00FA576C">
      <w:pPr>
        <w:pStyle w:val="Plattetekst"/>
      </w:pPr>
      <w:bookmarkStart w:id="45" w:name="3._KWALITEITSBORGING"/>
      <w:bookmarkEnd w:id="45"/>
      <w:r w:rsidRPr="00002E5B">
        <w:rPr>
          <w:spacing w:val="-2"/>
        </w:rPr>
        <w:t>Bij uitvoering van een sanering of ingrepen in de oever of bodem van een oppervlaktewaterlichaam (artikel 2.1 lid 1 sub h en k Rbk) van meer dan 1.000 m</w:t>
      </w:r>
      <w:r w:rsidRPr="00002E5B">
        <w:rPr>
          <w:spacing w:val="-2"/>
          <w:vertAlign w:val="superscript"/>
        </w:rPr>
        <w:t>3</w:t>
      </w:r>
      <w:r w:rsidRPr="00002E5B">
        <w:rPr>
          <w:spacing w:val="-2"/>
        </w:rPr>
        <w:t xml:space="preserve"> en &gt;I.</w:t>
      </w:r>
    </w:p>
    <w:p w:rsidR="00FA576C" w:rsidRPr="00002E5B" w:rsidRDefault="00FA576C" w:rsidP="00FA576C">
      <w:pPr>
        <w:pStyle w:val="Plattetekst"/>
      </w:pPr>
    </w:p>
    <w:p w:rsidR="00FA576C" w:rsidRPr="00FA576C" w:rsidRDefault="00FA576C" w:rsidP="00FA576C">
      <w:pPr>
        <w:pStyle w:val="Plattetekst"/>
        <w:rPr>
          <w:b/>
        </w:rPr>
      </w:pPr>
      <w:r w:rsidRPr="00FA576C">
        <w:rPr>
          <w:b/>
        </w:rPr>
        <w:t>Milieukundige begeleiding (BRL SIKB 6000, protocol 6003)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Organisatie</w:t>
      </w:r>
      <w:r w:rsidRPr="00002E5B">
        <w:tab/>
      </w:r>
      <w:r w:rsidRPr="00002E5B">
        <w:tab/>
        <w:t>: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Contactpersoon</w:t>
      </w:r>
      <w:r w:rsidRPr="00002E5B">
        <w:tab/>
      </w:r>
      <w:r w:rsidRPr="00002E5B">
        <w:tab/>
        <w:t>: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Telefoonnummer</w:t>
      </w:r>
      <w:r w:rsidRPr="00002E5B">
        <w:tab/>
        <w:t>:</w:t>
      </w:r>
      <w:r w:rsidRPr="00002E5B">
        <w:tab/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Adres</w:t>
      </w:r>
      <w:r w:rsidRPr="00002E5B">
        <w:tab/>
      </w:r>
      <w:r w:rsidRPr="00002E5B">
        <w:tab/>
      </w:r>
      <w:r w:rsidRPr="00002E5B">
        <w:tab/>
        <w:t>: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Postcode en plaats</w:t>
      </w:r>
      <w:r w:rsidRPr="00002E5B">
        <w:tab/>
        <w:t>:</w:t>
      </w:r>
    </w:p>
    <w:p w:rsidR="00FA576C" w:rsidRPr="00002E5B" w:rsidRDefault="00FA576C" w:rsidP="00FA576C">
      <w:pPr>
        <w:pStyle w:val="Plattetekst"/>
      </w:pPr>
    </w:p>
    <w:p w:rsidR="00FA576C" w:rsidRPr="00FA576C" w:rsidRDefault="00FA576C" w:rsidP="00FA576C">
      <w:pPr>
        <w:pStyle w:val="Plattetekst"/>
        <w:rPr>
          <w:b/>
        </w:rPr>
      </w:pPr>
      <w:r w:rsidRPr="00FA576C">
        <w:rPr>
          <w:b/>
        </w:rPr>
        <w:t>Aannemer</w:t>
      </w:r>
      <w:r w:rsidRPr="00FA576C">
        <w:rPr>
          <w:b/>
          <w:spacing w:val="-3"/>
        </w:rPr>
        <w:t xml:space="preserve"> </w:t>
      </w:r>
      <w:r w:rsidRPr="00FA576C">
        <w:rPr>
          <w:b/>
        </w:rPr>
        <w:t>(BRL SIKB 7000, protocol</w:t>
      </w:r>
      <w:r w:rsidRPr="00FA576C">
        <w:rPr>
          <w:b/>
          <w:spacing w:val="-1"/>
        </w:rPr>
        <w:t xml:space="preserve"> </w:t>
      </w:r>
      <w:r w:rsidRPr="00FA576C">
        <w:rPr>
          <w:b/>
          <w:spacing w:val="-4"/>
        </w:rPr>
        <w:t>7003)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Organisatie</w:t>
      </w:r>
      <w:r w:rsidRPr="00002E5B">
        <w:tab/>
      </w:r>
      <w:r w:rsidRPr="00002E5B">
        <w:tab/>
        <w:t>: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Contactpersoon</w:t>
      </w:r>
      <w:r w:rsidRPr="00002E5B">
        <w:tab/>
      </w:r>
      <w:r w:rsidRPr="00002E5B">
        <w:tab/>
        <w:t>: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Telefoonnummer</w:t>
      </w:r>
      <w:r w:rsidRPr="00002E5B">
        <w:tab/>
        <w:t>:</w:t>
      </w:r>
      <w:r w:rsidRPr="00002E5B">
        <w:tab/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Adres</w:t>
      </w:r>
      <w:r w:rsidRPr="00002E5B">
        <w:tab/>
      </w:r>
      <w:r w:rsidRPr="00002E5B">
        <w:tab/>
      </w:r>
      <w:r w:rsidRPr="00002E5B">
        <w:tab/>
        <w:t>:</w:t>
      </w:r>
    </w:p>
    <w:p w:rsidR="00FA576C" w:rsidRDefault="00FA576C" w:rsidP="00FA576C">
      <w:pPr>
        <w:pStyle w:val="Plattetekst"/>
      </w:pPr>
    </w:p>
    <w:p w:rsidR="00FA576C" w:rsidRPr="00002E5B" w:rsidRDefault="00FA576C" w:rsidP="00FA576C">
      <w:pPr>
        <w:pStyle w:val="Plattetekst"/>
      </w:pPr>
      <w:r w:rsidRPr="00002E5B">
        <w:t>Postcode en plaats</w:t>
      </w:r>
      <w:r w:rsidRPr="00002E5B">
        <w:tab/>
        <w:t>:</w:t>
      </w:r>
    </w:p>
    <w:p w:rsidR="00FA576C" w:rsidRPr="00002E5B" w:rsidRDefault="00FA576C" w:rsidP="00FA576C">
      <w:pPr>
        <w:pStyle w:val="Plattetekst"/>
        <w:rPr>
          <w:spacing w:val="-5"/>
        </w:rPr>
      </w:pPr>
    </w:p>
    <w:p w:rsidR="00724C51" w:rsidRPr="00002E5B" w:rsidRDefault="00724C51" w:rsidP="00724C51">
      <w:pPr>
        <w:spacing w:before="175"/>
        <w:ind w:left="1132" w:right="602"/>
        <w:rPr>
          <w:i/>
        </w:rPr>
      </w:pPr>
    </w:p>
    <w:p w:rsidR="00724C51" w:rsidRPr="00002E5B" w:rsidRDefault="00724C51" w:rsidP="00724C51">
      <w:pPr>
        <w:pStyle w:val="Plattetekst"/>
        <w:rPr>
          <w:spacing w:val="-2"/>
        </w:rPr>
      </w:pPr>
    </w:p>
    <w:p w:rsidR="00FA576C" w:rsidRDefault="00FA576C">
      <w:pPr>
        <w:spacing w:line="240" w:lineRule="auto"/>
      </w:pPr>
      <w:r>
        <w:br w:type="page"/>
      </w:r>
    </w:p>
    <w:p w:rsidR="00724C51" w:rsidRPr="00FA576C" w:rsidRDefault="00FA576C" w:rsidP="00FA576C">
      <w:pPr>
        <w:pStyle w:val="Kop1"/>
        <w:rPr>
          <w:b/>
        </w:rPr>
      </w:pPr>
      <w:bookmarkStart w:id="46" w:name="_Toc132980335"/>
      <w:r w:rsidRPr="00FA576C">
        <w:rPr>
          <w:b/>
        </w:rPr>
        <w:lastRenderedPageBreak/>
        <w:t>Blbi 3.11 SLOOP-,</w:t>
      </w:r>
      <w:r w:rsidRPr="00FA576C">
        <w:rPr>
          <w:b/>
          <w:spacing w:val="-11"/>
        </w:rPr>
        <w:t xml:space="preserve"> </w:t>
      </w:r>
      <w:r w:rsidRPr="00FA576C">
        <w:rPr>
          <w:b/>
        </w:rPr>
        <w:t>RENOVATIE-</w:t>
      </w:r>
      <w:r w:rsidRPr="00FA576C">
        <w:rPr>
          <w:b/>
          <w:spacing w:val="-11"/>
        </w:rPr>
        <w:t xml:space="preserve"> </w:t>
      </w:r>
      <w:r w:rsidRPr="00FA576C">
        <w:rPr>
          <w:b/>
        </w:rPr>
        <w:t>OF</w:t>
      </w:r>
      <w:r w:rsidRPr="00FA576C">
        <w:rPr>
          <w:b/>
          <w:spacing w:val="-9"/>
        </w:rPr>
        <w:t xml:space="preserve"> </w:t>
      </w:r>
      <w:r w:rsidRPr="00FA576C">
        <w:rPr>
          <w:b/>
        </w:rPr>
        <w:t>NIEUWBOUWWERKZAAMHEDEN</w:t>
      </w:r>
      <w:r w:rsidRPr="00FA576C">
        <w:rPr>
          <w:b/>
          <w:spacing w:val="-7"/>
        </w:rPr>
        <w:t xml:space="preserve"> </w:t>
      </w:r>
      <w:r w:rsidRPr="00FA576C">
        <w:rPr>
          <w:b/>
        </w:rPr>
        <w:t>AAN VASTE OBJECTEN</w:t>
      </w:r>
      <w:bookmarkEnd w:id="46"/>
    </w:p>
    <w:p w:rsidR="00FA576C" w:rsidRPr="00002E5B" w:rsidRDefault="00FA576C" w:rsidP="00FA576C">
      <w:pPr>
        <w:pStyle w:val="Kop2"/>
        <w:rPr>
          <w:b w:val="0"/>
          <w:bCs/>
        </w:rPr>
      </w:pPr>
      <w:bookmarkStart w:id="47" w:name="_Toc132978628"/>
      <w:bookmarkStart w:id="48" w:name="_Toc132980336"/>
      <w:r w:rsidRPr="00002E5B">
        <w:rPr>
          <w:bCs/>
        </w:rPr>
        <w:t>BESCHRIJVING</w:t>
      </w:r>
      <w:r w:rsidRPr="00002E5B">
        <w:rPr>
          <w:bCs/>
          <w:spacing w:val="-9"/>
        </w:rPr>
        <w:t xml:space="preserve"> </w:t>
      </w:r>
      <w:r w:rsidRPr="00002E5B">
        <w:rPr>
          <w:bCs/>
        </w:rPr>
        <w:t>VAN</w:t>
      </w:r>
      <w:r w:rsidRPr="00002E5B">
        <w:rPr>
          <w:bCs/>
          <w:spacing w:val="-6"/>
        </w:rPr>
        <w:t xml:space="preserve"> </w:t>
      </w:r>
      <w:r w:rsidRPr="00002E5B">
        <w:rPr>
          <w:bCs/>
        </w:rPr>
        <w:t>DE</w:t>
      </w:r>
      <w:r w:rsidRPr="00002E5B">
        <w:rPr>
          <w:bCs/>
          <w:spacing w:val="-5"/>
        </w:rPr>
        <w:t xml:space="preserve"> </w:t>
      </w:r>
      <w:r w:rsidRPr="00002E5B">
        <w:rPr>
          <w:bCs/>
          <w:spacing w:val="-2"/>
        </w:rPr>
        <w:t>LOZINGSACTIVITEIT</w:t>
      </w:r>
      <w:bookmarkEnd w:id="47"/>
      <w:bookmarkEnd w:id="48"/>
    </w:p>
    <w:p w:rsidR="00FA576C" w:rsidRPr="00002E5B" w:rsidRDefault="00FA576C" w:rsidP="00FA576C">
      <w:pPr>
        <w:pStyle w:val="Plattetekst"/>
      </w:pPr>
      <w:r w:rsidRPr="00002E5B">
        <w:t>Geef</w:t>
      </w:r>
      <w:r w:rsidRPr="00002E5B">
        <w:rPr>
          <w:spacing w:val="-5"/>
        </w:rPr>
        <w:t xml:space="preserve"> </w:t>
      </w:r>
      <w:r w:rsidRPr="00002E5B">
        <w:t>een</w:t>
      </w:r>
      <w:r w:rsidRPr="00002E5B">
        <w:rPr>
          <w:spacing w:val="-3"/>
        </w:rPr>
        <w:t xml:space="preserve"> </w:t>
      </w:r>
      <w:r w:rsidRPr="00002E5B">
        <w:t>beschrijving</w:t>
      </w:r>
      <w:r w:rsidRPr="00002E5B">
        <w:rPr>
          <w:spacing w:val="-4"/>
        </w:rPr>
        <w:t xml:space="preserve"> </w:t>
      </w:r>
      <w:r w:rsidRPr="00002E5B">
        <w:t>van</w:t>
      </w:r>
      <w:r w:rsidRPr="00002E5B">
        <w:rPr>
          <w:spacing w:val="-3"/>
        </w:rPr>
        <w:t xml:space="preserve"> </w:t>
      </w:r>
      <w:r w:rsidRPr="00002E5B">
        <w:t>de</w:t>
      </w:r>
      <w:r w:rsidRPr="00002E5B">
        <w:rPr>
          <w:spacing w:val="-4"/>
        </w:rPr>
        <w:t xml:space="preserve"> </w:t>
      </w:r>
      <w:r w:rsidRPr="00002E5B">
        <w:t xml:space="preserve">lozingsactiviteit(en): </w:t>
      </w:r>
    </w:p>
    <w:p w:rsidR="00FA576C" w:rsidRDefault="00FA576C" w:rsidP="00FA576C">
      <w:pPr>
        <w:pStyle w:val="Kop2"/>
        <w:numPr>
          <w:ilvl w:val="0"/>
          <w:numId w:val="0"/>
        </w:numPr>
        <w:rPr>
          <w:b w:val="0"/>
          <w:bCs/>
        </w:rPr>
      </w:pPr>
      <w:bookmarkStart w:id="49" w:name="_Toc132978629"/>
    </w:p>
    <w:p w:rsidR="00FA576C" w:rsidRDefault="00FA576C" w:rsidP="00FA576C"/>
    <w:p w:rsidR="00FA576C" w:rsidRDefault="00FA576C" w:rsidP="00FA576C"/>
    <w:p w:rsidR="00FA576C" w:rsidRPr="00FA576C" w:rsidRDefault="00FA576C" w:rsidP="00FA576C"/>
    <w:p w:rsidR="00FA576C" w:rsidRPr="00FA576C" w:rsidRDefault="00FA576C" w:rsidP="00FA576C">
      <w:pPr>
        <w:pStyle w:val="Kop2"/>
        <w:rPr>
          <w:b w:val="0"/>
          <w:bCs/>
        </w:rPr>
      </w:pPr>
      <w:bookmarkStart w:id="50" w:name="_Toc132980337"/>
      <w:r w:rsidRPr="00FA576C">
        <w:rPr>
          <w:bCs/>
        </w:rPr>
        <w:t>BESCHRIJVING</w:t>
      </w:r>
      <w:r w:rsidRPr="00FA576C">
        <w:rPr>
          <w:bCs/>
          <w:spacing w:val="-11"/>
        </w:rPr>
        <w:t xml:space="preserve"> </w:t>
      </w:r>
      <w:r w:rsidRPr="00FA576C">
        <w:rPr>
          <w:bCs/>
        </w:rPr>
        <w:t>VAN</w:t>
      </w:r>
      <w:r w:rsidRPr="00FA576C">
        <w:rPr>
          <w:bCs/>
          <w:spacing w:val="-8"/>
        </w:rPr>
        <w:t xml:space="preserve"> </w:t>
      </w:r>
      <w:r w:rsidRPr="00FA576C">
        <w:rPr>
          <w:bCs/>
          <w:spacing w:val="-2"/>
        </w:rPr>
        <w:t>WERKWIJZE EN MAATREGELEN</w:t>
      </w:r>
      <w:bookmarkEnd w:id="49"/>
      <w:bookmarkEnd w:id="50"/>
    </w:p>
    <w:p w:rsidR="00FA576C" w:rsidRPr="00002E5B" w:rsidRDefault="00FA576C" w:rsidP="00FA576C">
      <w:pPr>
        <w:pStyle w:val="Plattetekst"/>
      </w:pPr>
      <w:r w:rsidRPr="00002E5B">
        <w:t>Geef</w:t>
      </w:r>
      <w:r w:rsidRPr="00002E5B">
        <w:rPr>
          <w:spacing w:val="-4"/>
        </w:rPr>
        <w:t xml:space="preserve"> </w:t>
      </w:r>
      <w:r w:rsidRPr="00002E5B">
        <w:t>per</w:t>
      </w:r>
      <w:r w:rsidRPr="00002E5B">
        <w:rPr>
          <w:spacing w:val="-4"/>
        </w:rPr>
        <w:t xml:space="preserve"> object welke lozings</w:t>
      </w:r>
      <w:r w:rsidRPr="00002E5B">
        <w:t>activiteiten plaatsvinden, welke</w:t>
      </w:r>
      <w:r w:rsidRPr="00002E5B">
        <w:rPr>
          <w:spacing w:val="-3"/>
        </w:rPr>
        <w:t xml:space="preserve"> </w:t>
      </w:r>
      <w:r w:rsidRPr="00002E5B">
        <w:t>technieken, (verontreinigde) stoffen en beschermingsmaatregelen worden gebruikt om vertroebeling en mors zoveel mogelijk tegen te gaan.</w:t>
      </w:r>
    </w:p>
    <w:p w:rsidR="00FA576C" w:rsidRPr="00002E5B" w:rsidRDefault="00FA576C" w:rsidP="00FA576C">
      <w:pPr>
        <w:pStyle w:val="Plattetekst"/>
      </w:pPr>
      <w:r w:rsidRPr="00002E5B">
        <w:t xml:space="preserve">Onderstaande paragraaf dient per object en activiteit uitgewerkt te worden </w:t>
      </w:r>
    </w:p>
    <w:p w:rsidR="00FA576C" w:rsidRPr="00002E5B" w:rsidRDefault="00FA576C" w:rsidP="00FA576C">
      <w:pPr>
        <w:pStyle w:val="Plattetekst"/>
        <w:rPr>
          <w:b/>
        </w:rPr>
      </w:pPr>
    </w:p>
    <w:p w:rsidR="00FA576C" w:rsidRPr="00002E5B" w:rsidRDefault="00FA576C" w:rsidP="00FA576C">
      <w:pPr>
        <w:pStyle w:val="Plattetekst"/>
        <w:rPr>
          <w:b/>
          <w:spacing w:val="-4"/>
        </w:rPr>
      </w:pPr>
      <w:r w:rsidRPr="00002E5B">
        <w:rPr>
          <w:b/>
        </w:rPr>
        <w:t>Toevoegen</w:t>
      </w:r>
      <w:r w:rsidRPr="00002E5B">
        <w:rPr>
          <w:b/>
          <w:spacing w:val="-5"/>
        </w:rPr>
        <w:t xml:space="preserve"> </w:t>
      </w:r>
      <w:r w:rsidRPr="00002E5B">
        <w:rPr>
          <w:b/>
        </w:rPr>
        <w:t>als</w:t>
      </w:r>
      <w:r w:rsidRPr="00002E5B">
        <w:rPr>
          <w:b/>
          <w:spacing w:val="-2"/>
        </w:rPr>
        <w:t xml:space="preserve"> </w:t>
      </w:r>
      <w:r w:rsidRPr="00002E5B">
        <w:rPr>
          <w:b/>
        </w:rPr>
        <w:t>bijlage(n) ter onderbouwing van onderstaande vragen:</w:t>
      </w:r>
      <w:r w:rsidRPr="00002E5B">
        <w:rPr>
          <w:b/>
          <w:spacing w:val="-4"/>
        </w:rPr>
        <w:t xml:space="preserve"> </w:t>
      </w:r>
    </w:p>
    <w:p w:rsidR="00FA576C" w:rsidRPr="00002E5B" w:rsidRDefault="00FA576C" w:rsidP="00FA576C">
      <w:pPr>
        <w:pStyle w:val="Plattetekst"/>
        <w:numPr>
          <w:ilvl w:val="0"/>
          <w:numId w:val="9"/>
        </w:numPr>
      </w:pPr>
      <w:r w:rsidRPr="00002E5B">
        <w:t>Situatieschets</w:t>
      </w:r>
      <w:r w:rsidRPr="00002E5B" w:rsidDel="00DC7B0F">
        <w:t xml:space="preserve"> </w:t>
      </w:r>
      <w:r w:rsidRPr="00002E5B">
        <w:t>(en)</w:t>
      </w:r>
      <w:r w:rsidRPr="00002E5B">
        <w:rPr>
          <w:spacing w:val="-5"/>
        </w:rPr>
        <w:t xml:space="preserve"> conform de indieningsvereisten (art. 1.10 Blbi) </w:t>
      </w:r>
      <w:r w:rsidRPr="00002E5B">
        <w:t>waarin</w:t>
      </w:r>
      <w:r w:rsidRPr="00002E5B">
        <w:rPr>
          <w:spacing w:val="-3"/>
        </w:rPr>
        <w:t xml:space="preserve"> wordt aangegeven</w:t>
      </w:r>
      <w:r w:rsidRPr="00002E5B">
        <w:t xml:space="preserve"> op</w:t>
      </w:r>
      <w:r w:rsidRPr="00002E5B">
        <w:rPr>
          <w:spacing w:val="-4"/>
        </w:rPr>
        <w:t xml:space="preserve"> </w:t>
      </w:r>
      <w:r w:rsidRPr="00002E5B">
        <w:t>welke</w:t>
      </w:r>
      <w:r w:rsidRPr="00002E5B">
        <w:rPr>
          <w:spacing w:val="-3"/>
        </w:rPr>
        <w:t xml:space="preserve"> </w:t>
      </w:r>
      <w:r w:rsidRPr="00002E5B">
        <w:t>locaties</w:t>
      </w:r>
      <w:r w:rsidRPr="00002E5B">
        <w:rPr>
          <w:spacing w:val="-4"/>
        </w:rPr>
        <w:t xml:space="preserve"> </w:t>
      </w:r>
      <w:r w:rsidRPr="00002E5B">
        <w:t>welke</w:t>
      </w:r>
      <w:r w:rsidRPr="00002E5B">
        <w:rPr>
          <w:spacing w:val="-3"/>
        </w:rPr>
        <w:t xml:space="preserve"> </w:t>
      </w:r>
      <w:r w:rsidRPr="00002E5B">
        <w:t>technieken, middelen, stoffen en/of afschermingsconstructies worden toegepast, geef de locaties uit de tabel hiervoor aan op de situatieschets(en);</w:t>
      </w:r>
    </w:p>
    <w:p w:rsidR="00FA576C" w:rsidRPr="00002E5B" w:rsidRDefault="00FA576C" w:rsidP="00FA576C">
      <w:pPr>
        <w:pStyle w:val="Plattetekst"/>
        <w:numPr>
          <w:ilvl w:val="0"/>
          <w:numId w:val="9"/>
        </w:numPr>
      </w:pPr>
      <w:r w:rsidRPr="00002E5B">
        <w:t>Indien nodig: Material</w:t>
      </w:r>
      <w:r w:rsidRPr="00002E5B">
        <w:rPr>
          <w:spacing w:val="-4"/>
        </w:rPr>
        <w:t xml:space="preserve"> </w:t>
      </w:r>
      <w:r w:rsidRPr="00002E5B">
        <w:t>Safety</w:t>
      </w:r>
      <w:r w:rsidRPr="00002E5B">
        <w:rPr>
          <w:spacing w:val="-4"/>
        </w:rPr>
        <w:t xml:space="preserve"> </w:t>
      </w:r>
      <w:r w:rsidRPr="00002E5B">
        <w:t>Data</w:t>
      </w:r>
      <w:r w:rsidRPr="00002E5B">
        <w:rPr>
          <w:spacing w:val="-2"/>
        </w:rPr>
        <w:t xml:space="preserve"> </w:t>
      </w:r>
      <w:r w:rsidRPr="00002E5B">
        <w:t>Sheets</w:t>
      </w:r>
      <w:r w:rsidRPr="00002E5B">
        <w:rPr>
          <w:spacing w:val="-3"/>
        </w:rPr>
        <w:t xml:space="preserve"> </w:t>
      </w:r>
      <w:r w:rsidRPr="00002E5B">
        <w:t>(MSDS)</w:t>
      </w:r>
      <w:r w:rsidRPr="00002E5B">
        <w:rPr>
          <w:spacing w:val="-1"/>
        </w:rPr>
        <w:t xml:space="preserve"> </w:t>
      </w:r>
      <w:r w:rsidRPr="00002E5B">
        <w:t>van</w:t>
      </w:r>
      <w:r w:rsidRPr="00002E5B">
        <w:rPr>
          <w:spacing w:val="-1"/>
        </w:rPr>
        <w:t xml:space="preserve"> </w:t>
      </w:r>
      <w:r w:rsidRPr="00002E5B">
        <w:t>stoffen</w:t>
      </w:r>
      <w:r w:rsidRPr="00002E5B">
        <w:rPr>
          <w:spacing w:val="-2"/>
        </w:rPr>
        <w:t xml:space="preserve"> </w:t>
      </w:r>
      <w:r w:rsidRPr="00002E5B">
        <w:t>die</w:t>
      </w:r>
      <w:r w:rsidRPr="00002E5B">
        <w:rPr>
          <w:spacing w:val="-3"/>
        </w:rPr>
        <w:t xml:space="preserve"> </w:t>
      </w:r>
      <w:r w:rsidRPr="00002E5B">
        <w:t>worden</w:t>
      </w:r>
      <w:r w:rsidRPr="00002E5B">
        <w:rPr>
          <w:spacing w:val="-1"/>
        </w:rPr>
        <w:t xml:space="preserve"> </w:t>
      </w:r>
      <w:r w:rsidRPr="00002E5B">
        <w:rPr>
          <w:spacing w:val="-2"/>
        </w:rPr>
        <w:t>toegepast.</w:t>
      </w:r>
    </w:p>
    <w:p w:rsidR="00FA576C" w:rsidRPr="00FA576C" w:rsidRDefault="00FA576C" w:rsidP="00FA576C"/>
    <w:p w:rsidR="00FA576C" w:rsidRPr="00002E5B" w:rsidRDefault="00FA576C" w:rsidP="00FA576C">
      <w:pPr>
        <w:pStyle w:val="Kop3"/>
      </w:pPr>
      <w:bookmarkStart w:id="51" w:name="_Toc132978630"/>
      <w:bookmarkStart w:id="52" w:name="_Toc132980338"/>
      <w:r w:rsidRPr="00002E5B">
        <w:t>Uitwerking per object – activiteit</w:t>
      </w:r>
      <w:bookmarkEnd w:id="51"/>
      <w:bookmarkEnd w:id="52"/>
    </w:p>
    <w:p w:rsidR="00FA576C" w:rsidRDefault="00FA576C" w:rsidP="00FA576C">
      <w:bookmarkStart w:id="53" w:name="_Toc132978631"/>
    </w:p>
    <w:p w:rsidR="00FA576C" w:rsidRPr="00002E5B" w:rsidRDefault="00FA576C" w:rsidP="00FA576C">
      <w:r>
        <w:t xml:space="preserve">4. </w:t>
      </w:r>
      <w:r w:rsidRPr="00002E5B">
        <w:t>Tabel werkwijze per object</w:t>
      </w:r>
      <w:bookmarkEnd w:id="53"/>
    </w:p>
    <w:tbl>
      <w:tblPr>
        <w:tblStyle w:val="Tabelraster"/>
        <w:tblW w:w="8733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2512"/>
        <w:gridCol w:w="1968"/>
      </w:tblGrid>
      <w:tr w:rsidR="00FA576C" w:rsidRPr="00002E5B" w:rsidTr="00FA576C">
        <w:tc>
          <w:tcPr>
            <w:tcW w:w="567" w:type="dxa"/>
            <w:shd w:val="clear" w:color="auto" w:fill="D9D9D9" w:themeFill="background1" w:themeFillShade="D9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  <w:r w:rsidRPr="00FA576C">
              <w:rPr>
                <w:spacing w:val="-5"/>
                <w:lang w:val="nl-NL"/>
              </w:rPr>
              <w:t>Nr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  <w:r w:rsidRPr="00FA576C">
              <w:rPr>
                <w:lang w:val="nl-NL"/>
              </w:rPr>
              <w:t>Naam</w:t>
            </w:r>
            <w:r w:rsidRPr="00FA576C">
              <w:rPr>
                <w:spacing w:val="-3"/>
                <w:lang w:val="nl-NL"/>
              </w:rPr>
              <w:t xml:space="preserve"> </w:t>
            </w:r>
            <w:r w:rsidRPr="00FA576C">
              <w:rPr>
                <w:spacing w:val="-2"/>
                <w:lang w:val="nl-NL"/>
              </w:rPr>
              <w:t>Object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  <w:r w:rsidRPr="00FA576C">
              <w:rPr>
                <w:spacing w:val="-2"/>
                <w:lang w:val="nl-NL"/>
              </w:rPr>
              <w:t>Onderdeel object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  <w:r w:rsidRPr="00FA576C">
              <w:rPr>
                <w:lang w:val="nl-NL"/>
              </w:rPr>
              <w:t>Type</w:t>
            </w:r>
            <w:r w:rsidRPr="00FA576C">
              <w:rPr>
                <w:spacing w:val="-2"/>
                <w:lang w:val="nl-NL"/>
              </w:rPr>
              <w:t xml:space="preserve"> activiteit</w:t>
            </w:r>
          </w:p>
        </w:tc>
      </w:tr>
      <w:tr w:rsidR="00FA576C" w:rsidRPr="00002E5B" w:rsidTr="00FA576C">
        <w:tc>
          <w:tcPr>
            <w:tcW w:w="567" w:type="dxa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  <w:r w:rsidRPr="00FA576C">
              <w:rPr>
                <w:sz w:val="21"/>
                <w:lang w:val="nl-NL"/>
              </w:rPr>
              <w:t>1</w:t>
            </w:r>
          </w:p>
        </w:tc>
        <w:tc>
          <w:tcPr>
            <w:tcW w:w="3686" w:type="dxa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  <w:tc>
          <w:tcPr>
            <w:tcW w:w="2512" w:type="dxa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  <w:tc>
          <w:tcPr>
            <w:tcW w:w="1968" w:type="dxa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</w:tr>
      <w:tr w:rsidR="00FA576C" w:rsidRPr="00002E5B" w:rsidTr="00FA576C">
        <w:tc>
          <w:tcPr>
            <w:tcW w:w="4253" w:type="dxa"/>
            <w:gridSpan w:val="2"/>
            <w:shd w:val="clear" w:color="auto" w:fill="D9D9D9" w:themeFill="background1" w:themeFillShade="D9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  <w:r w:rsidRPr="00FA576C">
              <w:rPr>
                <w:sz w:val="16"/>
                <w:lang w:val="nl-NL"/>
              </w:rPr>
              <w:t>Werkwijze (technisch en/of materieel/categorie van verontreinigde stoffen</w:t>
            </w:r>
          </w:p>
        </w:tc>
        <w:tc>
          <w:tcPr>
            <w:tcW w:w="4480" w:type="dxa"/>
            <w:gridSpan w:val="2"/>
            <w:shd w:val="clear" w:color="auto" w:fill="D9D9D9" w:themeFill="background1" w:themeFillShade="D9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  <w:r w:rsidRPr="00FA576C">
              <w:rPr>
                <w:sz w:val="16"/>
                <w:lang w:val="nl-NL"/>
              </w:rPr>
              <w:t>Beschermende Maatregelen (vooraf, tijdens en na uitvoering activiteit)</w:t>
            </w:r>
          </w:p>
        </w:tc>
      </w:tr>
      <w:tr w:rsidR="00FA576C" w:rsidRPr="00002E5B" w:rsidTr="00FA576C">
        <w:trPr>
          <w:trHeight w:val="452"/>
        </w:trPr>
        <w:tc>
          <w:tcPr>
            <w:tcW w:w="4253" w:type="dxa"/>
            <w:gridSpan w:val="2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  <w:tc>
          <w:tcPr>
            <w:tcW w:w="4480" w:type="dxa"/>
            <w:gridSpan w:val="2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</w:tr>
      <w:tr w:rsidR="00FA576C" w:rsidRPr="00002E5B" w:rsidTr="00FA576C">
        <w:trPr>
          <w:trHeight w:val="430"/>
        </w:trPr>
        <w:tc>
          <w:tcPr>
            <w:tcW w:w="4253" w:type="dxa"/>
            <w:gridSpan w:val="2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  <w:tc>
          <w:tcPr>
            <w:tcW w:w="4480" w:type="dxa"/>
            <w:gridSpan w:val="2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</w:tr>
      <w:tr w:rsidR="00FA576C" w:rsidRPr="00002E5B" w:rsidTr="00FA576C">
        <w:trPr>
          <w:trHeight w:val="409"/>
        </w:trPr>
        <w:tc>
          <w:tcPr>
            <w:tcW w:w="4253" w:type="dxa"/>
            <w:gridSpan w:val="2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  <w:tc>
          <w:tcPr>
            <w:tcW w:w="4480" w:type="dxa"/>
            <w:gridSpan w:val="2"/>
          </w:tcPr>
          <w:p w:rsidR="00FA576C" w:rsidRPr="00FA576C" w:rsidRDefault="00FA576C" w:rsidP="00FA576C">
            <w:pPr>
              <w:pStyle w:val="Plattetekst"/>
              <w:rPr>
                <w:sz w:val="16"/>
                <w:lang w:val="nl-NL"/>
              </w:rPr>
            </w:pPr>
          </w:p>
        </w:tc>
      </w:tr>
    </w:tbl>
    <w:p w:rsidR="00FA576C" w:rsidRPr="00002E5B" w:rsidRDefault="00FA576C" w:rsidP="00FA576C">
      <w:pPr>
        <w:pStyle w:val="Plattetekst"/>
      </w:pPr>
    </w:p>
    <w:p w:rsidR="00FA576C" w:rsidRPr="00002E5B" w:rsidRDefault="00FA576C" w:rsidP="00FA576C">
      <w:pPr>
        <w:pStyle w:val="Kop3"/>
      </w:pPr>
      <w:bookmarkStart w:id="54" w:name="_Toc132978632"/>
      <w:bookmarkStart w:id="55" w:name="_Toc132980339"/>
      <w:r w:rsidRPr="00002E5B">
        <w:t>Vind er een (mogelijke) restlozing plaats?</w:t>
      </w:r>
      <w:bookmarkEnd w:id="54"/>
      <w:bookmarkEnd w:id="55"/>
      <w:r w:rsidRPr="00002E5B">
        <w:t xml:space="preserve">  </w:t>
      </w:r>
    </w:p>
    <w:p w:rsidR="00FA576C" w:rsidRPr="00002E5B" w:rsidRDefault="00FA576C" w:rsidP="00FA576C">
      <w:pPr>
        <w:pStyle w:val="Plattetek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7134"/>
      </w:tblGrid>
      <w:tr w:rsidR="00FA576C" w:rsidRPr="00002E5B" w:rsidTr="00FA576C">
        <w:tc>
          <w:tcPr>
            <w:tcW w:w="704" w:type="dxa"/>
          </w:tcPr>
          <w:p w:rsidR="00FA576C" w:rsidRPr="00FA576C" w:rsidRDefault="00FA576C" w:rsidP="00FA576C">
            <w:pPr>
              <w:pStyle w:val="Plattetekst"/>
              <w:rPr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FA7947C" wp14:editId="6AF82A9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21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C623" id="docshape5" o:spid="_x0000_s1026" style="position:absolute;margin-left:4.65pt;margin-top:1pt;width:9.85pt;height: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Bi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CFuyBi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FA576C" w:rsidRPr="00FA576C" w:rsidRDefault="00FA576C" w:rsidP="00FA576C">
            <w:pPr>
              <w:pStyle w:val="Plattetekst"/>
              <w:rPr>
                <w:lang w:val="nl-NL"/>
              </w:rPr>
            </w:pPr>
            <w:r w:rsidRPr="00FA576C">
              <w:rPr>
                <w:lang w:val="nl-NL"/>
              </w:rPr>
              <w:t>Ja</w:t>
            </w:r>
            <w:r w:rsidRPr="00FA576C">
              <w:rPr>
                <w:spacing w:val="-3"/>
                <w:lang w:val="nl-NL"/>
              </w:rPr>
              <w:t xml:space="preserve"> </w:t>
            </w:r>
            <w:r w:rsidRPr="00FA576C">
              <w:rPr>
                <w:lang w:val="nl-NL"/>
              </w:rPr>
              <w:t>(vul</w:t>
            </w:r>
            <w:r w:rsidRPr="00FA576C">
              <w:rPr>
                <w:spacing w:val="-1"/>
                <w:lang w:val="nl-NL"/>
              </w:rPr>
              <w:t xml:space="preserve"> </w:t>
            </w:r>
            <w:r w:rsidRPr="00FA576C">
              <w:rPr>
                <w:lang w:val="nl-NL"/>
              </w:rPr>
              <w:t>onderstaande</w:t>
            </w:r>
            <w:r w:rsidRPr="00FA576C">
              <w:rPr>
                <w:spacing w:val="-3"/>
                <w:lang w:val="nl-NL"/>
              </w:rPr>
              <w:t xml:space="preserve"> </w:t>
            </w:r>
            <w:r w:rsidRPr="00FA576C">
              <w:rPr>
                <w:lang w:val="nl-NL"/>
              </w:rPr>
              <w:t>vragen in</w:t>
            </w:r>
            <w:r w:rsidRPr="00FA576C">
              <w:rPr>
                <w:spacing w:val="-5"/>
                <w:lang w:val="nl-NL"/>
              </w:rPr>
              <w:t>)</w:t>
            </w:r>
          </w:p>
          <w:p w:rsidR="00FA576C" w:rsidRPr="00FA576C" w:rsidRDefault="00FA576C" w:rsidP="00FA576C">
            <w:pPr>
              <w:pStyle w:val="Plattetekst"/>
              <w:rPr>
                <w:lang w:val="nl-NL"/>
              </w:rPr>
            </w:pPr>
          </w:p>
        </w:tc>
      </w:tr>
      <w:tr w:rsidR="00FA576C" w:rsidRPr="00002E5B" w:rsidTr="00FA576C">
        <w:tc>
          <w:tcPr>
            <w:tcW w:w="704" w:type="dxa"/>
          </w:tcPr>
          <w:p w:rsidR="00FA576C" w:rsidRPr="00FA576C" w:rsidRDefault="00FA576C" w:rsidP="00FA576C">
            <w:pPr>
              <w:pStyle w:val="Plattetekst"/>
              <w:rPr>
                <w:noProof/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D85EE7E" wp14:editId="261B2E5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37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BA2AC" id="docshape5" o:spid="_x0000_s1026" style="position:absolute;margin-left:4.65pt;margin-top:1pt;width:9.85pt;height: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RNcgIAAPk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FA576C" w:rsidRPr="00002E5B" w:rsidRDefault="00FA576C" w:rsidP="00FA576C">
            <w:pPr>
              <w:pStyle w:val="Plattetekst"/>
            </w:pPr>
            <w:r w:rsidRPr="00002E5B">
              <w:t>Nee (ga naar 3.3</w:t>
            </w:r>
            <w:r w:rsidRPr="00002E5B">
              <w:rPr>
                <w:spacing w:val="-2"/>
              </w:rPr>
              <w:t>)</w:t>
            </w:r>
          </w:p>
        </w:tc>
      </w:tr>
    </w:tbl>
    <w:p w:rsidR="00FA576C" w:rsidRPr="00002E5B" w:rsidRDefault="00FA576C" w:rsidP="00FA576C">
      <w:pPr>
        <w:pStyle w:val="Plattetekst"/>
        <w:rPr>
          <w:i/>
        </w:rPr>
      </w:pPr>
    </w:p>
    <w:p w:rsidR="00FA576C" w:rsidRDefault="00FA576C">
      <w:pPr>
        <w:spacing w:line="240" w:lineRule="auto"/>
        <w:rPr>
          <w:rFonts w:eastAsia="Verdana" w:cs="Verdana"/>
          <w:color w:val="auto"/>
          <w:spacing w:val="-2"/>
          <w:lang w:eastAsia="en-US"/>
        </w:rPr>
      </w:pPr>
      <w:r>
        <w:rPr>
          <w:spacing w:val="-2"/>
        </w:rPr>
        <w:br w:type="page"/>
      </w:r>
    </w:p>
    <w:p w:rsidR="00FA576C" w:rsidRPr="00002E5B" w:rsidRDefault="00FA576C" w:rsidP="00FA576C">
      <w:pPr>
        <w:pStyle w:val="Plattetekst"/>
        <w:rPr>
          <w:spacing w:val="-2"/>
        </w:rPr>
      </w:pPr>
    </w:p>
    <w:p w:rsidR="00FA576C" w:rsidRPr="00002E5B" w:rsidRDefault="00FA576C" w:rsidP="00FA576C">
      <w:pPr>
        <w:pStyle w:val="Kop3"/>
      </w:pPr>
      <w:bookmarkStart w:id="56" w:name="_Toc132978633"/>
      <w:bookmarkStart w:id="57" w:name="_Toc132980340"/>
      <w:r w:rsidRPr="00002E5B">
        <w:t>Beschrijf</w:t>
      </w:r>
      <w:r w:rsidRPr="00002E5B">
        <w:rPr>
          <w:spacing w:val="-5"/>
        </w:rPr>
        <w:t xml:space="preserve"> </w:t>
      </w:r>
      <w:r w:rsidRPr="00002E5B">
        <w:t>waarom verdere afscherming om restlozing te voorkomen geen meerwaarde heeft (zowel technisch, milieuhygiënisch en ecologisch)</w:t>
      </w:r>
      <w:bookmarkEnd w:id="56"/>
      <w:bookmarkEnd w:id="57"/>
      <w:r w:rsidRPr="00002E5B">
        <w:t xml:space="preserve"> </w:t>
      </w:r>
    </w:p>
    <w:p w:rsidR="00FA576C" w:rsidRPr="00002E5B" w:rsidRDefault="00FA576C" w:rsidP="00FA576C">
      <w:pPr>
        <w:pStyle w:val="Plattetekst"/>
        <w:rPr>
          <w:spacing w:val="-2"/>
        </w:rPr>
      </w:pPr>
    </w:p>
    <w:p w:rsidR="00FA576C" w:rsidRPr="00002E5B" w:rsidRDefault="00FA576C" w:rsidP="00FA576C">
      <w:pPr>
        <w:pStyle w:val="Plattetekst"/>
        <w:rPr>
          <w:spacing w:val="-2"/>
        </w:rPr>
      </w:pPr>
    </w:p>
    <w:p w:rsidR="00FA576C" w:rsidRPr="00002E5B" w:rsidRDefault="00FA576C" w:rsidP="00FA576C">
      <w:pPr>
        <w:pStyle w:val="Plattetekst"/>
        <w:rPr>
          <w:spacing w:val="-2"/>
        </w:rPr>
      </w:pPr>
    </w:p>
    <w:p w:rsidR="00FA576C" w:rsidRPr="00002E5B" w:rsidRDefault="00FA576C" w:rsidP="00FA576C">
      <w:pPr>
        <w:pStyle w:val="Plattetekst"/>
        <w:rPr>
          <w:spacing w:val="-2"/>
        </w:rPr>
      </w:pPr>
    </w:p>
    <w:p w:rsidR="00FA576C" w:rsidRPr="00002E5B" w:rsidRDefault="00FA576C" w:rsidP="00FA576C">
      <w:pPr>
        <w:pStyle w:val="Plattetekst"/>
        <w:rPr>
          <w:spacing w:val="-2"/>
        </w:rPr>
      </w:pPr>
    </w:p>
    <w:p w:rsidR="00FA576C" w:rsidRPr="00002E5B" w:rsidRDefault="00FA576C" w:rsidP="00FA576C">
      <w:pPr>
        <w:pStyle w:val="Plattetekst"/>
        <w:rPr>
          <w:spacing w:val="-2"/>
        </w:rPr>
      </w:pPr>
    </w:p>
    <w:p w:rsidR="00FA576C" w:rsidRPr="00002E5B" w:rsidRDefault="00FA576C" w:rsidP="00FA576C">
      <w:pPr>
        <w:pStyle w:val="Kop3"/>
      </w:pPr>
      <w:bookmarkStart w:id="58" w:name="_Toc132978634"/>
      <w:bookmarkStart w:id="59" w:name="_Toc132980341"/>
      <w:r w:rsidRPr="00002E5B">
        <w:t>Waar bestaat de restlozing uit?</w:t>
      </w:r>
      <w:bookmarkEnd w:id="58"/>
      <w:bookmarkEnd w:id="59"/>
    </w:p>
    <w:p w:rsidR="00FA576C" w:rsidRDefault="00FA576C" w:rsidP="00FA576C"/>
    <w:p w:rsidR="00FA576C" w:rsidRDefault="00FA576C" w:rsidP="00FA576C"/>
    <w:p w:rsidR="00FA576C" w:rsidRDefault="00FA576C" w:rsidP="00FA576C"/>
    <w:p w:rsidR="00FA576C" w:rsidRDefault="00FA576C" w:rsidP="00FA576C"/>
    <w:p w:rsidR="00FA576C" w:rsidRPr="00002E5B" w:rsidRDefault="00FA576C" w:rsidP="00FA576C">
      <w:pPr>
        <w:pStyle w:val="Kop3"/>
      </w:pPr>
      <w:bookmarkStart w:id="60" w:name="_Toc132978635"/>
      <w:bookmarkStart w:id="61" w:name="_Toc132980342"/>
      <w:r w:rsidRPr="00002E5B">
        <w:t>Vindt er monitoring plaats naar de effecten van de restlozing?</w:t>
      </w:r>
      <w:bookmarkEnd w:id="60"/>
      <w:bookmarkEnd w:id="61"/>
      <w:r w:rsidRPr="00002E5B">
        <w:t xml:space="preserve"> </w:t>
      </w:r>
    </w:p>
    <w:p w:rsidR="00FA576C" w:rsidRPr="00002E5B" w:rsidRDefault="00FA576C" w:rsidP="00FA576C">
      <w:pPr>
        <w:pStyle w:val="Plattetek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7134"/>
      </w:tblGrid>
      <w:tr w:rsidR="00FA576C" w:rsidRPr="00002E5B" w:rsidTr="00FA576C">
        <w:tc>
          <w:tcPr>
            <w:tcW w:w="704" w:type="dxa"/>
          </w:tcPr>
          <w:p w:rsidR="00FA576C" w:rsidRPr="00FA576C" w:rsidRDefault="00FA576C" w:rsidP="00FA576C">
            <w:pPr>
              <w:pStyle w:val="Plattetekst"/>
              <w:rPr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8F6525A" wp14:editId="4CC236B6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50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EAF25" id="docshape5" o:spid="_x0000_s1026" style="position:absolute;margin-left:4.65pt;margin-top:1pt;width:9.85pt;height: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tx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Bm9/tx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FA576C" w:rsidRPr="00FA576C" w:rsidRDefault="00FA576C" w:rsidP="00FA576C">
            <w:pPr>
              <w:pStyle w:val="Plattetekst"/>
              <w:rPr>
                <w:lang w:val="nl-NL"/>
              </w:rPr>
            </w:pPr>
            <w:r w:rsidRPr="00FA576C">
              <w:rPr>
                <w:lang w:val="nl-NL"/>
              </w:rPr>
              <w:t>Ja</w:t>
            </w:r>
            <w:r w:rsidRPr="00FA576C">
              <w:rPr>
                <w:spacing w:val="-3"/>
                <w:lang w:val="nl-NL"/>
              </w:rPr>
              <w:t xml:space="preserve"> </w:t>
            </w:r>
            <w:r w:rsidRPr="00FA576C">
              <w:rPr>
                <w:lang w:val="nl-NL"/>
              </w:rPr>
              <w:t>(vul</w:t>
            </w:r>
            <w:r w:rsidRPr="00FA576C">
              <w:rPr>
                <w:spacing w:val="-1"/>
                <w:lang w:val="nl-NL"/>
              </w:rPr>
              <w:t xml:space="preserve"> </w:t>
            </w:r>
            <w:r w:rsidRPr="00FA576C">
              <w:rPr>
                <w:lang w:val="nl-NL"/>
              </w:rPr>
              <w:t>onderstaande</w:t>
            </w:r>
            <w:r w:rsidRPr="00FA576C">
              <w:rPr>
                <w:spacing w:val="-3"/>
                <w:lang w:val="nl-NL"/>
              </w:rPr>
              <w:t xml:space="preserve"> </w:t>
            </w:r>
            <w:r w:rsidRPr="00FA576C">
              <w:rPr>
                <w:lang w:val="nl-NL"/>
              </w:rPr>
              <w:t>tabel</w:t>
            </w:r>
            <w:r w:rsidRPr="00FA576C">
              <w:rPr>
                <w:spacing w:val="-1"/>
                <w:lang w:val="nl-NL"/>
              </w:rPr>
              <w:t xml:space="preserve"> </w:t>
            </w:r>
            <w:r w:rsidRPr="00FA576C">
              <w:rPr>
                <w:spacing w:val="-5"/>
                <w:lang w:val="nl-NL"/>
              </w:rPr>
              <w:t>in en daarna naar 3.3)</w:t>
            </w:r>
          </w:p>
          <w:p w:rsidR="00FA576C" w:rsidRPr="00FA576C" w:rsidRDefault="00FA576C" w:rsidP="00FA576C">
            <w:pPr>
              <w:pStyle w:val="Plattetekst"/>
              <w:rPr>
                <w:lang w:val="nl-NL"/>
              </w:rPr>
            </w:pPr>
          </w:p>
        </w:tc>
      </w:tr>
      <w:tr w:rsidR="00FA576C" w:rsidRPr="00002E5B" w:rsidTr="00FA576C">
        <w:tc>
          <w:tcPr>
            <w:tcW w:w="704" w:type="dxa"/>
          </w:tcPr>
          <w:p w:rsidR="00FA576C" w:rsidRPr="00FA576C" w:rsidRDefault="00FA576C" w:rsidP="00FA576C">
            <w:pPr>
              <w:pStyle w:val="Plattetekst"/>
              <w:rPr>
                <w:noProof/>
                <w:lang w:val="nl-NL"/>
              </w:rPr>
            </w:pPr>
            <w:r w:rsidRPr="00002E5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1B9D329" wp14:editId="60E6AD13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25095" cy="125095"/>
                      <wp:effectExtent l="0" t="0" r="0" b="0"/>
                      <wp:wrapNone/>
                      <wp:docPr id="51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10C2" id="docshape5" o:spid="_x0000_s1026" style="position:absolute;margin-left:4.65pt;margin-top:1pt;width:9.85pt;height: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jBcQIAAPk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56" w:type="dxa"/>
          </w:tcPr>
          <w:p w:rsidR="00FA576C" w:rsidRPr="00002E5B" w:rsidRDefault="00FA576C" w:rsidP="00FA576C">
            <w:pPr>
              <w:pStyle w:val="Plattetekst"/>
            </w:pPr>
            <w:r w:rsidRPr="00002E5B">
              <w:t>Nee (</w:t>
            </w:r>
            <w:r w:rsidRPr="00002E5B">
              <w:rPr>
                <w:spacing w:val="-2"/>
              </w:rPr>
              <w:t>ga naar 3.2.6)</w:t>
            </w:r>
          </w:p>
        </w:tc>
      </w:tr>
    </w:tbl>
    <w:p w:rsidR="00FA576C" w:rsidRPr="00002E5B" w:rsidRDefault="00FA576C" w:rsidP="00FA576C">
      <w:pPr>
        <w:pStyle w:val="Plattetekst"/>
        <w:rPr>
          <w:i/>
        </w:rPr>
      </w:pPr>
    </w:p>
    <w:p w:rsidR="00FA576C" w:rsidRPr="00002E5B" w:rsidRDefault="00FA576C" w:rsidP="00FA576C">
      <w:pPr>
        <w:pStyle w:val="Plattetekst"/>
      </w:pPr>
      <w:r w:rsidRPr="00002E5B">
        <w:t>5. Tabel monitoring</w:t>
      </w:r>
    </w:p>
    <w:tbl>
      <w:tblPr>
        <w:tblStyle w:val="TableNormal"/>
        <w:tblW w:w="864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28"/>
        <w:gridCol w:w="6019"/>
      </w:tblGrid>
      <w:tr w:rsidR="00FA576C" w:rsidRPr="00002E5B" w:rsidTr="00FA576C">
        <w:trPr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  <w:r w:rsidRPr="00002E5B">
              <w:t>Wat</w:t>
            </w:r>
            <w:r w:rsidRPr="00002E5B">
              <w:rPr>
                <w:spacing w:val="-2"/>
              </w:rPr>
              <w:t xml:space="preserve"> </w:t>
            </w:r>
            <w:r w:rsidRPr="00002E5B">
              <w:t>wordt</w:t>
            </w:r>
            <w:r w:rsidRPr="00002E5B">
              <w:rPr>
                <w:spacing w:val="-1"/>
              </w:rPr>
              <w:t xml:space="preserve"> </w:t>
            </w:r>
            <w:r w:rsidRPr="00002E5B">
              <w:rPr>
                <w:spacing w:val="-2"/>
              </w:rPr>
              <w:t>gemonitord:</w:t>
            </w:r>
          </w:p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</w:p>
          <w:p w:rsidR="00FA576C" w:rsidRPr="00002E5B" w:rsidRDefault="00FA576C" w:rsidP="00FA576C">
            <w:pPr>
              <w:pStyle w:val="Platteteks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</w:tc>
      </w:tr>
      <w:tr w:rsidR="00FA576C" w:rsidRPr="00002E5B" w:rsidTr="00FA576C">
        <w:trPr>
          <w:trHeight w:val="2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  <w:r w:rsidRPr="00002E5B">
              <w:t>Welke</w:t>
            </w:r>
            <w:r w:rsidRPr="00002E5B">
              <w:rPr>
                <w:spacing w:val="-2"/>
              </w:rPr>
              <w:t xml:space="preserve"> stoffen:</w:t>
            </w:r>
          </w:p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</w:p>
          <w:p w:rsidR="00FA576C" w:rsidRPr="00002E5B" w:rsidRDefault="00FA576C" w:rsidP="00FA576C">
            <w:pPr>
              <w:pStyle w:val="Platteteks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</w:tc>
      </w:tr>
      <w:tr w:rsidR="00FA576C" w:rsidRPr="00002E5B" w:rsidTr="00FA576C">
        <w:trPr>
          <w:trHeight w:val="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</w:pPr>
            <w:r w:rsidRPr="00002E5B">
              <w:t>Achtergrondwaarde oppervlaktewater:</w:t>
            </w:r>
          </w:p>
          <w:p w:rsidR="00FA576C" w:rsidRPr="00002E5B" w:rsidRDefault="00FA576C" w:rsidP="00FA576C">
            <w:pPr>
              <w:pStyle w:val="Platteteks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</w:tc>
      </w:tr>
      <w:tr w:rsidR="00FA576C" w:rsidRPr="00002E5B" w:rsidTr="00FA576C">
        <w:trPr>
          <w:trHeight w:val="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</w:pPr>
            <w:r w:rsidRPr="00002E5B">
              <w:t>Welke</w:t>
            </w:r>
            <w:r w:rsidRPr="00002E5B">
              <w:rPr>
                <w:spacing w:val="-1"/>
              </w:rPr>
              <w:t xml:space="preserve"> </w:t>
            </w:r>
            <w:r w:rsidRPr="00002E5B">
              <w:rPr>
                <w:spacing w:val="-2"/>
              </w:rPr>
              <w:t>frequentie: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</w:tc>
      </w:tr>
      <w:tr w:rsidR="00FA576C" w:rsidRPr="00002E5B" w:rsidTr="00FA576C">
        <w:trPr>
          <w:trHeight w:val="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  <w:r w:rsidRPr="00002E5B">
              <w:t>Wanneer</w:t>
            </w:r>
            <w:r w:rsidRPr="00002E5B">
              <w:rPr>
                <w:spacing w:val="-2"/>
              </w:rPr>
              <w:t xml:space="preserve"> gerapporteerd:</w:t>
            </w:r>
          </w:p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</w:p>
          <w:p w:rsidR="00FA576C" w:rsidRPr="00002E5B" w:rsidRDefault="00FA576C" w:rsidP="00FA576C">
            <w:pPr>
              <w:pStyle w:val="Platteteks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  <w:p w:rsidR="00FA576C" w:rsidRPr="00002E5B" w:rsidRDefault="00FA576C" w:rsidP="00FA576C">
            <w:pPr>
              <w:pStyle w:val="Plattetekst"/>
              <w:rPr>
                <w:sz w:val="16"/>
              </w:rPr>
            </w:pPr>
          </w:p>
        </w:tc>
      </w:tr>
      <w:tr w:rsidR="00FA576C" w:rsidRPr="00002E5B" w:rsidTr="00FA576C">
        <w:trPr>
          <w:trHeight w:val="4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  <w:r w:rsidRPr="00002E5B">
              <w:t>Wanneer</w:t>
            </w:r>
            <w:r w:rsidRPr="00002E5B">
              <w:rPr>
                <w:spacing w:val="-16"/>
              </w:rPr>
              <w:t xml:space="preserve"> </w:t>
            </w:r>
            <w:r w:rsidRPr="00002E5B">
              <w:t>aanleiding</w:t>
            </w:r>
            <w:r w:rsidRPr="00002E5B">
              <w:rPr>
                <w:spacing w:val="-16"/>
              </w:rPr>
              <w:t xml:space="preserve"> </w:t>
            </w:r>
            <w:r w:rsidRPr="00002E5B">
              <w:t xml:space="preserve">tot </w:t>
            </w:r>
            <w:r w:rsidRPr="00002E5B">
              <w:rPr>
                <w:spacing w:val="-2"/>
              </w:rPr>
              <w:t>ingrijpen:</w:t>
            </w:r>
          </w:p>
          <w:p w:rsidR="00FA576C" w:rsidRPr="00002E5B" w:rsidRDefault="00FA576C" w:rsidP="00FA576C">
            <w:pPr>
              <w:pStyle w:val="Plattetekst"/>
              <w:rPr>
                <w:spacing w:val="-2"/>
              </w:rPr>
            </w:pPr>
          </w:p>
          <w:p w:rsidR="00FA576C" w:rsidRPr="00002E5B" w:rsidRDefault="00FA576C" w:rsidP="00FA576C">
            <w:pPr>
              <w:pStyle w:val="Plattetekst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C" w:rsidRPr="00002E5B" w:rsidRDefault="00FA576C" w:rsidP="00FA576C">
            <w:pPr>
              <w:pStyle w:val="Plattetekst"/>
            </w:pPr>
          </w:p>
          <w:p w:rsidR="00FA576C" w:rsidRPr="00002E5B" w:rsidRDefault="00FA576C" w:rsidP="00FA576C">
            <w:pPr>
              <w:pStyle w:val="Plattetekst"/>
            </w:pPr>
          </w:p>
        </w:tc>
      </w:tr>
    </w:tbl>
    <w:p w:rsidR="00FA576C" w:rsidRPr="00002E5B" w:rsidRDefault="00FA576C" w:rsidP="00FA576C">
      <w:pPr>
        <w:pStyle w:val="Plattetekst"/>
      </w:pPr>
    </w:p>
    <w:p w:rsidR="00FA576C" w:rsidRPr="00002E5B" w:rsidRDefault="00FA576C" w:rsidP="00FA576C">
      <w:pPr>
        <w:pStyle w:val="Kop3"/>
      </w:pPr>
      <w:bookmarkStart w:id="62" w:name="_Toc132978636"/>
      <w:bookmarkStart w:id="63" w:name="_Toc132980343"/>
      <w:r w:rsidRPr="00002E5B">
        <w:t>Beschrijf</w:t>
      </w:r>
      <w:r w:rsidRPr="00002E5B">
        <w:rPr>
          <w:spacing w:val="-5"/>
        </w:rPr>
        <w:t xml:space="preserve"> </w:t>
      </w:r>
      <w:r w:rsidRPr="00002E5B">
        <w:t>waarom monitoring geen meerwaarde heeft (zowel technisch, milieuhygiënisch en ecologisch)</w:t>
      </w:r>
      <w:bookmarkEnd w:id="62"/>
      <w:bookmarkEnd w:id="63"/>
      <w:r w:rsidRPr="00002E5B">
        <w:t xml:space="preserve">  </w:t>
      </w:r>
    </w:p>
    <w:p w:rsidR="00FA576C" w:rsidRDefault="00FA576C">
      <w:pPr>
        <w:spacing w:line="240" w:lineRule="auto"/>
        <w:rPr>
          <w:i/>
        </w:rPr>
      </w:pPr>
      <w:r>
        <w:br w:type="page"/>
      </w:r>
    </w:p>
    <w:p w:rsidR="00FA576C" w:rsidRPr="00002E5B" w:rsidRDefault="00FA576C" w:rsidP="00FA576C">
      <w:pPr>
        <w:pStyle w:val="Kop2"/>
      </w:pPr>
      <w:bookmarkStart w:id="64" w:name="_Toc132980344"/>
      <w:r w:rsidRPr="00002E5B">
        <w:lastRenderedPageBreak/>
        <w:t>OMGAAN</w:t>
      </w:r>
      <w:r w:rsidRPr="00002E5B">
        <w:rPr>
          <w:spacing w:val="-10"/>
        </w:rPr>
        <w:t xml:space="preserve"> </w:t>
      </w:r>
      <w:r w:rsidRPr="00002E5B">
        <w:t>MET</w:t>
      </w:r>
      <w:r w:rsidRPr="00002E5B">
        <w:rPr>
          <w:spacing w:val="-7"/>
        </w:rPr>
        <w:t xml:space="preserve"> </w:t>
      </w:r>
      <w:r w:rsidRPr="00002E5B">
        <w:t>AFWIJKINGEN,</w:t>
      </w:r>
      <w:r w:rsidRPr="00002E5B">
        <w:rPr>
          <w:spacing w:val="-8"/>
        </w:rPr>
        <w:t xml:space="preserve"> </w:t>
      </w:r>
      <w:r w:rsidRPr="00002E5B">
        <w:t>ONGEWONE</w:t>
      </w:r>
      <w:r w:rsidRPr="00002E5B">
        <w:rPr>
          <w:spacing w:val="-8"/>
        </w:rPr>
        <w:t xml:space="preserve"> </w:t>
      </w:r>
      <w:r w:rsidRPr="00002E5B">
        <w:t>VOORVALLEN</w:t>
      </w:r>
      <w:r w:rsidRPr="00002E5B">
        <w:rPr>
          <w:spacing w:val="-8"/>
        </w:rPr>
        <w:t xml:space="preserve"> </w:t>
      </w:r>
      <w:r w:rsidRPr="00002E5B">
        <w:t>EN</w:t>
      </w:r>
      <w:r w:rsidRPr="00002E5B">
        <w:rPr>
          <w:spacing w:val="-9"/>
        </w:rPr>
        <w:t xml:space="preserve"> </w:t>
      </w:r>
      <w:r w:rsidRPr="00002E5B">
        <w:rPr>
          <w:spacing w:val="-2"/>
        </w:rPr>
        <w:t>CALAMITEITEN</w:t>
      </w:r>
      <w:bookmarkEnd w:id="64"/>
    </w:p>
    <w:p w:rsidR="00FA576C" w:rsidRPr="00002E5B" w:rsidRDefault="00FA576C" w:rsidP="00FA576C">
      <w:pPr>
        <w:rPr>
          <w:sz w:val="12"/>
        </w:rPr>
      </w:pPr>
      <w:r w:rsidRPr="00002E5B">
        <w:t>Beschrijf hoe wordt omgegaan met afwijkingen, ongewone voorvallen en calamiteiten (zie voor uitleg Handreiking Werkplan Blbi</w:t>
      </w:r>
      <w:r w:rsidRPr="00002E5B">
        <w:rPr>
          <w:i/>
          <w:spacing w:val="-4"/>
        </w:rPr>
        <w:t>)</w:t>
      </w:r>
      <w:r w:rsidRPr="00002E5B">
        <w:rPr>
          <w:spacing w:val="-2"/>
        </w:rPr>
        <w:t>.</w:t>
      </w:r>
      <w:r w:rsidRPr="00002E5B">
        <w:rPr>
          <w:spacing w:val="-5"/>
        </w:rPr>
        <w:t xml:space="preserve"> </w:t>
      </w:r>
      <w:bookmarkStart w:id="65" w:name="W3.2_WERKWIJZE"/>
      <w:bookmarkStart w:id="66" w:name="W3.3_OMGAAN_MET_AFWIJKINGEN,_ONGEWONE_VO"/>
      <w:bookmarkEnd w:id="65"/>
      <w:bookmarkEnd w:id="66"/>
    </w:p>
    <w:p w:rsidR="00FA576C" w:rsidRPr="00002E5B" w:rsidRDefault="00FA576C" w:rsidP="00FA576C">
      <w:pPr>
        <w:pStyle w:val="Kop3"/>
        <w:numPr>
          <w:ilvl w:val="0"/>
          <w:numId w:val="0"/>
        </w:numPr>
      </w:pPr>
    </w:p>
    <w:p w:rsidR="00FA576C" w:rsidRPr="00FA576C" w:rsidRDefault="00FA576C" w:rsidP="00FA576C"/>
    <w:sectPr w:rsidR="00FA576C" w:rsidRPr="00FA576C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2664" w:right="2097" w:bottom="1133" w:left="209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6C" w:rsidRDefault="00FA576C">
      <w:pPr>
        <w:spacing w:line="240" w:lineRule="auto"/>
      </w:pPr>
      <w:r>
        <w:separator/>
      </w:r>
    </w:p>
  </w:endnote>
  <w:endnote w:type="continuationSeparator" w:id="0">
    <w:p w:rsidR="00FA576C" w:rsidRDefault="00FA5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6C" w:rsidRDefault="00FA57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6C" w:rsidRDefault="00FA5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6C" w:rsidRDefault="00FA576C">
      <w:pPr>
        <w:spacing w:line="240" w:lineRule="auto"/>
      </w:pPr>
      <w:r>
        <w:separator/>
      </w:r>
    </w:p>
  </w:footnote>
  <w:footnote w:type="continuationSeparator" w:id="0">
    <w:p w:rsidR="00FA576C" w:rsidRDefault="00FA576C">
      <w:pPr>
        <w:spacing w:line="240" w:lineRule="auto"/>
      </w:pPr>
      <w:r>
        <w:continuationSeparator/>
      </w:r>
    </w:p>
  </w:footnote>
  <w:footnote w:id="1">
    <w:p w:rsidR="00FA576C" w:rsidRPr="009B77E5" w:rsidRDefault="00FA576C" w:rsidP="00724C51">
      <w:pPr>
        <w:ind w:right="608"/>
        <w:rPr>
          <w:rFonts w:asciiTheme="minorHAnsi" w:hAnsiTheme="minorHAnsi" w:cstheme="minorHAnsi"/>
          <w:sz w:val="20"/>
          <w:szCs w:val="20"/>
        </w:rPr>
      </w:pPr>
      <w:r w:rsidRPr="007E3D2A">
        <w:rPr>
          <w:rStyle w:val="Voetnootmarkering"/>
        </w:rPr>
        <w:footnoteRef/>
      </w:r>
      <w:r w:rsidRPr="009B77E5">
        <w:rPr>
          <w:rFonts w:asciiTheme="minorHAnsi" w:hAnsiTheme="minorHAnsi" w:cstheme="minorHAnsi"/>
          <w:sz w:val="20"/>
          <w:szCs w:val="20"/>
        </w:rPr>
        <w:t xml:space="preserve">als de periode van werkzaamheden blijkt af te wijken t.o.v. wat in de melding Blbi staat beschreven dan dient de Blbi-melding gewijzigd te worden. Voor een jaarmelding Blbi zie nadere toelichting in paragraaf 8.2 van de Handreiking </w:t>
      </w:r>
      <w:r>
        <w:rPr>
          <w:rFonts w:asciiTheme="minorHAnsi" w:hAnsiTheme="minorHAnsi" w:cstheme="minorHAnsi"/>
          <w:sz w:val="20"/>
          <w:szCs w:val="20"/>
        </w:rPr>
        <w:t>werkplan Blbi</w:t>
      </w:r>
      <w:r w:rsidRPr="009B77E5">
        <w:rPr>
          <w:rFonts w:asciiTheme="minorHAnsi" w:hAnsiTheme="minorHAnsi" w:cstheme="minorHAnsi"/>
          <w:sz w:val="20"/>
          <w:szCs w:val="20"/>
        </w:rPr>
        <w:t xml:space="preserve">, versie 2.0 </w:t>
      </w:r>
    </w:p>
    <w:p w:rsidR="00FA576C" w:rsidRPr="007E2790" w:rsidRDefault="00FA576C" w:rsidP="00724C51">
      <w:pPr>
        <w:pStyle w:val="Voetnootteks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6C" w:rsidRDefault="00FA576C"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" name="800b3d18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76C" w:rsidRDefault="00FA576C">
                          <w:pPr>
                            <w:pStyle w:val="ReferentiegegevensVerdana65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689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0689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00b3d18-aa27-11ea-9460-02420a000003" o:spid="_x0000_s1026" type="#_x0000_t202" style="position:absolute;margin-left:466.25pt;margin-top:805pt;width:99.2pt;height:14.1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" filled="f" stroked="f">
              <v:textbox inset="0,0,0,0">
                <w:txbxContent>
                  <w:p w:rsidR="00FA576C" w:rsidRDefault="00FA576C">
                    <w:pPr>
                      <w:pStyle w:val="ReferentiegegevensVerdana65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689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0689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359410</wp:posOffset>
              </wp:positionV>
              <wp:extent cx="4895850" cy="371475"/>
              <wp:effectExtent l="0" t="0" r="0" b="0"/>
              <wp:wrapNone/>
              <wp:docPr id="2" name="800b3d48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37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76C" w:rsidRDefault="00F06893">
                          <w:pPr>
                            <w:pStyle w:val="RapportKoptekst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 w:rsidR="00FA576C">
                            <w:t>RWS INFORMATIE</w:t>
                          </w:r>
                          <w:r>
                            <w:fldChar w:fldCharType="end"/>
                          </w:r>
                          <w:r w:rsidR="00FA576C">
                            <w:t xml:space="preserve"> | DEFINITIEF | Werkplan format Blbi 2023 | 21 april 2023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800b3d48-aa27-11ea-9460-02420a000003" o:spid="_x0000_s1027" type="#_x0000_t202" style="position:absolute;margin-left:104.85pt;margin-top:28.3pt;width:385.5pt;height:29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" filled="f" stroked="f">
              <v:textbox inset="0,0,0,0">
                <w:txbxContent>
                  <w:p w:rsidR="00FA576C" w:rsidRDefault="00FA576C">
                    <w:pPr>
                      <w:pStyle w:val="RapportKoptekst"/>
                    </w:pPr>
                    <w:fldSimple w:instr=" DOCPROPERTY  &quot;Rubricering&quot;  \* MERGEFORMAT ">
                      <w:r>
                        <w:t>RWS INFORMATIE</w:t>
                      </w:r>
                    </w:fldSimple>
                    <w:r>
                      <w:t xml:space="preserve"> | DEFINITIEF | Werkplan format Blbi 2023 | 21 april 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6C" w:rsidRDefault="00FA576C">
    <w:pPr>
      <w:spacing w:after="4081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800a6e76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76C" w:rsidRDefault="00FA576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16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00a6e76-aa27-11ea-9460-02420a000003" o:spid="_x0000_s1028" type="#_x0000_t202" style="position:absolute;margin-left:278.9pt;margin-top:0;width:36.85pt;height:105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" filled="f" stroked="f">
              <v:textbox inset="0,0,0,0">
                <w:txbxContent>
                  <w:p w:rsidR="00FA576C" w:rsidRDefault="00FA576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16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439545"/>
              <wp:effectExtent l="0" t="0" r="0" b="0"/>
              <wp:wrapNone/>
              <wp:docPr id="5" name="800a6faa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76C" w:rsidRDefault="00FA576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17" name="RWS_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WS_Woordmerk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800a6faa-aa27-11ea-9460-02420a000003" o:spid="_x0000_s1029" type="#_x0000_t202" style="position:absolute;margin-left:316.05pt;margin-top:0;width:184.25pt;height:113.3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" filled="f" stroked="f">
              <v:textbox inset="0,0,0,0">
                <w:txbxContent>
                  <w:p w:rsidR="00FA576C" w:rsidRDefault="00FA576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17" name="RWS_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WS_Woordmerk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2321560</wp:posOffset>
              </wp:positionV>
              <wp:extent cx="4895850" cy="161925"/>
              <wp:effectExtent l="0" t="0" r="0" b="0"/>
              <wp:wrapNone/>
              <wp:docPr id="7" name="800a7014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76C" w:rsidRDefault="00F06893">
                          <w:pPr>
                            <w:pStyle w:val="Vertrouwelijkheidsniveau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 w:rsidR="00FA576C">
                            <w:t>RWS INFORMATIE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800a7014-aa27-11ea-9460-02420a000003" o:spid="_x0000_s1030" type="#_x0000_t202" style="position:absolute;margin-left:104.85pt;margin-top:182.8pt;width:385.5pt;height:12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" filled="f" stroked="f">
              <v:textbox inset="0,0,0,0">
                <w:txbxContent>
                  <w:p w:rsidR="00FA576C" w:rsidRDefault="00FA576C">
                    <w:pPr>
                      <w:pStyle w:val="Vertrouwelijkheidsniveau"/>
                    </w:pPr>
                    <w:fldSimple w:instr=" DOCPROPERTY  &quot;Rubricering&quot;  \* MERGEFORMAT ">
                      <w:r>
                        <w:t>RWS INFORMATIE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10223500</wp:posOffset>
              </wp:positionV>
              <wp:extent cx="4524375" cy="219075"/>
              <wp:effectExtent l="0" t="0" r="0" b="0"/>
              <wp:wrapNone/>
              <wp:docPr id="8" name="800a7065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76C" w:rsidRDefault="00FA57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800a7065-aa27-11ea-9460-02420a000003" o:spid="_x0000_s1031" type="#_x0000_t202" style="position:absolute;margin-left:104.85pt;margin-top:805pt;width:356.25pt;height:17.2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" filled="f" stroked="f">
              <v:textbox inset="0,0,0,0">
                <w:txbxContent>
                  <w:p w:rsidR="00FA576C" w:rsidRDefault="00FA57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800a70b4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76C" w:rsidRDefault="00FA57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800a70b4-aa27-11ea-9460-02420a000003" o:spid="_x0000_s1032" type="#_x0000_t202" style="position:absolute;margin-left:466.25pt;margin-top:805pt;width:99.2pt;height:14.1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" filled="f" stroked="f">
              <v:textbox inset="0,0,0,0">
                <w:txbxContent>
                  <w:p w:rsidR="00FA576C" w:rsidRDefault="00FA576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654ED5"/>
    <w:multiLevelType w:val="multilevel"/>
    <w:tmpl w:val="1BFCB72A"/>
    <w:name w:val="Opsomming"/>
    <w:lvl w:ilvl="0">
      <w:start w:val="1"/>
      <w:numFmt w:val="bullet"/>
      <w:pStyle w:val="Opsommingniveau1"/>
      <w:lvlText w:val="·"/>
      <w:lvlJc w:val="left"/>
      <w:pPr>
        <w:ind w:left="447" w:hanging="447"/>
      </w:pPr>
      <w:rPr>
        <w:rFonts w:ascii="Symbol" w:hAnsi="Symbol"/>
      </w:rPr>
    </w:lvl>
    <w:lvl w:ilvl="1">
      <w:start w:val="1"/>
      <w:numFmt w:val="decimal"/>
      <w:pStyle w:val="Opsommingniveau2"/>
      <w:lvlText w:val="-"/>
      <w:lvlJc w:val="left"/>
      <w:pPr>
        <w:ind w:left="907" w:hanging="459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B7C29B"/>
    <w:multiLevelType w:val="multilevel"/>
    <w:tmpl w:val="C63352E4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AEA28201"/>
    <w:multiLevelType w:val="multilevel"/>
    <w:tmpl w:val="3A4BA5EC"/>
    <w:name w:val="Kopnummering zonder nummer"/>
    <w:lvl w:ilvl="0">
      <w:start w:val="1"/>
      <w:numFmt w:val="bullet"/>
      <w:pStyle w:val="Kopzondernummering"/>
      <w:lvlText w:val="·"/>
      <w:lvlJc w:val="left"/>
      <w:pPr>
        <w:ind w:left="0" w:firstLine="0"/>
      </w:pPr>
      <w:rPr>
        <w:rFonts w:ascii="Symbol" w:hAnsi="Symbol"/>
        <w:color w:val="FFFFFF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C61CA047"/>
    <w:multiLevelType w:val="multilevel"/>
    <w:tmpl w:val="6E96AA3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35306"/>
    <w:multiLevelType w:val="hybridMultilevel"/>
    <w:tmpl w:val="2EEA56DC"/>
    <w:lvl w:ilvl="0" w:tplc="C25011DA">
      <w:start w:val="1"/>
      <w:numFmt w:val="decimal"/>
      <w:lvlText w:val="%1."/>
      <w:lvlJc w:val="left"/>
      <w:pPr>
        <w:ind w:left="1776" w:hanging="567"/>
      </w:pPr>
      <w:rPr>
        <w:rFonts w:asciiTheme="minorHAnsi" w:eastAsia="Verdana" w:hAnsiTheme="minorHAnsi" w:cstheme="minorHAnsi" w:hint="default"/>
        <w:b/>
        <w:bCs/>
        <w:i w:val="0"/>
        <w:iCs w:val="0"/>
        <w:color w:val="0093D3"/>
        <w:spacing w:val="-1"/>
        <w:w w:val="100"/>
        <w:sz w:val="28"/>
        <w:szCs w:val="28"/>
        <w:lang w:val="nl-NL" w:eastAsia="en-US" w:bidi="ar-SA"/>
      </w:rPr>
    </w:lvl>
    <w:lvl w:ilvl="1" w:tplc="499C77EA">
      <w:start w:val="1"/>
      <w:numFmt w:val="upperLetter"/>
      <w:lvlText w:val="%2."/>
      <w:lvlJc w:val="left"/>
      <w:pPr>
        <w:ind w:left="2060" w:hanging="284"/>
      </w:pPr>
      <w:rPr>
        <w:rFonts w:ascii="Arial" w:eastAsia="Arial" w:hAnsi="Arial" w:cs="Arial" w:hint="default"/>
        <w:b/>
        <w:bCs/>
        <w:i w:val="0"/>
        <w:iCs w:val="0"/>
        <w:color w:val="0093D3"/>
        <w:spacing w:val="-1"/>
        <w:w w:val="100"/>
        <w:sz w:val="24"/>
        <w:szCs w:val="24"/>
        <w:lang w:val="nl-NL" w:eastAsia="en-US" w:bidi="ar-SA"/>
      </w:rPr>
    </w:lvl>
    <w:lvl w:ilvl="2" w:tplc="EA9E4ED6">
      <w:numFmt w:val="bullet"/>
      <w:lvlText w:val="•"/>
      <w:lvlJc w:val="left"/>
      <w:pPr>
        <w:ind w:left="2955" w:hanging="284"/>
      </w:pPr>
      <w:rPr>
        <w:rFonts w:hint="default"/>
        <w:lang w:val="nl-NL" w:eastAsia="en-US" w:bidi="ar-SA"/>
      </w:rPr>
    </w:lvl>
    <w:lvl w:ilvl="3" w:tplc="D5C2F716">
      <w:numFmt w:val="bullet"/>
      <w:lvlText w:val="•"/>
      <w:lvlJc w:val="left"/>
      <w:pPr>
        <w:ind w:left="3847" w:hanging="284"/>
      </w:pPr>
      <w:rPr>
        <w:rFonts w:hint="default"/>
        <w:lang w:val="nl-NL" w:eastAsia="en-US" w:bidi="ar-SA"/>
      </w:rPr>
    </w:lvl>
    <w:lvl w:ilvl="4" w:tplc="BD42368C">
      <w:numFmt w:val="bullet"/>
      <w:lvlText w:val="•"/>
      <w:lvlJc w:val="left"/>
      <w:pPr>
        <w:ind w:left="4739" w:hanging="284"/>
      </w:pPr>
      <w:rPr>
        <w:rFonts w:hint="default"/>
        <w:lang w:val="nl-NL" w:eastAsia="en-US" w:bidi="ar-SA"/>
      </w:rPr>
    </w:lvl>
    <w:lvl w:ilvl="5" w:tplc="FA1A5B5E">
      <w:numFmt w:val="bullet"/>
      <w:lvlText w:val="•"/>
      <w:lvlJc w:val="left"/>
      <w:pPr>
        <w:ind w:left="5631" w:hanging="284"/>
      </w:pPr>
      <w:rPr>
        <w:rFonts w:hint="default"/>
        <w:lang w:val="nl-NL" w:eastAsia="en-US" w:bidi="ar-SA"/>
      </w:rPr>
    </w:lvl>
    <w:lvl w:ilvl="6" w:tplc="9A40EFA8">
      <w:numFmt w:val="bullet"/>
      <w:lvlText w:val="•"/>
      <w:lvlJc w:val="left"/>
      <w:pPr>
        <w:ind w:left="6523" w:hanging="284"/>
      </w:pPr>
      <w:rPr>
        <w:rFonts w:hint="default"/>
        <w:lang w:val="nl-NL" w:eastAsia="en-US" w:bidi="ar-SA"/>
      </w:rPr>
    </w:lvl>
    <w:lvl w:ilvl="7" w:tplc="9DB00504">
      <w:numFmt w:val="bullet"/>
      <w:lvlText w:val="•"/>
      <w:lvlJc w:val="left"/>
      <w:pPr>
        <w:ind w:left="7414" w:hanging="284"/>
      </w:pPr>
      <w:rPr>
        <w:rFonts w:hint="default"/>
        <w:lang w:val="nl-NL" w:eastAsia="en-US" w:bidi="ar-SA"/>
      </w:rPr>
    </w:lvl>
    <w:lvl w:ilvl="8" w:tplc="B3D21640">
      <w:numFmt w:val="bullet"/>
      <w:lvlText w:val="•"/>
      <w:lvlJc w:val="left"/>
      <w:pPr>
        <w:ind w:left="8306" w:hanging="284"/>
      </w:pPr>
      <w:rPr>
        <w:rFonts w:hint="default"/>
        <w:lang w:val="nl-NL" w:eastAsia="en-US" w:bidi="ar-SA"/>
      </w:rPr>
    </w:lvl>
  </w:abstractNum>
  <w:abstractNum w:abstractNumId="5" w15:restartNumberingAfterBreak="0">
    <w:nsid w:val="28D4187E"/>
    <w:multiLevelType w:val="hybridMultilevel"/>
    <w:tmpl w:val="150EFDF8"/>
    <w:lvl w:ilvl="0" w:tplc="5334717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3DAC"/>
    <w:multiLevelType w:val="hybridMultilevel"/>
    <w:tmpl w:val="71E00F84"/>
    <w:lvl w:ilvl="0" w:tplc="9286BF48">
      <w:start w:val="1"/>
      <w:numFmt w:val="decimal"/>
      <w:lvlText w:val="%1."/>
      <w:lvlJc w:val="left"/>
      <w:pPr>
        <w:ind w:left="1552" w:hanging="567"/>
      </w:pPr>
      <w:rPr>
        <w:rFonts w:ascii="Verdana" w:eastAsia="Verdana" w:hAnsi="Verdana" w:cs="Verdana" w:hint="default"/>
        <w:b/>
        <w:bCs/>
        <w:i w:val="0"/>
        <w:iCs w:val="0"/>
        <w:color w:val="0093D3"/>
        <w:spacing w:val="-1"/>
        <w:w w:val="100"/>
        <w:sz w:val="28"/>
        <w:szCs w:val="28"/>
        <w:lang w:val="nl-NL" w:eastAsia="en-US" w:bidi="ar-SA"/>
      </w:rPr>
    </w:lvl>
    <w:lvl w:ilvl="1" w:tplc="B40A9880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b/>
        <w:bCs/>
        <w:i w:val="0"/>
        <w:iCs w:val="0"/>
        <w:color w:val="0093D3"/>
        <w:w w:val="100"/>
        <w:sz w:val="16"/>
        <w:szCs w:val="16"/>
        <w:lang w:val="nl-NL" w:eastAsia="en-US" w:bidi="ar-SA"/>
      </w:rPr>
    </w:lvl>
    <w:lvl w:ilvl="2" w:tplc="D3CCF528">
      <w:numFmt w:val="bullet"/>
      <w:lvlText w:val="•"/>
      <w:lvlJc w:val="left"/>
      <w:pPr>
        <w:ind w:left="2802" w:hanging="360"/>
      </w:pPr>
      <w:rPr>
        <w:rFonts w:hint="default"/>
        <w:lang w:val="nl-NL" w:eastAsia="en-US" w:bidi="ar-SA"/>
      </w:rPr>
    </w:lvl>
    <w:lvl w:ilvl="3" w:tplc="CAAA6D94">
      <w:numFmt w:val="bullet"/>
      <w:lvlText w:val="•"/>
      <w:lvlJc w:val="left"/>
      <w:pPr>
        <w:ind w:left="3685" w:hanging="360"/>
      </w:pPr>
      <w:rPr>
        <w:rFonts w:hint="default"/>
        <w:lang w:val="nl-NL" w:eastAsia="en-US" w:bidi="ar-SA"/>
      </w:rPr>
    </w:lvl>
    <w:lvl w:ilvl="4" w:tplc="33943386">
      <w:numFmt w:val="bullet"/>
      <w:lvlText w:val="•"/>
      <w:lvlJc w:val="left"/>
      <w:pPr>
        <w:ind w:left="4568" w:hanging="360"/>
      </w:pPr>
      <w:rPr>
        <w:rFonts w:hint="default"/>
        <w:lang w:val="nl-NL" w:eastAsia="en-US" w:bidi="ar-SA"/>
      </w:rPr>
    </w:lvl>
    <w:lvl w:ilvl="5" w:tplc="E1C0055A">
      <w:numFmt w:val="bullet"/>
      <w:lvlText w:val="•"/>
      <w:lvlJc w:val="left"/>
      <w:pPr>
        <w:ind w:left="5451" w:hanging="360"/>
      </w:pPr>
      <w:rPr>
        <w:rFonts w:hint="default"/>
        <w:lang w:val="nl-NL" w:eastAsia="en-US" w:bidi="ar-SA"/>
      </w:rPr>
    </w:lvl>
    <w:lvl w:ilvl="6" w:tplc="8A205F26">
      <w:numFmt w:val="bullet"/>
      <w:lvlText w:val="•"/>
      <w:lvlJc w:val="left"/>
      <w:pPr>
        <w:ind w:left="6334" w:hanging="360"/>
      </w:pPr>
      <w:rPr>
        <w:rFonts w:hint="default"/>
        <w:lang w:val="nl-NL" w:eastAsia="en-US" w:bidi="ar-SA"/>
      </w:rPr>
    </w:lvl>
    <w:lvl w:ilvl="7" w:tplc="B54E1942">
      <w:numFmt w:val="bullet"/>
      <w:lvlText w:val="•"/>
      <w:lvlJc w:val="left"/>
      <w:pPr>
        <w:ind w:left="7217" w:hanging="360"/>
      </w:pPr>
      <w:rPr>
        <w:rFonts w:hint="default"/>
        <w:lang w:val="nl-NL" w:eastAsia="en-US" w:bidi="ar-SA"/>
      </w:rPr>
    </w:lvl>
    <w:lvl w:ilvl="8" w:tplc="57469618">
      <w:numFmt w:val="bullet"/>
      <w:lvlText w:val="•"/>
      <w:lvlJc w:val="left"/>
      <w:pPr>
        <w:ind w:left="8100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70D3A483"/>
    <w:multiLevelType w:val="multilevel"/>
    <w:tmpl w:val="8594B24A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 w15:restartNumberingAfterBreak="0">
    <w:nsid w:val="797A8BA6"/>
    <w:multiLevelType w:val="multilevel"/>
    <w:tmpl w:val="864EE32E"/>
    <w:name w:val="Kopnummering"/>
    <w:lvl w:ilvl="0">
      <w:start w:val="1"/>
      <w:numFmt w:val="decimal"/>
      <w:pStyle w:val="Kop1"/>
      <w:lvlText w:val="%1"/>
      <w:lvlJc w:val="left"/>
      <w:pPr>
        <w:ind w:left="0" w:firstLine="0"/>
      </w:p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Kop3"/>
      <w:lvlText w:val="%1.%2.%3."/>
      <w:lvlJc w:val="left"/>
      <w:pPr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B"/>
    <w:rsid w:val="000B4E02"/>
    <w:rsid w:val="002E7162"/>
    <w:rsid w:val="0041129B"/>
    <w:rsid w:val="00724C51"/>
    <w:rsid w:val="00A54F72"/>
    <w:rsid w:val="00DD59BC"/>
    <w:rsid w:val="00F06893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BE33"/>
  <w15:docId w15:val="{FB4F1F3E-A9C5-4C0A-999B-61340C17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pageBreakBefore/>
      <w:numPr>
        <w:numId w:val="2"/>
      </w:numPr>
      <w:tabs>
        <w:tab w:val="left" w:pos="0"/>
      </w:tabs>
      <w:spacing w:after="720" w:line="300" w:lineRule="exact"/>
      <w:ind w:hanging="1120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tabs>
        <w:tab w:val="left" w:pos="0"/>
      </w:tabs>
      <w:spacing w:before="240"/>
      <w:ind w:hanging="1120"/>
      <w:outlineLvl w:val="1"/>
    </w:pPr>
    <w:rPr>
      <w:b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tabs>
        <w:tab w:val="left" w:pos="0"/>
      </w:tabs>
      <w:spacing w:before="240"/>
      <w:ind w:hanging="1120"/>
      <w:outlineLvl w:val="2"/>
    </w:pPr>
    <w:rPr>
      <w:i/>
    </w:rPr>
  </w:style>
  <w:style w:type="paragraph" w:styleId="Kop4">
    <w:name w:val="heading 4"/>
    <w:basedOn w:val="Standaard"/>
    <w:next w:val="Standaard"/>
    <w:uiPriority w:val="1"/>
    <w:qFormat/>
    <w:pPr>
      <w:numPr>
        <w:ilvl w:val="3"/>
        <w:numId w:val="2"/>
      </w:numPr>
      <w:tabs>
        <w:tab w:val="left" w:pos="0"/>
      </w:tabs>
      <w:spacing w:before="240"/>
      <w:ind w:hanging="112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Aanhef">
    <w:name w:val="Salutation"/>
    <w:basedOn w:val="Standaard"/>
    <w:next w:val="Standaard"/>
    <w:uiPriority w:val="4"/>
    <w:qFormat/>
    <w:pPr>
      <w:spacing w:before="260" w:after="240"/>
    </w:pPr>
  </w:style>
  <w:style w:type="paragraph" w:styleId="Bijschrift">
    <w:name w:val="caption"/>
    <w:basedOn w:val="Standaard"/>
    <w:next w:val="Standaard"/>
    <w:uiPriority w:val="3"/>
    <w:qFormat/>
    <w:pPr>
      <w:spacing w:after="220" w:line="160" w:lineRule="exact"/>
    </w:pPr>
    <w:rPr>
      <w:i/>
      <w:color w:val="4F81BD"/>
      <w:sz w:val="16"/>
      <w:szCs w:val="16"/>
    </w:rPr>
  </w:style>
  <w:style w:type="paragraph" w:customStyle="1" w:styleId="Colofon">
    <w:name w:val="Colofon"/>
    <w:basedOn w:val="Standaard"/>
    <w:next w:val="Standaard"/>
    <w:pPr>
      <w:spacing w:before="240" w:after="660"/>
    </w:pPr>
    <w:rPr>
      <w:sz w:val="24"/>
      <w:szCs w:val="24"/>
    </w:rPr>
  </w:style>
  <w:style w:type="paragraph" w:customStyle="1" w:styleId="DatumLocatie">
    <w:name w:val="Datum Locatie"/>
    <w:basedOn w:val="Standaard"/>
    <w:next w:val="Standaard"/>
    <w:pPr>
      <w:spacing w:before="40" w:line="320" w:lineRule="exact"/>
    </w:pPr>
    <w:rPr>
      <w:sz w:val="28"/>
      <w:szCs w:val="28"/>
    </w:rPr>
  </w:style>
  <w:style w:type="paragraph" w:customStyle="1" w:styleId="DatumLocatieA3">
    <w:name w:val="Datum Locatie A3"/>
    <w:basedOn w:val="Standaard"/>
    <w:next w:val="Standaard"/>
    <w:pPr>
      <w:spacing w:line="624" w:lineRule="exact"/>
    </w:pPr>
    <w:rPr>
      <w:sz w:val="40"/>
      <w:szCs w:val="40"/>
    </w:rPr>
  </w:style>
  <w:style w:type="paragraph" w:customStyle="1" w:styleId="fotobijschrift">
    <w:name w:val="foto bijschrift"/>
    <w:basedOn w:val="Standaard"/>
    <w:next w:val="Standaard"/>
    <w:uiPriority w:val="4"/>
    <w:qFormat/>
    <w:pPr>
      <w:spacing w:line="320" w:lineRule="exact"/>
    </w:pPr>
    <w:rPr>
      <w:i/>
      <w:sz w:val="14"/>
      <w:szCs w:val="14"/>
    </w:rPr>
  </w:style>
  <w:style w:type="numbering" w:customStyle="1" w:styleId="Genummerdelijst">
    <w:name w:val="Genummerde lijst"/>
    <w:pPr>
      <w:numPr>
        <w:numId w:val="1"/>
      </w:numPr>
    </w:p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customStyle="1" w:styleId="Huisstijl-Inhoud">
    <w:name w:val="Huisstijl - Inhoud"/>
    <w:basedOn w:val="Standaard"/>
    <w:next w:val="Standaard"/>
    <w:uiPriority w:val="3"/>
    <w:qFormat/>
    <w:pPr>
      <w:spacing w:after="72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uiPriority w:val="39"/>
    <w:pPr>
      <w:tabs>
        <w:tab w:val="left" w:pos="0"/>
      </w:tabs>
      <w:spacing w:before="240"/>
      <w:ind w:hanging="1120"/>
    </w:pPr>
    <w:rPr>
      <w:b/>
    </w:rPr>
  </w:style>
  <w:style w:type="paragraph" w:styleId="Inhopg2">
    <w:name w:val="toc 2"/>
    <w:basedOn w:val="Inhopg1"/>
    <w:next w:val="Standaard"/>
    <w:uiPriority w:val="39"/>
    <w:pPr>
      <w:spacing w:before="0"/>
    </w:pPr>
    <w:rPr>
      <w:b w:val="0"/>
    </w:rPr>
  </w:style>
  <w:style w:type="paragraph" w:styleId="Inhopg3">
    <w:name w:val="toc 3"/>
    <w:basedOn w:val="Inhopg2"/>
    <w:next w:val="Standaard"/>
    <w:uiPriority w:val="39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opzondernummering">
    <w:name w:val="Kop zonder nummering"/>
    <w:basedOn w:val="Standaard"/>
    <w:next w:val="Standaard"/>
    <w:uiPriority w:val="2"/>
    <w:qFormat/>
    <w:pPr>
      <w:numPr>
        <w:numId w:val="3"/>
      </w:numPr>
      <w:tabs>
        <w:tab w:val="left" w:pos="0"/>
      </w:tabs>
      <w:spacing w:after="720" w:line="300" w:lineRule="exact"/>
      <w:ind w:hanging="1120"/>
      <w:outlineLvl w:val="0"/>
    </w:pPr>
    <w:rPr>
      <w:sz w:val="24"/>
      <w:szCs w:val="24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utKoptabel">
    <w:name w:val="Minuut_Kop_tabel"/>
    <w:basedOn w:val="Standaard"/>
    <w:next w:val="Standaard"/>
    <w:rPr>
      <w:b/>
      <w:caps/>
      <w:sz w:val="13"/>
      <w:szCs w:val="13"/>
    </w:rPr>
  </w:style>
  <w:style w:type="paragraph" w:customStyle="1" w:styleId="Opsommingniveau1">
    <w:name w:val="Opsomming niveau 1"/>
    <w:basedOn w:val="Standaard"/>
    <w:next w:val="Standaard"/>
    <w:uiPriority w:val="2"/>
    <w:qFormat/>
    <w:pPr>
      <w:numPr>
        <w:numId w:val="5"/>
      </w:numPr>
    </w:pPr>
  </w:style>
  <w:style w:type="paragraph" w:customStyle="1" w:styleId="Opsommingniveau2">
    <w:name w:val="Opsomming niveau 2"/>
    <w:basedOn w:val="Standaard"/>
    <w:next w:val="Standaard"/>
    <w:uiPriority w:val="2"/>
    <w:qFormat/>
    <w:pPr>
      <w:numPr>
        <w:ilvl w:val="1"/>
        <w:numId w:val="5"/>
      </w:numPr>
    </w:pPr>
  </w:style>
  <w:style w:type="paragraph" w:customStyle="1" w:styleId="Paginanummeringrechtsuitlijnend">
    <w:name w:val="Paginanummering rechtsuitlijne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apportKoptekst">
    <w:name w:val="Rapport Koptekst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apportTitel">
    <w:name w:val="Rapport 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referentiegegetenscursiefverdana65">
    <w:name w:val="referentiegegetens cursief verdana 6.5"/>
    <w:basedOn w:val="Standaard"/>
    <w:next w:val="Standaard"/>
    <w:rPr>
      <w:i/>
      <w:sz w:val="13"/>
      <w:szCs w:val="13"/>
    </w:rPr>
  </w:style>
  <w:style w:type="paragraph" w:customStyle="1" w:styleId="Referentiegegevenstabel">
    <w:name w:val="Referentiegegevens tabel"/>
    <w:basedOn w:val="Standaard"/>
    <w:next w:val="Standaard"/>
    <w:pPr>
      <w:ind w:left="-100"/>
    </w:pPr>
  </w:style>
  <w:style w:type="paragraph" w:customStyle="1" w:styleId="Referentiegegevenstabelbold">
    <w:name w:val="Referentiegegevens tabel bold"/>
    <w:basedOn w:val="Standaard"/>
    <w:next w:val="Standaard"/>
    <w:pPr>
      <w:ind w:left="-100"/>
    </w:pPr>
    <w:rPr>
      <w:b/>
    </w:rPr>
  </w:style>
  <w:style w:type="paragraph" w:customStyle="1" w:styleId="ReferentiegegevensVerdana65">
    <w:name w:val="Referentiegegevens Verdana 6.5"/>
    <w:basedOn w:val="Standaard"/>
    <w:next w:val="Standaard"/>
    <w:uiPriority w:val="4"/>
    <w:qFormat/>
    <w:rPr>
      <w:sz w:val="13"/>
      <w:szCs w:val="13"/>
    </w:rPr>
  </w:style>
  <w:style w:type="paragraph" w:customStyle="1" w:styleId="Referentiegegevensvet65">
    <w:name w:val="Referentiegegevens vet 6.5"/>
    <w:basedOn w:val="Standaard"/>
    <w:next w:val="Standaard"/>
    <w:uiPriority w:val="5"/>
    <w:qFormat/>
    <w:pPr>
      <w:spacing w:line="180" w:lineRule="exact"/>
    </w:pPr>
    <w:rPr>
      <w:b/>
      <w:sz w:val="13"/>
      <w:szCs w:val="13"/>
    </w:rPr>
  </w:style>
  <w:style w:type="paragraph" w:customStyle="1" w:styleId="RWS-Flyer47pt">
    <w:name w:val="RWS-Flyer 47 pt"/>
    <w:basedOn w:val="Standaard"/>
    <w:next w:val="Standaard"/>
    <w:pPr>
      <w:spacing w:line="940" w:lineRule="exact"/>
    </w:pPr>
  </w:style>
  <w:style w:type="paragraph" w:customStyle="1" w:styleId="RWS-FlyerPlattetekst">
    <w:name w:val="RWS-Flyer Platte tekst"/>
    <w:basedOn w:val="Standaard"/>
    <w:next w:val="Standaard"/>
    <w:pPr>
      <w:spacing w:line="320" w:lineRule="exact"/>
    </w:pPr>
  </w:style>
  <w:style w:type="paragraph" w:customStyle="1" w:styleId="RWS-KoptekstAangepastekleurRGB0123199">
    <w:name w:val="RWS-Koptekst + Aangepaste kleur (RGB(0;123;199))"/>
    <w:basedOn w:val="Standaard"/>
    <w:next w:val="Standaard"/>
    <w:pPr>
      <w:spacing w:line="320" w:lineRule="exact"/>
    </w:pPr>
    <w:rPr>
      <w:color w:val="007BC7"/>
      <w:sz w:val="22"/>
      <w:szCs w:val="22"/>
    </w:rPr>
  </w:style>
  <w:style w:type="paragraph" w:customStyle="1" w:styleId="RWS-KoptekstA3">
    <w:name w:val="RWS-Koptekst A3"/>
    <w:basedOn w:val="Standaard"/>
    <w:next w:val="Standaard"/>
    <w:pPr>
      <w:spacing w:before="20" w:line="320" w:lineRule="exact"/>
    </w:pPr>
    <w:rPr>
      <w:color w:val="007BC7"/>
      <w:sz w:val="32"/>
      <w:szCs w:val="32"/>
    </w:rPr>
  </w:style>
  <w:style w:type="paragraph" w:customStyle="1" w:styleId="RWS-KoptekstFlyer">
    <w:name w:val="RWS-Koptekst Flyer"/>
    <w:basedOn w:val="Standaard"/>
    <w:next w:val="Standaard"/>
    <w:pPr>
      <w:spacing w:line="320" w:lineRule="exact"/>
    </w:pPr>
    <w:rPr>
      <w:color w:val="007BC7"/>
    </w:rPr>
  </w:style>
  <w:style w:type="paragraph" w:customStyle="1" w:styleId="RWS-Plattetekst">
    <w:name w:val="RWS-Platte tekst"/>
    <w:basedOn w:val="Standaard"/>
    <w:next w:val="Standaard"/>
    <w:pPr>
      <w:spacing w:line="320" w:lineRule="exact"/>
    </w:pPr>
    <w:rPr>
      <w:sz w:val="22"/>
      <w:szCs w:val="22"/>
    </w:rPr>
  </w:style>
  <w:style w:type="paragraph" w:customStyle="1" w:styleId="RWS-PlattetekstVoor4pt">
    <w:name w:val="RWS-Platte tekst + Voor:  4 pt"/>
    <w:basedOn w:val="RWS-Plattetekst"/>
    <w:next w:val="Standaard"/>
    <w:pPr>
      <w:spacing w:before="80"/>
    </w:pPr>
  </w:style>
  <w:style w:type="paragraph" w:customStyle="1" w:styleId="RWS-PlattetekstA3">
    <w:name w:val="RWS-Platte tekst A3"/>
    <w:basedOn w:val="Standaard"/>
    <w:next w:val="Standaard"/>
    <w:pPr>
      <w:spacing w:before="40" w:line="440" w:lineRule="exact"/>
    </w:pPr>
    <w:rPr>
      <w:sz w:val="32"/>
      <w:szCs w:val="32"/>
    </w:rPr>
  </w:style>
  <w:style w:type="paragraph" w:customStyle="1" w:styleId="RWS-SubtitelAangepastekleurRGB0123199">
    <w:name w:val="RWS-Subtitel + Aangepaste kleur (RGB(0;123;199))"/>
    <w:basedOn w:val="Standaard"/>
    <w:next w:val="Standaard"/>
    <w:pPr>
      <w:spacing w:line="624" w:lineRule="exact"/>
    </w:pPr>
    <w:rPr>
      <w:color w:val="007BC7"/>
      <w:sz w:val="40"/>
      <w:szCs w:val="40"/>
    </w:rPr>
  </w:style>
  <w:style w:type="paragraph" w:customStyle="1" w:styleId="RWS-SubtitelA3">
    <w:name w:val="RWS-Subtitel A3"/>
    <w:basedOn w:val="Standaard"/>
    <w:next w:val="Standaard"/>
    <w:pPr>
      <w:spacing w:before="240" w:line="440" w:lineRule="exact"/>
    </w:pPr>
    <w:rPr>
      <w:color w:val="007BC7"/>
      <w:sz w:val="56"/>
      <w:szCs w:val="56"/>
    </w:rPr>
  </w:style>
  <w:style w:type="paragraph" w:customStyle="1" w:styleId="RWS-TitelVoor14pt">
    <w:name w:val="RWS-Titel + Voor: 14 pt"/>
    <w:basedOn w:val="Standaard"/>
    <w:next w:val="Standaard"/>
    <w:pPr>
      <w:spacing w:before="280" w:line="1056" w:lineRule="exact"/>
    </w:pPr>
    <w:rPr>
      <w:sz w:val="80"/>
      <w:szCs w:val="80"/>
    </w:rPr>
  </w:style>
  <w:style w:type="paragraph" w:customStyle="1" w:styleId="RWS-TitelA3">
    <w:name w:val="RWS-Titel A3"/>
    <w:basedOn w:val="Standaard"/>
    <w:next w:val="Standaard"/>
    <w:pPr>
      <w:spacing w:before="360" w:line="1100" w:lineRule="exact"/>
    </w:pPr>
    <w:rPr>
      <w:sz w:val="114"/>
      <w:szCs w:val="114"/>
    </w:rPr>
  </w:style>
  <w:style w:type="paragraph" w:customStyle="1" w:styleId="RWS-TitelA4">
    <w:name w:val="RWS-Titel A4"/>
    <w:basedOn w:val="Standaard"/>
    <w:next w:val="Standaard"/>
    <w:pPr>
      <w:spacing w:line="1056" w:lineRule="exact"/>
    </w:pPr>
    <w:rPr>
      <w:sz w:val="80"/>
      <w:szCs w:val="80"/>
    </w:rPr>
  </w:style>
  <w:style w:type="paragraph" w:customStyle="1" w:styleId="SpeechV12v23ra16Bold">
    <w:name w:val="Speech V12 v23 ra16 Bold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V9Italic">
    <w:name w:val="Standaard V9 Italic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TabelColofon">
    <w:name w:val="Tabel Colofon"/>
    <w:pPr>
      <w:tabs>
        <w:tab w:val="left" w:pos="-107"/>
      </w:tabs>
    </w:pPr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112" w:type="dxa"/>
      </w:tblCellMar>
    </w:tblPr>
  </w:style>
  <w:style w:type="table" w:customStyle="1" w:styleId="Tabelgrijzelijnen">
    <w:name w:val="Tabel grijze lijnen"/>
    <w:pPr>
      <w:tabs>
        <w:tab w:val="left" w:pos="-107"/>
      </w:tabs>
    </w:pPr>
    <w:rPr>
      <w:sz w:val="18"/>
      <w:szCs w:val="18"/>
    </w:rPr>
    <w:tblPr>
      <w:tblBorders>
        <w:top w:val="single" w:sz="4" w:space="0" w:color="B7B4B4"/>
        <w:left w:val="single" w:sz="4" w:space="0" w:color="B7B4B4"/>
        <w:bottom w:val="single" w:sz="4" w:space="0" w:color="B7B4B4"/>
        <w:right w:val="single" w:sz="4" w:space="0" w:color="B7B4B4"/>
        <w:insideH w:val="single" w:sz="4" w:space="0" w:color="B7B4B4"/>
        <w:insideV w:val="single" w:sz="4" w:space="0" w:color="B7B4B4"/>
      </w:tblBorders>
      <w:tblCellMar>
        <w:top w:w="0" w:type="dxa"/>
        <w:left w:w="0" w:type="dxa"/>
        <w:bottom w:w="0" w:type="dxa"/>
        <w:right w:w="112" w:type="dxa"/>
      </w:tblCellMar>
    </w:tblPr>
  </w:style>
  <w:style w:type="table" w:customStyle="1" w:styleId="Tabelmetrand">
    <w:name w:val="Tabel met ran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standaardlinks">
    <w:name w:val="Tabel standaard links"/>
    <w:rPr>
      <w:rFonts w:ascii="Verdana" w:hAnsi="Verdana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rdanav9r12">
    <w:name w:val="Verdana v9 r12"/>
    <w:basedOn w:val="Standaard"/>
    <w:next w:val="Standaard"/>
    <w:pPr>
      <w:spacing w:before="180"/>
    </w:pPr>
  </w:style>
  <w:style w:type="paragraph" w:customStyle="1" w:styleId="Vertrouwelijkheidsniveau">
    <w:name w:val="Vertrouwelijkheidsniveau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styleId="Plattetekst">
    <w:name w:val="Body Text"/>
    <w:basedOn w:val="Standaard"/>
    <w:link w:val="PlattetekstChar"/>
    <w:uiPriority w:val="1"/>
    <w:qFormat/>
    <w:rsid w:val="00724C51"/>
    <w:pPr>
      <w:widowControl w:val="0"/>
      <w:autoSpaceDE w:val="0"/>
      <w:spacing w:line="240" w:lineRule="auto"/>
      <w:textAlignment w:val="auto"/>
    </w:pPr>
    <w:rPr>
      <w:rFonts w:eastAsia="Verdana" w:cs="Verdana"/>
      <w:color w:val="auto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24C51"/>
    <w:rPr>
      <w:rFonts w:ascii="Verdana" w:eastAsia="Verdana" w:hAnsi="Verdana" w:cs="Verdana"/>
      <w:sz w:val="18"/>
      <w:szCs w:val="18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4C51"/>
    <w:pPr>
      <w:widowControl w:val="0"/>
      <w:autoSpaceDE w:val="0"/>
      <w:spacing w:line="240" w:lineRule="auto"/>
      <w:textAlignment w:val="auto"/>
    </w:pPr>
    <w:rPr>
      <w:rFonts w:eastAsia="Verdana" w:cs="Verdana"/>
      <w:color w:val="aut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24C51"/>
    <w:rPr>
      <w:rFonts w:ascii="Verdana" w:eastAsia="Verdana" w:hAnsi="Verdana" w:cs="Verdana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24C51"/>
    <w:rPr>
      <w:vertAlign w:val="superscript"/>
    </w:rPr>
  </w:style>
  <w:style w:type="table" w:styleId="Tabelraster">
    <w:name w:val="Table Grid"/>
    <w:basedOn w:val="Standaardtabel"/>
    <w:uiPriority w:val="39"/>
    <w:rsid w:val="00724C51"/>
    <w:pPr>
      <w:widowControl w:val="0"/>
      <w:autoSpaceDE w:val="0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724C51"/>
    <w:pPr>
      <w:widowControl w:val="0"/>
      <w:autoSpaceDE w:val="0"/>
      <w:spacing w:line="240" w:lineRule="auto"/>
      <w:ind w:left="1836" w:hanging="284"/>
      <w:textAlignment w:val="auto"/>
    </w:pPr>
    <w:rPr>
      <w:rFonts w:eastAsia="Verdana" w:cs="Verdana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4C51"/>
    <w:pPr>
      <w:widowControl w:val="0"/>
      <w:autoSpaceDE w:val="0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lpdeskwater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sera01\Documents\Handleiding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ustomXml xmlns="docgen-assistant">
  <Configuration/>
</CustomXm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493124E84C4EAD143D30026CBA65" ma:contentTypeVersion="0" ma:contentTypeDescription="Een nieuw document maken." ma:contentTypeScope="" ma:versionID="95ea1c1fe8bc8122024437f4834c04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20530097e8a1996b0495efd7ab6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6E510-C342-4438-A114-B9920F3212F2}"/>
</file>

<file path=customXml/itemProps2.xml><?xml version="1.0" encoding="utf-8"?>
<ds:datastoreItem xmlns:ds="http://schemas.openxmlformats.org/officeDocument/2006/customXml" ds:itemID="{69D6EEC8-C9E1-4904-8281-341938F2DEB0}"/>
</file>

<file path=customXml/itemProps3.xml><?xml version="1.0" encoding="utf-8"?>
<ds:datastoreItem xmlns:ds="http://schemas.openxmlformats.org/officeDocument/2006/customXml" ds:itemID="{6FC95E14-F059-49A8-A578-34AEEC964D7B}"/>
</file>

<file path=customXml/itemProps4.xml><?xml version="1.0" encoding="utf-8"?>
<ds:datastoreItem xmlns:ds="http://schemas.openxmlformats.org/officeDocument/2006/customXml" ds:itemID="{C33AE140-E044-428C-8BC2-6F22B33ACAC5}"/>
</file>

<file path=customXml/itemProps5.xml><?xml version="1.0" encoding="utf-8"?>
<ds:datastoreItem xmlns:ds="http://schemas.openxmlformats.org/officeDocument/2006/customXml" ds:itemID="{5BF8795B-DE7A-41AC-A550-3FE8A13351CF}"/>
</file>

<file path=docProps/app.xml><?xml version="1.0" encoding="utf-8"?>
<Properties xmlns="http://schemas.openxmlformats.org/officeDocument/2006/extended-properties" xmlns:vt="http://schemas.openxmlformats.org/officeDocument/2006/docPropsVTypes">
  <Template>Handleiding (1).dotx</Template>
  <TotalTime>1</TotalTime>
  <Pages>12</Pages>
  <Words>1842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Alies (ON)</dc:creator>
  <cp:lastModifiedBy>Visser, Alies (ON)</cp:lastModifiedBy>
  <cp:revision>3</cp:revision>
  <dcterms:created xsi:type="dcterms:W3CDTF">2023-06-02T08:55:00Z</dcterms:created>
  <dcterms:modified xsi:type="dcterms:W3CDTF">2023-06-02T08:55:00Z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>RWS INFORMATIE</vt:lpwstr>
  </property>
  <property fmtid="{D5CDD505-2E9C-101B-9397-08002B2CF9AE}" pid="3" name="Auteur">
    <vt:lpwstr/>
  </property>
  <property fmtid="{D5CDD505-2E9C-101B-9397-08002B2CF9AE}" pid="4" name="ContentTypeId">
    <vt:lpwstr>0x010100D401493124E84C4EAD143D30026CBA65</vt:lpwstr>
  </property>
</Properties>
</file>