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26186" w14:textId="77777777" w:rsidR="007361CF" w:rsidRDefault="007361CF" w:rsidP="004B35EE">
      <w:pPr>
        <w:pStyle w:val="KopBijlage"/>
      </w:pPr>
      <w:bookmarkStart w:id="0" w:name="_Toc396297419"/>
      <w:bookmarkStart w:id="1" w:name="_Toc270867888"/>
      <w:r>
        <w:t>Zwemwateren en toestand</w:t>
      </w:r>
      <w:bookmarkEnd w:id="0"/>
      <w:bookmarkEnd w:id="1"/>
    </w:p>
    <w:p w14:paraId="10345ADF" w14:textId="0F32EF7C" w:rsidR="00F0187A" w:rsidRDefault="00F0187A" w:rsidP="00BC07B6"/>
    <w:tbl>
      <w:tblPr>
        <w:tblStyle w:val="Rijn-West"/>
        <w:tblW w:w="5147" w:type="pct"/>
        <w:tblLayout w:type="fixed"/>
        <w:tblLook w:val="04A0" w:firstRow="1" w:lastRow="0" w:firstColumn="1" w:lastColumn="0" w:noHBand="0" w:noVBand="1"/>
      </w:tblPr>
      <w:tblGrid>
        <w:gridCol w:w="1365"/>
        <w:gridCol w:w="1897"/>
        <w:gridCol w:w="431"/>
        <w:gridCol w:w="991"/>
        <w:gridCol w:w="989"/>
        <w:gridCol w:w="993"/>
        <w:gridCol w:w="717"/>
        <w:gridCol w:w="835"/>
      </w:tblGrid>
      <w:tr w:rsidR="00F0187A" w:rsidRPr="001D693B" w14:paraId="4287AE33" w14:textId="77777777" w:rsidTr="00F01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831" w:type="pct"/>
            <w:hideMark/>
          </w:tcPr>
          <w:p w14:paraId="438EDFA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Waterbeheerder</w:t>
            </w:r>
          </w:p>
        </w:tc>
        <w:tc>
          <w:tcPr>
            <w:tcW w:w="1416" w:type="pct"/>
            <w:gridSpan w:val="2"/>
            <w:hideMark/>
          </w:tcPr>
          <w:p w14:paraId="5B25C2F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Naam zwemwaterlocatie</w:t>
            </w:r>
          </w:p>
        </w:tc>
        <w:tc>
          <w:tcPr>
            <w:tcW w:w="603" w:type="pct"/>
            <w:hideMark/>
          </w:tcPr>
          <w:p w14:paraId="52B515E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EU code</w:t>
            </w:r>
          </w:p>
        </w:tc>
        <w:tc>
          <w:tcPr>
            <w:tcW w:w="599" w:type="pct"/>
            <w:hideMark/>
          </w:tcPr>
          <w:p w14:paraId="08173F01" w14:textId="301A123C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EU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beoor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deling</w:t>
            </w:r>
            <w:proofErr w:type="spellEnd"/>
          </w:p>
        </w:tc>
        <w:tc>
          <w:tcPr>
            <w:tcW w:w="604" w:type="pct"/>
            <w:hideMark/>
          </w:tcPr>
          <w:p w14:paraId="7ED8C04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Blauwalg gevoelig?</w:t>
            </w:r>
          </w:p>
        </w:tc>
        <w:tc>
          <w:tcPr>
            <w:tcW w:w="436" w:type="pct"/>
            <w:hideMark/>
          </w:tcPr>
          <w:p w14:paraId="5C558FD4" w14:textId="77777777" w:rsidR="00F0187A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Maat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  <w:p w14:paraId="597B93A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regelen &lt;2015</w:t>
            </w:r>
          </w:p>
        </w:tc>
        <w:tc>
          <w:tcPr>
            <w:tcW w:w="511" w:type="pct"/>
            <w:hideMark/>
          </w:tcPr>
          <w:p w14:paraId="74DC4D2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Maat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regelen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&gt;2015</w:t>
            </w:r>
          </w:p>
        </w:tc>
      </w:tr>
      <w:tr w:rsidR="00F0187A" w:rsidRPr="001D693B" w14:paraId="7AAD03BA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A32B1D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35DC903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PUT VAN OTTOLAND</w:t>
            </w:r>
          </w:p>
        </w:tc>
        <w:tc>
          <w:tcPr>
            <w:tcW w:w="862" w:type="pct"/>
            <w:gridSpan w:val="2"/>
            <w:noWrap/>
            <w:hideMark/>
          </w:tcPr>
          <w:p w14:paraId="6995806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NLBW09_ALBL0092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76B8A8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3AEC6E4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3111536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167802E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6481A39D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A74FE6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55511A0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LAMMETJESWIEL</w:t>
            </w:r>
          </w:p>
        </w:tc>
        <w:tc>
          <w:tcPr>
            <w:tcW w:w="862" w:type="pct"/>
            <w:gridSpan w:val="2"/>
            <w:noWrap/>
            <w:hideMark/>
          </w:tcPr>
          <w:p w14:paraId="2360392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NLBW09_ALBL0093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D7CCF3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825CF69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5D92E0F6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ja (in 2014)</w:t>
            </w:r>
          </w:p>
        </w:tc>
        <w:tc>
          <w:tcPr>
            <w:tcW w:w="511" w:type="pct"/>
            <w:noWrap/>
            <w:hideMark/>
          </w:tcPr>
          <w:p w14:paraId="66CD13E8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F0187A" w:rsidRPr="001D693B" w14:paraId="1E934666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C6EB34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1DE14EB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 SLINGELAND</w:t>
            </w:r>
          </w:p>
        </w:tc>
        <w:tc>
          <w:tcPr>
            <w:tcW w:w="862" w:type="pct"/>
            <w:gridSpan w:val="2"/>
            <w:noWrap/>
            <w:hideMark/>
          </w:tcPr>
          <w:p w14:paraId="67958FB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NLBW09_ALBL0094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FB7DD2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BAD559F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43BAB736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6D137598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</w:tr>
      <w:tr w:rsidR="00F0187A" w:rsidRPr="001D693B" w14:paraId="1D8633CF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3008C6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1716FAA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NATUURBAD DE DONK</w:t>
            </w:r>
          </w:p>
        </w:tc>
        <w:tc>
          <w:tcPr>
            <w:tcW w:w="862" w:type="pct"/>
            <w:gridSpan w:val="2"/>
            <w:noWrap/>
            <w:hideMark/>
          </w:tcPr>
          <w:p w14:paraId="6799903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NLBW09_ALBL0095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93F2BE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7844284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7F896A0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6B73557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18744E91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07E409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46801FF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KURENPOLDER, ZWEMPLAS</w:t>
            </w:r>
          </w:p>
        </w:tc>
        <w:tc>
          <w:tcPr>
            <w:tcW w:w="862" w:type="pct"/>
            <w:gridSpan w:val="2"/>
            <w:noWrap/>
            <w:hideMark/>
          </w:tcPr>
          <w:p w14:paraId="3C573B6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NLBW09_ALMB0042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98E646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6AEFE5D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6261171D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1C0B1DD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4F565813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0F6DE0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59AF913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PUT DE OMLOOP</w:t>
            </w:r>
          </w:p>
        </w:tc>
        <w:tc>
          <w:tcPr>
            <w:tcW w:w="862" w:type="pct"/>
            <w:gridSpan w:val="2"/>
            <w:noWrap/>
            <w:hideMark/>
          </w:tcPr>
          <w:p w14:paraId="3F630EC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NLBW09_ALMB0043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63A9E5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1D861D8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52E5BD6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5E85D557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3302DDE4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E7DB93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7836D3B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WIEL</w:t>
            </w:r>
          </w:p>
        </w:tc>
        <w:tc>
          <w:tcPr>
            <w:tcW w:w="862" w:type="pct"/>
            <w:gridSpan w:val="2"/>
            <w:noWrap/>
            <w:hideMark/>
          </w:tcPr>
          <w:p w14:paraId="6A65B6F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NLBW09_BENL0112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B28789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AA743C6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3DDFD3A1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4EC69304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6EBF92D1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0073AB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00642B8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MEENT</w:t>
            </w:r>
          </w:p>
        </w:tc>
        <w:tc>
          <w:tcPr>
            <w:tcW w:w="862" w:type="pct"/>
            <w:gridSpan w:val="2"/>
            <w:noWrap/>
            <w:hideMark/>
          </w:tcPr>
          <w:p w14:paraId="1DE620C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NLBW09_BENL0129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08514A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C75BA56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3B7A3827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5AC911E0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6D1FC5E1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67050F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5DDEE31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LINGEBOS</w:t>
            </w:r>
          </w:p>
        </w:tc>
        <w:tc>
          <w:tcPr>
            <w:tcW w:w="862" w:type="pct"/>
            <w:gridSpan w:val="2"/>
            <w:noWrap/>
            <w:hideMark/>
          </w:tcPr>
          <w:p w14:paraId="4ABA5DD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NLBW09_BENL0131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AADF5D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EBC1311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034393D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E848644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1AEA4527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6F7359B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04D078A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RIETPUT</w:t>
            </w:r>
          </w:p>
        </w:tc>
        <w:tc>
          <w:tcPr>
            <w:tcW w:w="862" w:type="pct"/>
            <w:gridSpan w:val="2"/>
            <w:noWrap/>
            <w:hideMark/>
          </w:tcPr>
          <w:p w14:paraId="4CB1E74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NLBW09_BENL0132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00165C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0A97F58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18731D3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A8F6A34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2B5259F3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86BB11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4675F44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ROTONDE</w:t>
            </w:r>
          </w:p>
        </w:tc>
        <w:tc>
          <w:tcPr>
            <w:tcW w:w="862" w:type="pct"/>
            <w:gridSpan w:val="2"/>
            <w:noWrap/>
            <w:hideMark/>
          </w:tcPr>
          <w:p w14:paraId="362A479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NLBW09_BENL0133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0F08BA2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CDB4024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62387F37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C754E87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3439BD46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1518F0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00E7D70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BETUWESTRAND RECREATIE</w:t>
            </w:r>
          </w:p>
        </w:tc>
        <w:tc>
          <w:tcPr>
            <w:tcW w:w="862" w:type="pct"/>
            <w:gridSpan w:val="2"/>
            <w:noWrap/>
            <w:hideMark/>
          </w:tcPr>
          <w:p w14:paraId="5931143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NLBW09_BENL0136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4AE05DD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1C7BDAD8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5687419F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DED5099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561517FA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61EE90B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0ADF10D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RECREATIE EVERSTEIN</w:t>
            </w:r>
          </w:p>
        </w:tc>
        <w:tc>
          <w:tcPr>
            <w:tcW w:w="862" w:type="pct"/>
            <w:gridSpan w:val="2"/>
            <w:noWrap/>
            <w:hideMark/>
          </w:tcPr>
          <w:p w14:paraId="2A9579F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NLBW09_BENL0173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374061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51A7DA4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452DBE2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9CA6F1B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40290729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245C25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493E3CE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ZANDPUT</w:t>
            </w:r>
          </w:p>
        </w:tc>
        <w:tc>
          <w:tcPr>
            <w:tcW w:w="862" w:type="pct"/>
            <w:gridSpan w:val="2"/>
            <w:noWrap/>
            <w:hideMark/>
          </w:tcPr>
          <w:p w14:paraId="73B26E7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NLBW09_BENL0218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1F43A25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0B7D3ED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749E94A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59878C95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32A5B7B6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104759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231F85C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KALENBERGSE PLAS</w:t>
            </w:r>
          </w:p>
        </w:tc>
        <w:tc>
          <w:tcPr>
            <w:tcW w:w="862" w:type="pct"/>
            <w:gridSpan w:val="2"/>
            <w:noWrap/>
            <w:hideMark/>
          </w:tcPr>
          <w:p w14:paraId="0B5B38E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NLBW09_BENL0221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5A2913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8AA5313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941B867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94BF93F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20E33C09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A85821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0EDC259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RECREATIEOORD IN DEN BOOMGAARD</w:t>
            </w:r>
          </w:p>
        </w:tc>
        <w:tc>
          <w:tcPr>
            <w:tcW w:w="862" w:type="pct"/>
            <w:gridSpan w:val="2"/>
            <w:noWrap/>
            <w:hideMark/>
          </w:tcPr>
          <w:p w14:paraId="2E9BC48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NLBW09_BENL0364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8CFA71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1491536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BBF90E2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F2606E4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077D1EB3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882EBA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6196487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WALBURGEN</w:t>
            </w:r>
          </w:p>
        </w:tc>
        <w:tc>
          <w:tcPr>
            <w:tcW w:w="862" w:type="pct"/>
            <w:gridSpan w:val="2"/>
            <w:noWrap/>
            <w:hideMark/>
          </w:tcPr>
          <w:p w14:paraId="5D66FA4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NLBW09_BETU0114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529CA26D" w14:textId="298FD98E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AB7491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5E101C9E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B26BE41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85D89D3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5BFAA920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60F7199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7985D9B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BELDERT</w:t>
            </w:r>
          </w:p>
        </w:tc>
        <w:tc>
          <w:tcPr>
            <w:tcW w:w="862" w:type="pct"/>
            <w:gridSpan w:val="2"/>
            <w:noWrap/>
            <w:hideMark/>
          </w:tcPr>
          <w:p w14:paraId="1EFF1BB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NLBW09_BETU0115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BD76FF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2EFDFFA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577053F5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B51CB8D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7E8618E9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A3726B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70D4F82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RIJKERSWOERDSE PLASSEN</w:t>
            </w:r>
          </w:p>
        </w:tc>
        <w:tc>
          <w:tcPr>
            <w:tcW w:w="862" w:type="pct"/>
            <w:gridSpan w:val="2"/>
            <w:noWrap/>
            <w:hideMark/>
          </w:tcPr>
          <w:p w14:paraId="3540901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NLBW09_BETU0145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08E4848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41BCA4B4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D0764AE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FAE5881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2D6F940B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976B0DB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596BB87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STRANDPARK SLIJK-EWIJK</w:t>
            </w:r>
          </w:p>
        </w:tc>
        <w:tc>
          <w:tcPr>
            <w:tcW w:w="862" w:type="pct"/>
            <w:gridSpan w:val="2"/>
            <w:noWrap/>
            <w:hideMark/>
          </w:tcPr>
          <w:p w14:paraId="1490B7A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NLBW09_BETU0153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EE13B6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1B0ED27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B86F259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30BF980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0982C09F" w14:textId="77777777" w:rsidTr="00F01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C8F3D3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0E2D45C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CAMPING BETUWE</w:t>
            </w:r>
          </w:p>
        </w:tc>
        <w:tc>
          <w:tcPr>
            <w:tcW w:w="862" w:type="pct"/>
            <w:gridSpan w:val="2"/>
            <w:noWrap/>
            <w:hideMark/>
          </w:tcPr>
          <w:p w14:paraId="79DB678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NLBW09_BETU0184</w:t>
            </w:r>
          </w:p>
        </w:tc>
        <w:tc>
          <w:tcPr>
            <w:tcW w:w="602" w:type="pct"/>
            <w:noWrap/>
            <w:hideMark/>
          </w:tcPr>
          <w:p w14:paraId="711F2CE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nieuw</w:t>
            </w:r>
          </w:p>
        </w:tc>
        <w:tc>
          <w:tcPr>
            <w:tcW w:w="604" w:type="pct"/>
            <w:noWrap/>
            <w:hideMark/>
          </w:tcPr>
          <w:p w14:paraId="540BC1F0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621BEA6E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3FD5A6C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60F63A52" w14:textId="77777777" w:rsidTr="00F01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824500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241E11B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CAMPING DE WAAY</w:t>
            </w:r>
          </w:p>
        </w:tc>
        <w:tc>
          <w:tcPr>
            <w:tcW w:w="862" w:type="pct"/>
            <w:gridSpan w:val="2"/>
            <w:noWrap/>
            <w:hideMark/>
          </w:tcPr>
          <w:p w14:paraId="3099EA0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NLBW09_BETU0456</w:t>
            </w:r>
          </w:p>
        </w:tc>
        <w:tc>
          <w:tcPr>
            <w:tcW w:w="602" w:type="pct"/>
            <w:noWrap/>
            <w:hideMark/>
          </w:tcPr>
          <w:p w14:paraId="1BB4CF6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nieuw</w:t>
            </w:r>
          </w:p>
        </w:tc>
        <w:tc>
          <w:tcPr>
            <w:tcW w:w="604" w:type="pct"/>
            <w:noWrap/>
            <w:hideMark/>
          </w:tcPr>
          <w:p w14:paraId="0284DA91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DC198BC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70D36A5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0613785D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128489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6175727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WYLERBERGMEER</w:t>
            </w:r>
          </w:p>
        </w:tc>
        <w:tc>
          <w:tcPr>
            <w:tcW w:w="862" w:type="pct"/>
            <w:gridSpan w:val="2"/>
            <w:noWrap/>
            <w:hideMark/>
          </w:tcPr>
          <w:p w14:paraId="71B42B9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NLBW09_GROO0029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7FA530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950B692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878D642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EC065F1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7CA4A6E7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3FD48E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16E2737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BERENDONCK</w:t>
            </w:r>
          </w:p>
        </w:tc>
        <w:tc>
          <w:tcPr>
            <w:tcW w:w="862" w:type="pct"/>
            <w:gridSpan w:val="2"/>
            <w:noWrap/>
            <w:hideMark/>
          </w:tcPr>
          <w:p w14:paraId="0874D39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NLBW09_MAWA0194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4E5C0D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D22C28D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98E9701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E43DDE7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3A11BAC5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3A3F0C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Rivierenland</w:t>
            </w:r>
          </w:p>
        </w:tc>
        <w:tc>
          <w:tcPr>
            <w:tcW w:w="1154" w:type="pct"/>
            <w:noWrap/>
            <w:hideMark/>
          </w:tcPr>
          <w:p w14:paraId="53586AF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GROENME HEUVELS</w:t>
            </w:r>
          </w:p>
        </w:tc>
        <w:tc>
          <w:tcPr>
            <w:tcW w:w="862" w:type="pct"/>
            <w:gridSpan w:val="2"/>
            <w:noWrap/>
            <w:hideMark/>
          </w:tcPr>
          <w:p w14:paraId="020D594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NLBW09_MAWA0195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527E6A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6C90616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8FB7447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1A88C0F" w14:textId="77777777" w:rsidR="00F0187A" w:rsidRPr="0019516E" w:rsidRDefault="00F0187A" w:rsidP="00AB7491">
            <w:pPr>
              <w:pStyle w:val="Geenafstan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16E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0187A" w:rsidRPr="001D693B" w14:paraId="13071F5D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536EE8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376AC4D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 DE HOGEDIJK</w:t>
            </w:r>
          </w:p>
        </w:tc>
        <w:tc>
          <w:tcPr>
            <w:tcW w:w="862" w:type="pct"/>
            <w:gridSpan w:val="2"/>
            <w:noWrap/>
            <w:hideMark/>
          </w:tcPr>
          <w:p w14:paraId="160DF3E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NLBW11_BLW003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052943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B0C339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E249B4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D66924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3BE7DFC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34AFDA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3EF141A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SPEELSLOOT (DE HOGE DIJK)</w:t>
            </w:r>
          </w:p>
        </w:tc>
        <w:tc>
          <w:tcPr>
            <w:tcW w:w="862" w:type="pct"/>
            <w:gridSpan w:val="2"/>
            <w:noWrap/>
            <w:hideMark/>
          </w:tcPr>
          <w:p w14:paraId="4870DC5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NLBW11_BLW004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CC2D22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905BB8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BF7DFD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F5324F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392EBF4D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DF40D6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36B4097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SPEELVIJVER-NOORD, GAASPERPLAS</w:t>
            </w:r>
          </w:p>
        </w:tc>
        <w:tc>
          <w:tcPr>
            <w:tcW w:w="862" w:type="pct"/>
            <w:gridSpan w:val="2"/>
            <w:noWrap/>
            <w:hideMark/>
          </w:tcPr>
          <w:p w14:paraId="33DC895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NLBW11_GGP012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2E8D269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780E6F3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CCD23D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4E5A66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7A80785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16DB1A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78464FB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 ZUIDOEVER, GAASPERPLAS</w:t>
            </w:r>
          </w:p>
        </w:tc>
        <w:tc>
          <w:tcPr>
            <w:tcW w:w="862" w:type="pct"/>
            <w:gridSpan w:val="2"/>
            <w:noWrap/>
            <w:hideMark/>
          </w:tcPr>
          <w:p w14:paraId="3C6C910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NLBW11_GGP032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2C04448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3AC6F05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CFE79D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995173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7623C50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4356D29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10A96A7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VINKEVEENSE PLASSEN (EILAND 5)</w:t>
            </w:r>
          </w:p>
        </w:tc>
        <w:tc>
          <w:tcPr>
            <w:tcW w:w="862" w:type="pct"/>
            <w:gridSpan w:val="2"/>
            <w:noWrap/>
            <w:hideMark/>
          </w:tcPr>
          <w:p w14:paraId="4E66A71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NLBW11_GWV002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324A58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FEED7C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8D9B04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24DA28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D5A7BCD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EB0A64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09E7A3C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VINKEVEENSE PLASSEN (EILAND 8)</w:t>
            </w:r>
          </w:p>
        </w:tc>
        <w:tc>
          <w:tcPr>
            <w:tcW w:w="862" w:type="pct"/>
            <w:gridSpan w:val="2"/>
            <w:noWrap/>
            <w:hideMark/>
          </w:tcPr>
          <w:p w14:paraId="16829C6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NLBW11_GWV003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BB6DB1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10083C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2BCC7BD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5EB83F1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C2A4B6E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34C44C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4FF6A5C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VINKEVEENSE PLASSEN (EILAND 4)</w:t>
            </w:r>
          </w:p>
        </w:tc>
        <w:tc>
          <w:tcPr>
            <w:tcW w:w="862" w:type="pct"/>
            <w:gridSpan w:val="2"/>
            <w:noWrap/>
            <w:hideMark/>
          </w:tcPr>
          <w:p w14:paraId="4442EBA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NLBW11_GWV004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6576B7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2C383F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1AB31C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2FA0F02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258953A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D9CA27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4D10769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VINKEVEENSE PLASSEN (EILAND 3)</w:t>
            </w:r>
          </w:p>
        </w:tc>
        <w:tc>
          <w:tcPr>
            <w:tcW w:w="862" w:type="pct"/>
            <w:gridSpan w:val="2"/>
            <w:noWrap/>
            <w:hideMark/>
          </w:tcPr>
          <w:p w14:paraId="0BA302E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NLBW11_GWV005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7B4508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B81623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DA1D3C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445BC6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379BAE6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B61B08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6DBF134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VINKEVEENSE PLASSEN (EILAND 1)</w:t>
            </w:r>
          </w:p>
        </w:tc>
        <w:tc>
          <w:tcPr>
            <w:tcW w:w="862" w:type="pct"/>
            <w:gridSpan w:val="2"/>
            <w:noWrap/>
            <w:hideMark/>
          </w:tcPr>
          <w:p w14:paraId="5654310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NLBW11_GWV007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6EA0BC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BD36FA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96FD5F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26FBB8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07307659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00404B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553691D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VINKEVEENSE PLASSEN (EILAND 2)</w:t>
            </w:r>
          </w:p>
        </w:tc>
        <w:tc>
          <w:tcPr>
            <w:tcW w:w="862" w:type="pct"/>
            <w:gridSpan w:val="2"/>
            <w:noWrap/>
            <w:hideMark/>
          </w:tcPr>
          <w:p w14:paraId="2984B98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NLBW11_GWV100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63CDFEC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70B4F65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95BF2D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078151E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AB3739D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938DCD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457E14C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GROENSTRAND, OUDERKERKERPLAS</w:t>
            </w:r>
          </w:p>
        </w:tc>
        <w:tc>
          <w:tcPr>
            <w:tcW w:w="862" w:type="pct"/>
            <w:gridSpan w:val="2"/>
            <w:noWrap/>
            <w:hideMark/>
          </w:tcPr>
          <w:p w14:paraId="10EEFD5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NLBW11_HBP012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3B7ABD0A" w14:textId="0E99D576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AB7491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6EB303D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64A66B4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5F6F44E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</w:tr>
      <w:tr w:rsidR="00F0187A" w:rsidRPr="001D693B" w14:paraId="0E17D1A1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167272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4D54CF5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ZANDSTRAND, OUDERKERKERPLAS</w:t>
            </w:r>
          </w:p>
        </w:tc>
        <w:tc>
          <w:tcPr>
            <w:tcW w:w="862" w:type="pct"/>
            <w:gridSpan w:val="2"/>
            <w:noWrap/>
            <w:hideMark/>
          </w:tcPr>
          <w:p w14:paraId="49A318D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NLBW11_HBP013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0FCE0F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04E92E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165C25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7DC6B9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F5E38F1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2D1BE3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037A3A3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VUNTUSSTRAND</w:t>
            </w:r>
          </w:p>
        </w:tc>
        <w:tc>
          <w:tcPr>
            <w:tcW w:w="862" w:type="pct"/>
            <w:gridSpan w:val="2"/>
            <w:noWrap/>
            <w:hideMark/>
          </w:tcPr>
          <w:p w14:paraId="03171BD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NLBW11_MBP001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289460E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F5718B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2B5B692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CDD42F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7514F3E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CBB7FA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201CADC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 MARKUS POS, LOOSDRECHTSE PLASSEN</w:t>
            </w:r>
          </w:p>
        </w:tc>
        <w:tc>
          <w:tcPr>
            <w:tcW w:w="862" w:type="pct"/>
            <w:gridSpan w:val="2"/>
            <w:noWrap/>
            <w:hideMark/>
          </w:tcPr>
          <w:p w14:paraId="0743F7D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NLBW11_MBP002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5588150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609B752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6EB0BB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22CAF6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05E9A6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559D50B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324EC07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 MEENT, LOOSDRECHTSE PLASSEN</w:t>
            </w:r>
          </w:p>
        </w:tc>
        <w:tc>
          <w:tcPr>
            <w:tcW w:w="862" w:type="pct"/>
            <w:gridSpan w:val="2"/>
            <w:noWrap/>
            <w:hideMark/>
          </w:tcPr>
          <w:p w14:paraId="123A7B4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NLBW11_MBP003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6898622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38F9782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5584880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58625B8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C6497E6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856DA2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16FCF25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MEENT</w:t>
            </w:r>
          </w:p>
        </w:tc>
        <w:tc>
          <w:tcPr>
            <w:tcW w:w="862" w:type="pct"/>
            <w:gridSpan w:val="2"/>
            <w:noWrap/>
            <w:hideMark/>
          </w:tcPr>
          <w:p w14:paraId="00EA1FC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NLBW11_MBP009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30D271F5" w14:textId="3E9EBE2C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AB7491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146A9B3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8D1A92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E53B57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6F1D302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A24497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0D233E4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 DE STROOK, LOOSDRECHTSE PLASSEN</w:t>
            </w:r>
          </w:p>
        </w:tc>
        <w:tc>
          <w:tcPr>
            <w:tcW w:w="862" w:type="pct"/>
            <w:gridSpan w:val="2"/>
            <w:noWrap/>
            <w:hideMark/>
          </w:tcPr>
          <w:p w14:paraId="1C1856A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NLBW11_MBP043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6CBFFA2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1BEBEB8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4B7799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DBFECF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E4FC500" w14:textId="77777777" w:rsidTr="00AB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638DE6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1EB9C84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WIJDE BLIK</w:t>
            </w:r>
          </w:p>
        </w:tc>
        <w:tc>
          <w:tcPr>
            <w:tcW w:w="862" w:type="pct"/>
            <w:gridSpan w:val="2"/>
            <w:noWrap/>
            <w:hideMark/>
          </w:tcPr>
          <w:p w14:paraId="5844121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NLBW11_PKH031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678050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566C31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2578E3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03F6CE2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6E5AD44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5455D2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1112837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ZWEMLUST</w:t>
            </w:r>
          </w:p>
        </w:tc>
        <w:tc>
          <w:tcPr>
            <w:tcW w:w="862" w:type="pct"/>
            <w:gridSpan w:val="2"/>
            <w:noWrap/>
            <w:hideMark/>
          </w:tcPr>
          <w:p w14:paraId="0E4978B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NLBW11_PMD001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3A7F4B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D6314B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D1DEE2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046CAF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96BEB32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434D86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553C8F79" w14:textId="77777777" w:rsidR="00F0187A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MAARSSEVEENSE PLASSEN STRANDBAD</w:t>
            </w:r>
          </w:p>
          <w:p w14:paraId="0A5DD071" w14:textId="77777777" w:rsidR="00170B5E" w:rsidRPr="00853552" w:rsidRDefault="00170B5E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</w:p>
        </w:tc>
        <w:tc>
          <w:tcPr>
            <w:tcW w:w="862" w:type="pct"/>
            <w:gridSpan w:val="2"/>
            <w:noWrap/>
            <w:hideMark/>
          </w:tcPr>
          <w:p w14:paraId="4C12324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NLBW11_PMW007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7120971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0A51A63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961BFC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607198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B94B9F4" w14:textId="77777777" w:rsidTr="00AB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C2AC71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lastRenderedPageBreak/>
              <w:t>Amstel, Gooi en Vecht</w:t>
            </w:r>
          </w:p>
        </w:tc>
        <w:tc>
          <w:tcPr>
            <w:tcW w:w="1154" w:type="pct"/>
            <w:noWrap/>
            <w:hideMark/>
          </w:tcPr>
          <w:p w14:paraId="2025773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MAARSSEVEENSE PLASSEN ZUIDHOEK</w:t>
            </w:r>
          </w:p>
        </w:tc>
        <w:tc>
          <w:tcPr>
            <w:tcW w:w="862" w:type="pct"/>
            <w:gridSpan w:val="2"/>
            <w:noWrap/>
            <w:hideMark/>
          </w:tcPr>
          <w:p w14:paraId="585BE82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NLBW11_PMW029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8E5F23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889FDD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30DC4DD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0EA2188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0AC5139E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3AEB29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3006028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WILGENPLAS</w:t>
            </w:r>
          </w:p>
        </w:tc>
        <w:tc>
          <w:tcPr>
            <w:tcW w:w="862" w:type="pct"/>
            <w:gridSpan w:val="2"/>
            <w:noWrap/>
            <w:hideMark/>
          </w:tcPr>
          <w:p w14:paraId="719BCD4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NLBW11_PMW053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120287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9BE26B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EDF21A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119EDC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C59090A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58E39C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7C4BC65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SLOTERPLAS, SLOTERPARKBAD</w:t>
            </w:r>
          </w:p>
        </w:tc>
        <w:tc>
          <w:tcPr>
            <w:tcW w:w="862" w:type="pct"/>
            <w:gridSpan w:val="2"/>
            <w:noWrap/>
            <w:hideMark/>
          </w:tcPr>
          <w:p w14:paraId="0205984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NLBW11_SBI017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2BB0BCE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364CD31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3C4A5DD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0BFFB89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C3E5343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EBCA77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16714A3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STRANDJE ANKEVEENSE PAD</w:t>
            </w:r>
          </w:p>
        </w:tc>
        <w:tc>
          <w:tcPr>
            <w:tcW w:w="862" w:type="pct"/>
            <w:gridSpan w:val="2"/>
            <w:noWrap/>
            <w:hideMark/>
          </w:tcPr>
          <w:p w14:paraId="1337D1A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NLBW11_SBP002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5F71DE2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2E65A2F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0C29BB2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7FE278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BF6C61D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E0CEB2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00A74C9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GOOGPAD GROOTSTRAND (SPIEGELPLAS)</w:t>
            </w:r>
          </w:p>
        </w:tc>
        <w:tc>
          <w:tcPr>
            <w:tcW w:w="862" w:type="pct"/>
            <w:gridSpan w:val="2"/>
            <w:noWrap/>
            <w:hideMark/>
          </w:tcPr>
          <w:p w14:paraId="2D32AAC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NLBW11_SBP005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BCD7CC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5392C1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D5D09E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5551535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9E7DE80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51AFF0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67B6AE1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BERGSE SPEELTUIN</w:t>
            </w:r>
          </w:p>
        </w:tc>
        <w:tc>
          <w:tcPr>
            <w:tcW w:w="862" w:type="pct"/>
            <w:gridSpan w:val="2"/>
            <w:noWrap/>
            <w:hideMark/>
          </w:tcPr>
          <w:p w14:paraId="6641C6E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NLBW11_SBP006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0478733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1BE9FDD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ABD208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4952CE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14800408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F4FACC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6EA3B3F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 SPORTHAL SPIEGELPLAS</w:t>
            </w:r>
          </w:p>
        </w:tc>
        <w:tc>
          <w:tcPr>
            <w:tcW w:w="862" w:type="pct"/>
            <w:gridSpan w:val="2"/>
            <w:noWrap/>
            <w:hideMark/>
          </w:tcPr>
          <w:p w14:paraId="193CFA7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NLBW11_SBP007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362070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2B4F9F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23E6C28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6C0FB9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04B0FA60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E27614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Amstel, Gooi en Vecht</w:t>
            </w:r>
          </w:p>
        </w:tc>
        <w:tc>
          <w:tcPr>
            <w:tcW w:w="1154" w:type="pct"/>
            <w:noWrap/>
            <w:hideMark/>
          </w:tcPr>
          <w:p w14:paraId="17CBA76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GOOGPAD NOORDOOST STRAND (SPIEGELPLAS)</w:t>
            </w:r>
          </w:p>
        </w:tc>
        <w:tc>
          <w:tcPr>
            <w:tcW w:w="862" w:type="pct"/>
            <w:gridSpan w:val="2"/>
            <w:noWrap/>
            <w:hideMark/>
          </w:tcPr>
          <w:p w14:paraId="7AE0EBC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NLBW11_SBP008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1C1622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2DFECA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3386A52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F798A0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3CA9DDDE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481E17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55B3224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DORREGEEST</w:t>
            </w:r>
          </w:p>
        </w:tc>
        <w:tc>
          <w:tcPr>
            <w:tcW w:w="862" w:type="pct"/>
            <w:gridSpan w:val="2"/>
            <w:noWrap/>
            <w:hideMark/>
          </w:tcPr>
          <w:p w14:paraId="54365F9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NLBW12_001008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44FE42B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6951D03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02AE1CF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6C98CAD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227F38A6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BB156B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3D58150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HOORNE</w:t>
            </w:r>
          </w:p>
        </w:tc>
        <w:tc>
          <w:tcPr>
            <w:tcW w:w="862" w:type="pct"/>
            <w:gridSpan w:val="2"/>
            <w:noWrap/>
            <w:hideMark/>
          </w:tcPr>
          <w:p w14:paraId="772C6F8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NLBW12_001010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EBEBB9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630A41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31404C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20770C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0D2686A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5ACF99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57EF118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LUTJESSTRAND, AMSTELMEER</w:t>
            </w:r>
          </w:p>
        </w:tc>
        <w:tc>
          <w:tcPr>
            <w:tcW w:w="862" w:type="pct"/>
            <w:gridSpan w:val="2"/>
            <w:noWrap/>
            <w:hideMark/>
          </w:tcPr>
          <w:p w14:paraId="098070C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NLBW12_071002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1F73BBD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5F910E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2F0933F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0F1AAB3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09D50FCE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A08F80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651F2CC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'T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SKARPET</w:t>
            </w:r>
          </w:p>
        </w:tc>
        <w:tc>
          <w:tcPr>
            <w:tcW w:w="862" w:type="pct"/>
            <w:gridSpan w:val="2"/>
            <w:noWrap/>
            <w:hideMark/>
          </w:tcPr>
          <w:p w14:paraId="7806D0F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NLBW12_086001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388CB1A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08877C6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50BB57A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E1D6C6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37C3CF5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DCBF78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24E3B78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GEESTMERAMBACHT, ZWEMBAAI 8</w:t>
            </w:r>
          </w:p>
        </w:tc>
        <w:tc>
          <w:tcPr>
            <w:tcW w:w="862" w:type="pct"/>
            <w:gridSpan w:val="2"/>
            <w:noWrap/>
            <w:hideMark/>
          </w:tcPr>
          <w:p w14:paraId="4F04ACC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NLBW12_135107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16630D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86D091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A03894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4B67C1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2312F167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DF5BA3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06F5644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GEESTMERAMBACHT, ZWEMBAAI 7</w:t>
            </w:r>
          </w:p>
        </w:tc>
        <w:tc>
          <w:tcPr>
            <w:tcW w:w="862" w:type="pct"/>
            <w:gridSpan w:val="2"/>
            <w:noWrap/>
            <w:hideMark/>
          </w:tcPr>
          <w:p w14:paraId="0F15270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NLBW12_135109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987F21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F5F4A6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5B70AE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A2AB29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1E0277FC" w14:textId="77777777" w:rsidTr="00F01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8C3B10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766AD3E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GEESTMERAMBACHT, ZWEMBAAI 1</w:t>
            </w:r>
          </w:p>
        </w:tc>
        <w:tc>
          <w:tcPr>
            <w:tcW w:w="862" w:type="pct"/>
            <w:gridSpan w:val="2"/>
            <w:noWrap/>
            <w:hideMark/>
          </w:tcPr>
          <w:p w14:paraId="7B50ED0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NLBW12_135122</w:t>
            </w:r>
          </w:p>
        </w:tc>
        <w:tc>
          <w:tcPr>
            <w:tcW w:w="602" w:type="pct"/>
            <w:noWrap/>
            <w:hideMark/>
          </w:tcPr>
          <w:p w14:paraId="6AA2461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nieuw</w:t>
            </w:r>
          </w:p>
        </w:tc>
        <w:tc>
          <w:tcPr>
            <w:tcW w:w="604" w:type="pct"/>
            <w:noWrap/>
            <w:hideMark/>
          </w:tcPr>
          <w:p w14:paraId="6E68AA4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058C37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84FF1F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1B31A80F" w14:textId="77777777" w:rsidTr="00F01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FC1BD8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26920DF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GEESTMERAMBACHT, ZWEMBAAI 2</w:t>
            </w:r>
          </w:p>
        </w:tc>
        <w:tc>
          <w:tcPr>
            <w:tcW w:w="862" w:type="pct"/>
            <w:gridSpan w:val="2"/>
            <w:noWrap/>
            <w:hideMark/>
          </w:tcPr>
          <w:p w14:paraId="4C2D74B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NLBW12_135123</w:t>
            </w:r>
          </w:p>
        </w:tc>
        <w:tc>
          <w:tcPr>
            <w:tcW w:w="602" w:type="pct"/>
            <w:noWrap/>
            <w:hideMark/>
          </w:tcPr>
          <w:p w14:paraId="06E4A4F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nieuw</w:t>
            </w:r>
          </w:p>
        </w:tc>
        <w:tc>
          <w:tcPr>
            <w:tcW w:w="604" w:type="pct"/>
            <w:noWrap/>
            <w:hideMark/>
          </w:tcPr>
          <w:p w14:paraId="0C989E6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56026C2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5FBE29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02875365" w14:textId="77777777" w:rsidTr="00F01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B09071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0460D2D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GEESTMERAMBACHT, ZWEMBAAI 3</w:t>
            </w:r>
          </w:p>
        </w:tc>
        <w:tc>
          <w:tcPr>
            <w:tcW w:w="862" w:type="pct"/>
            <w:gridSpan w:val="2"/>
            <w:noWrap/>
            <w:hideMark/>
          </w:tcPr>
          <w:p w14:paraId="11848C3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NLBW12_135124</w:t>
            </w:r>
          </w:p>
        </w:tc>
        <w:tc>
          <w:tcPr>
            <w:tcW w:w="602" w:type="pct"/>
            <w:noWrap/>
            <w:hideMark/>
          </w:tcPr>
          <w:p w14:paraId="25050B1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nieuw</w:t>
            </w:r>
          </w:p>
        </w:tc>
        <w:tc>
          <w:tcPr>
            <w:tcW w:w="604" w:type="pct"/>
            <w:noWrap/>
            <w:hideMark/>
          </w:tcPr>
          <w:p w14:paraId="4D86CEF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7BEA54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7D6B26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0FD8973" w14:textId="77777777" w:rsidTr="00F01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C96F6E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6689B72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GEESTMERAMBACHT, ZWEMBAAI 4</w:t>
            </w:r>
          </w:p>
        </w:tc>
        <w:tc>
          <w:tcPr>
            <w:tcW w:w="862" w:type="pct"/>
            <w:gridSpan w:val="2"/>
            <w:noWrap/>
            <w:hideMark/>
          </w:tcPr>
          <w:p w14:paraId="4C446AD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NLBW12_135125</w:t>
            </w:r>
          </w:p>
        </w:tc>
        <w:tc>
          <w:tcPr>
            <w:tcW w:w="602" w:type="pct"/>
            <w:noWrap/>
            <w:hideMark/>
          </w:tcPr>
          <w:p w14:paraId="77C2ECB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nieuw</w:t>
            </w:r>
          </w:p>
        </w:tc>
        <w:tc>
          <w:tcPr>
            <w:tcW w:w="604" w:type="pct"/>
            <w:noWrap/>
            <w:hideMark/>
          </w:tcPr>
          <w:p w14:paraId="0BFF9D3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6840241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FB4AA7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9117462" w14:textId="77777777" w:rsidTr="00F01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98EED5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6B3450B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GEESTMERAMBACHT, ZWEMBAAI 5</w:t>
            </w:r>
          </w:p>
        </w:tc>
        <w:tc>
          <w:tcPr>
            <w:tcW w:w="862" w:type="pct"/>
            <w:gridSpan w:val="2"/>
            <w:noWrap/>
            <w:hideMark/>
          </w:tcPr>
          <w:p w14:paraId="510A419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NLBW12_135126</w:t>
            </w:r>
          </w:p>
        </w:tc>
        <w:tc>
          <w:tcPr>
            <w:tcW w:w="602" w:type="pct"/>
            <w:noWrap/>
            <w:hideMark/>
          </w:tcPr>
          <w:p w14:paraId="1183437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nieuw</w:t>
            </w:r>
          </w:p>
        </w:tc>
        <w:tc>
          <w:tcPr>
            <w:tcW w:w="604" w:type="pct"/>
            <w:noWrap/>
            <w:hideMark/>
          </w:tcPr>
          <w:p w14:paraId="73BF8DC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6B021C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E0CB89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98DA437" w14:textId="77777777" w:rsidTr="00F01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DAAA80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56FDA30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GEESTMERAMBACHT, ZWEMBAAI 6</w:t>
            </w:r>
          </w:p>
        </w:tc>
        <w:tc>
          <w:tcPr>
            <w:tcW w:w="862" w:type="pct"/>
            <w:gridSpan w:val="2"/>
            <w:noWrap/>
            <w:hideMark/>
          </w:tcPr>
          <w:p w14:paraId="5B645F7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NLBW12_135127</w:t>
            </w:r>
          </w:p>
        </w:tc>
        <w:tc>
          <w:tcPr>
            <w:tcW w:w="602" w:type="pct"/>
            <w:noWrap/>
            <w:hideMark/>
          </w:tcPr>
          <w:p w14:paraId="34AF583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nieuw</w:t>
            </w:r>
          </w:p>
        </w:tc>
        <w:tc>
          <w:tcPr>
            <w:tcW w:w="604" w:type="pct"/>
            <w:noWrap/>
            <w:hideMark/>
          </w:tcPr>
          <w:p w14:paraId="45D7CC6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2C8B15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848BD2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4C2108D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9E1A60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40AC12E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'T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PETJE</w:t>
            </w:r>
          </w:p>
        </w:tc>
        <w:tc>
          <w:tcPr>
            <w:tcW w:w="862" w:type="pct"/>
            <w:gridSpan w:val="2"/>
            <w:noWrap/>
            <w:hideMark/>
          </w:tcPr>
          <w:p w14:paraId="245EA52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NLBW12_187201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5DF3871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62924BB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1701EA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553A3D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01FF2A0A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401E51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47BD699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 DE WIEL, SCHAGEN</w:t>
            </w:r>
          </w:p>
        </w:tc>
        <w:tc>
          <w:tcPr>
            <w:tcW w:w="862" w:type="pct"/>
            <w:gridSpan w:val="2"/>
            <w:noWrap/>
            <w:hideMark/>
          </w:tcPr>
          <w:p w14:paraId="4889547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NLBW12_302006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577B694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348273C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0BA1635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496D526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6E119A4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4FC755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542E247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 VAN LUNA, HEERHUGOWAARD</w:t>
            </w:r>
          </w:p>
        </w:tc>
        <w:tc>
          <w:tcPr>
            <w:tcW w:w="862" w:type="pct"/>
            <w:gridSpan w:val="2"/>
            <w:noWrap/>
            <w:hideMark/>
          </w:tcPr>
          <w:p w14:paraId="0939808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NLBW12_3N0601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7E04CE0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1961B11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53D3E6F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03509E9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</w:tr>
      <w:tr w:rsidR="00F0187A" w:rsidRPr="001D693B" w14:paraId="4D23F842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4A17C0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0220D68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NOORDERPLAS</w:t>
            </w:r>
          </w:p>
        </w:tc>
        <w:tc>
          <w:tcPr>
            <w:tcW w:w="862" w:type="pct"/>
            <w:gridSpan w:val="2"/>
            <w:noWrap/>
            <w:hideMark/>
          </w:tcPr>
          <w:p w14:paraId="40D3417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NLBW12_3N0901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383BAE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FA597F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EC2CD9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5256205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D46E54E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7F7D47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799EC6E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ZWAANSMEER</w:t>
            </w:r>
          </w:p>
        </w:tc>
        <w:tc>
          <w:tcPr>
            <w:tcW w:w="862" w:type="pct"/>
            <w:gridSpan w:val="2"/>
            <w:noWrap/>
            <w:hideMark/>
          </w:tcPr>
          <w:p w14:paraId="5B4248F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NLBW12_431017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18F50D1C" w14:textId="55DA2E54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0C04B08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2AF6191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3E2C871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70485E2B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3D7AF6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7471335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FUUT-WATERSNIP; JAGERSVELD</w:t>
            </w:r>
          </w:p>
        </w:tc>
        <w:tc>
          <w:tcPr>
            <w:tcW w:w="862" w:type="pct"/>
            <w:gridSpan w:val="2"/>
            <w:noWrap/>
            <w:hideMark/>
          </w:tcPr>
          <w:p w14:paraId="35CACB5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NLBW12_533013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3FE8DBA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633F248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0868415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22A0076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</w:tr>
      <w:tr w:rsidR="00F0187A" w:rsidRPr="001D693B" w14:paraId="43DDFD04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351857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097A0B2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SMIENT, JAGERSVELD</w:t>
            </w:r>
          </w:p>
        </w:tc>
        <w:tc>
          <w:tcPr>
            <w:tcW w:w="862" w:type="pct"/>
            <w:gridSpan w:val="2"/>
            <w:noWrap/>
            <w:hideMark/>
          </w:tcPr>
          <w:p w14:paraId="2A0AF11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NLBW12_533020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00CF1CD4" w14:textId="2E302528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2491A9F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03321E0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34B5F75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</w:tr>
      <w:tr w:rsidR="00F0187A" w:rsidRPr="001D693B" w14:paraId="0DE15E2C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6404AB9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5B7F694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KUIFEEND; JAGERSVELD</w:t>
            </w:r>
          </w:p>
        </w:tc>
        <w:tc>
          <w:tcPr>
            <w:tcW w:w="862" w:type="pct"/>
            <w:gridSpan w:val="2"/>
            <w:noWrap/>
            <w:hideMark/>
          </w:tcPr>
          <w:p w14:paraId="41F6D35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NLBW12_533025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35165E7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3632B50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52569C9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5FC118C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</w:tr>
      <w:tr w:rsidR="00F0187A" w:rsidRPr="001D693B" w14:paraId="7D6DA0E6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9E66E7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382892B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HET TWISKE; KURE-JAN STRAND</w:t>
            </w:r>
          </w:p>
        </w:tc>
        <w:tc>
          <w:tcPr>
            <w:tcW w:w="862" w:type="pct"/>
            <w:gridSpan w:val="2"/>
            <w:noWrap/>
            <w:hideMark/>
          </w:tcPr>
          <w:p w14:paraId="079134E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NLBW12_534003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68A71ACB" w14:textId="080E44CE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6DBBC34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573F32F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2E93F6B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1B46478A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1C29B8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51D478C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HET TWISKE; SCHOORLSTRAND</w:t>
            </w:r>
          </w:p>
        </w:tc>
        <w:tc>
          <w:tcPr>
            <w:tcW w:w="862" w:type="pct"/>
            <w:gridSpan w:val="2"/>
            <w:noWrap/>
            <w:hideMark/>
          </w:tcPr>
          <w:p w14:paraId="5F297CA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NLBW12_534004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5A0B64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17E0CA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BB7248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C001C3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A5840E7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233346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316E20E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HET TWISKE; KLAAS DOBBERS DROOGTE</w:t>
            </w:r>
          </w:p>
        </w:tc>
        <w:tc>
          <w:tcPr>
            <w:tcW w:w="862" w:type="pct"/>
            <w:gridSpan w:val="2"/>
            <w:noWrap/>
            <w:hideMark/>
          </w:tcPr>
          <w:p w14:paraId="68F0C42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NLBW12_534015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77A14F79" w14:textId="26723B13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0272D03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AFGE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VOERD</w:t>
            </w:r>
          </w:p>
        </w:tc>
        <w:tc>
          <w:tcPr>
            <w:tcW w:w="436" w:type="pct"/>
            <w:noWrap/>
            <w:hideMark/>
          </w:tcPr>
          <w:p w14:paraId="09AAA02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1CFC22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21C4D998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6BEBA7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4E03DA7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HET TWISKE; BAAIEGAT, NATURISTENSTRAND</w:t>
            </w:r>
          </w:p>
        </w:tc>
        <w:tc>
          <w:tcPr>
            <w:tcW w:w="862" w:type="pct"/>
            <w:gridSpan w:val="2"/>
            <w:noWrap/>
            <w:hideMark/>
          </w:tcPr>
          <w:p w14:paraId="04E1F24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NLBW12_534016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B17A9B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5D5AB5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11BF44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58787F9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53BACF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7DC661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7D45AAA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HET TWISKE; DOESSTRAND</w:t>
            </w:r>
          </w:p>
        </w:tc>
        <w:tc>
          <w:tcPr>
            <w:tcW w:w="862" w:type="pct"/>
            <w:gridSpan w:val="2"/>
            <w:noWrap/>
            <w:hideMark/>
          </w:tcPr>
          <w:p w14:paraId="74B136F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NLBW12_534018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D9586B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C5D886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B4779B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01448D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6EB32560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D67243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28E563C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HET TWISKE; VENNEGATSTRAND</w:t>
            </w:r>
          </w:p>
        </w:tc>
        <w:tc>
          <w:tcPr>
            <w:tcW w:w="862" w:type="pct"/>
            <w:gridSpan w:val="2"/>
            <w:noWrap/>
            <w:hideMark/>
          </w:tcPr>
          <w:p w14:paraId="0332288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NLBW12_534019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3648BAD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1F3401F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93BBB3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389209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0BC9455C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9ADD7D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4D3D8E8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SPARTELVIJVER TWISKE POORT</w:t>
            </w:r>
          </w:p>
        </w:tc>
        <w:tc>
          <w:tcPr>
            <w:tcW w:w="862" w:type="pct"/>
            <w:gridSpan w:val="2"/>
            <w:noWrap/>
            <w:hideMark/>
          </w:tcPr>
          <w:p w14:paraId="4D9262F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NLBW12_534023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3EC140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2C8DFA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F39E43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AF4C8D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6B4A2832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37693D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3711980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SPEELSLOOT</w:t>
            </w:r>
          </w:p>
        </w:tc>
        <w:tc>
          <w:tcPr>
            <w:tcW w:w="862" w:type="pct"/>
            <w:gridSpan w:val="2"/>
            <w:noWrap/>
            <w:hideMark/>
          </w:tcPr>
          <w:p w14:paraId="390171D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NLBW12_534026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0778711D" w14:textId="07511023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329827A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234E08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1970FE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60C6AAF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6F4FC1B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4F7847B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HET TWISKE; DE LEERS</w:t>
            </w:r>
          </w:p>
        </w:tc>
        <w:tc>
          <w:tcPr>
            <w:tcW w:w="862" w:type="pct"/>
            <w:gridSpan w:val="2"/>
            <w:noWrap/>
            <w:hideMark/>
          </w:tcPr>
          <w:p w14:paraId="5463076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NLBW12_534028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61FB36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933B24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F4BC29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874B81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7A1052FB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099751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5A2D9F0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URSEMMERPLAS</w:t>
            </w:r>
          </w:p>
        </w:tc>
        <w:tc>
          <w:tcPr>
            <w:tcW w:w="862" w:type="pct"/>
            <w:gridSpan w:val="2"/>
            <w:noWrap/>
            <w:hideMark/>
          </w:tcPr>
          <w:p w14:paraId="233B188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NLBW12_618001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2D27C67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69F650A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2981B73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705EA5E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6013CF8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F4C57F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0ED6ED5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LEIJEN</w:t>
            </w:r>
          </w:p>
        </w:tc>
        <w:tc>
          <w:tcPr>
            <w:tcW w:w="862" w:type="pct"/>
            <w:gridSpan w:val="2"/>
            <w:noWrap/>
            <w:hideMark/>
          </w:tcPr>
          <w:p w14:paraId="665C7AF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NLBW12_620001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04E778A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3F0C8DB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5FA5604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66C340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37B215BA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30D144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 Noorderkwartier</w:t>
            </w:r>
          </w:p>
        </w:tc>
        <w:tc>
          <w:tcPr>
            <w:tcW w:w="1154" w:type="pct"/>
            <w:noWrap/>
            <w:hideMark/>
          </w:tcPr>
          <w:p w14:paraId="57CEF3E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STREEKBOS</w:t>
            </w:r>
          </w:p>
        </w:tc>
        <w:tc>
          <w:tcPr>
            <w:tcW w:w="862" w:type="pct"/>
            <w:gridSpan w:val="2"/>
            <w:noWrap/>
            <w:hideMark/>
          </w:tcPr>
          <w:p w14:paraId="396ED8B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NLBW12_670101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6C7D372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1ABAB0D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071FB6F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66BB3A2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17BCC15" w14:textId="77777777" w:rsidTr="00921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5F83F3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lastRenderedPageBreak/>
              <w:t>Rijnland</w:t>
            </w:r>
          </w:p>
        </w:tc>
        <w:tc>
          <w:tcPr>
            <w:tcW w:w="1154" w:type="pct"/>
            <w:noWrap/>
            <w:hideMark/>
          </w:tcPr>
          <w:p w14:paraId="5F9DCEC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OOSTERDUINSE MEER - STRAND SURFSCHOOL</w:t>
            </w:r>
          </w:p>
        </w:tc>
        <w:tc>
          <w:tcPr>
            <w:tcW w:w="862" w:type="pct"/>
            <w:gridSpan w:val="2"/>
            <w:noWrap/>
            <w:hideMark/>
          </w:tcPr>
          <w:p w14:paraId="4411E80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NLBW13_RO296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DFE4E0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004FA7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A09E52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8A9B46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38BBF8B0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5511F9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6435B52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ZEGERPLAS - ZUIDOEVER</w:t>
            </w:r>
          </w:p>
        </w:tc>
        <w:tc>
          <w:tcPr>
            <w:tcW w:w="862" w:type="pct"/>
            <w:gridSpan w:val="2"/>
            <w:noWrap/>
            <w:hideMark/>
          </w:tcPr>
          <w:p w14:paraId="7B73761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NLBW13_RO373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1785C01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127490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B29C2D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C23E95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6047E5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E404D6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23E7587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OOSTERDUINSE MEER, NABIJ CAMPING</w:t>
            </w:r>
          </w:p>
        </w:tc>
        <w:tc>
          <w:tcPr>
            <w:tcW w:w="862" w:type="pct"/>
            <w:gridSpan w:val="2"/>
            <w:noWrap/>
            <w:hideMark/>
          </w:tcPr>
          <w:p w14:paraId="7D39AF7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NLBW13_RO374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90D20B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7AD57E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012656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CC8FFA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C335321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56F8CF9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437FFD4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OOSTERBAD</w:t>
            </w:r>
          </w:p>
        </w:tc>
        <w:tc>
          <w:tcPr>
            <w:tcW w:w="862" w:type="pct"/>
            <w:gridSpan w:val="2"/>
            <w:noWrap/>
            <w:hideMark/>
          </w:tcPr>
          <w:p w14:paraId="202572C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NLBW13_RO419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57B1F7A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617722C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327D127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033A3C9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1069C62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80916E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5FBF398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'T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WED</w:t>
            </w:r>
          </w:p>
        </w:tc>
        <w:tc>
          <w:tcPr>
            <w:tcW w:w="862" w:type="pct"/>
            <w:gridSpan w:val="2"/>
            <w:noWrap/>
            <w:hideMark/>
          </w:tcPr>
          <w:p w14:paraId="461006E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NLBW13_RO420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FE5B19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9DB00B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1B746E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2F28886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0DCA063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5AA2CD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5C86709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OOSTERPLAS</w:t>
            </w:r>
          </w:p>
        </w:tc>
        <w:tc>
          <w:tcPr>
            <w:tcW w:w="862" w:type="pct"/>
            <w:gridSpan w:val="2"/>
            <w:noWrap/>
            <w:hideMark/>
          </w:tcPr>
          <w:p w14:paraId="2C9A5E2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NLBW13_RO423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91B877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029A78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090C5C6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A40BE9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0F602BD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B01E7A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631FFA6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VLIETLAND SURFSTRAND - NOORD-WEST OEVER</w:t>
            </w:r>
          </w:p>
        </w:tc>
        <w:tc>
          <w:tcPr>
            <w:tcW w:w="862" w:type="pct"/>
            <w:gridSpan w:val="2"/>
            <w:noWrap/>
            <w:hideMark/>
          </w:tcPr>
          <w:p w14:paraId="5CD554D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NLBW13_RO429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F24DB1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3F65F3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DAFBB0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9A7445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C8EA19C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8D408E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5965F2C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VLIETLAND, SPEELVIJVER</w:t>
            </w:r>
          </w:p>
        </w:tc>
        <w:tc>
          <w:tcPr>
            <w:tcW w:w="862" w:type="pct"/>
            <w:gridSpan w:val="2"/>
            <w:noWrap/>
            <w:hideMark/>
          </w:tcPr>
          <w:p w14:paraId="3720E33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NLBW13_RO464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3B8892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973239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31284F9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28111A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D2ED71C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6DAC03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710C5F4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VLIETLAND BADSTRAND - NOORD-OOST OEVER</w:t>
            </w:r>
          </w:p>
        </w:tc>
        <w:tc>
          <w:tcPr>
            <w:tcW w:w="862" w:type="pct"/>
            <w:gridSpan w:val="2"/>
            <w:noWrap/>
            <w:hideMark/>
          </w:tcPr>
          <w:p w14:paraId="02AF550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NLBW13_RO515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1B5E80C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37E4C5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F42DF5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37E3E7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2C67231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8FF277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0F99AEF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CAMPING SPIJKERBOOR, ZWEILAND</w:t>
            </w:r>
          </w:p>
        </w:tc>
        <w:tc>
          <w:tcPr>
            <w:tcW w:w="862" w:type="pct"/>
            <w:gridSpan w:val="2"/>
            <w:noWrap/>
            <w:hideMark/>
          </w:tcPr>
          <w:p w14:paraId="15DAE09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NLBW13_RO531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8E637E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2FA695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BA8D83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77BC87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1E85F6E4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217B07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11D9D04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KAGERPLASSEN, </w:t>
            </w: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'T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JOPPE - WESTOEVER</w:t>
            </w:r>
          </w:p>
        </w:tc>
        <w:tc>
          <w:tcPr>
            <w:tcW w:w="862" w:type="pct"/>
            <w:gridSpan w:val="2"/>
            <w:noWrap/>
            <w:hideMark/>
          </w:tcPr>
          <w:p w14:paraId="6C18D23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NLBW13_RO533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F467E2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E633C5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00DE39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0FDFF9F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34232CA0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45D411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589745B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KAGERPLASSEN, </w:t>
            </w: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'T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JOPPE BIJ MERENWIJK LEIDEN</w:t>
            </w:r>
          </w:p>
        </w:tc>
        <w:tc>
          <w:tcPr>
            <w:tcW w:w="862" w:type="pct"/>
            <w:gridSpan w:val="2"/>
            <w:noWrap/>
            <w:hideMark/>
          </w:tcPr>
          <w:p w14:paraId="3E5AF51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NLBW13_RO534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427A661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6CABC3F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48ACB3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2BA355E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6DE8F83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473C85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28D8D59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BRAASSEMERMEER</w:t>
            </w:r>
          </w:p>
        </w:tc>
        <w:tc>
          <w:tcPr>
            <w:tcW w:w="862" w:type="pct"/>
            <w:gridSpan w:val="2"/>
            <w:noWrap/>
            <w:hideMark/>
          </w:tcPr>
          <w:p w14:paraId="2186FFF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NLBW13_RO536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3164EB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9D7A8B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0170383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929779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CEE08E4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33472D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7E26DC0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WIJDE AA - ZUIDZIJDE</w:t>
            </w:r>
          </w:p>
        </w:tc>
        <w:tc>
          <w:tcPr>
            <w:tcW w:w="862" w:type="pct"/>
            <w:gridSpan w:val="2"/>
            <w:noWrap/>
            <w:hideMark/>
          </w:tcPr>
          <w:p w14:paraId="33D2DEC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NLBW13_RO538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BB9CFB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2625B4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254645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2A997A1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F15B1FA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2D7FDA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232BB07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NIEUWE MEER, NOORDOEVER</w:t>
            </w:r>
          </w:p>
        </w:tc>
        <w:tc>
          <w:tcPr>
            <w:tcW w:w="862" w:type="pct"/>
            <w:gridSpan w:val="2"/>
            <w:noWrap/>
            <w:hideMark/>
          </w:tcPr>
          <w:p w14:paraId="5E1C835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NLBW13_RO539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6E690F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6544C1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AF6F71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F71780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3C1894A9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E59A82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40949C0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ZEGERPLAS, SPEELVIJVER</w:t>
            </w:r>
          </w:p>
        </w:tc>
        <w:tc>
          <w:tcPr>
            <w:tcW w:w="862" w:type="pct"/>
            <w:gridSpan w:val="2"/>
            <w:noWrap/>
            <w:hideMark/>
          </w:tcPr>
          <w:p w14:paraId="2032E42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NLBW13_RO573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5B669E2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0ACF1C8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68674B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2F39164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79355FC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60BDC5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6010608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WESTEINDERPLASSEN, VROUWENTROOST</w:t>
            </w:r>
          </w:p>
        </w:tc>
        <w:tc>
          <w:tcPr>
            <w:tcW w:w="862" w:type="pct"/>
            <w:gridSpan w:val="2"/>
            <w:noWrap/>
            <w:hideMark/>
          </w:tcPr>
          <w:p w14:paraId="6F54D97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NLBW13_RO579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2528693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1A58ACC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6EA4E8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5D355E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6228FFA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A56811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63A2E8F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KAGERPLASSEN, KLEIPOEL</w:t>
            </w:r>
          </w:p>
        </w:tc>
        <w:tc>
          <w:tcPr>
            <w:tcW w:w="862" w:type="pct"/>
            <w:gridSpan w:val="2"/>
            <w:noWrap/>
            <w:hideMark/>
          </w:tcPr>
          <w:p w14:paraId="7BD0C3D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NLBW13_RO580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2F5129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ED66FB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389736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2B1E57F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F0D661C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6FA487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3ABA73C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VALKENBURGSE MEER</w:t>
            </w:r>
          </w:p>
        </w:tc>
        <w:tc>
          <w:tcPr>
            <w:tcW w:w="862" w:type="pct"/>
            <w:gridSpan w:val="2"/>
            <w:noWrap/>
            <w:hideMark/>
          </w:tcPr>
          <w:p w14:paraId="1DF8EA9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NLBW13_RO594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14BA2E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DB4624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0C2B6E8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93CDD9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29537BA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013170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6766BBE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NIEUWE MEER WESTZIJDE, OEVERLANDEN</w:t>
            </w:r>
          </w:p>
        </w:tc>
        <w:tc>
          <w:tcPr>
            <w:tcW w:w="862" w:type="pct"/>
            <w:gridSpan w:val="2"/>
            <w:noWrap/>
            <w:hideMark/>
          </w:tcPr>
          <w:p w14:paraId="6B44A49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NLBW13_RO607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36B8D8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022196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0734C98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0F23FC5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51F34DF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187C06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2FECDD3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WIJDE AA - NOORDZIJDE</w:t>
            </w:r>
          </w:p>
        </w:tc>
        <w:tc>
          <w:tcPr>
            <w:tcW w:w="862" w:type="pct"/>
            <w:gridSpan w:val="2"/>
            <w:noWrap/>
            <w:hideMark/>
          </w:tcPr>
          <w:p w14:paraId="2CEEC6B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NLBW13_RO647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F4953F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B27C2A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F63BE9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1094521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0DC1A091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93C1F09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527F75C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WESTEINDERPLASSEN, ZWEMSTEIGER HERENWEG</w:t>
            </w:r>
          </w:p>
        </w:tc>
        <w:tc>
          <w:tcPr>
            <w:tcW w:w="862" w:type="pct"/>
            <w:gridSpan w:val="2"/>
            <w:noWrap/>
            <w:hideMark/>
          </w:tcPr>
          <w:p w14:paraId="7ED7625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NLBW13_RO749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7E54D4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2D3296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9E881F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07CE3B3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1B0D5E79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839A56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368A57C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KAGERPLASSEN, KAAGEILAND</w:t>
            </w:r>
          </w:p>
        </w:tc>
        <w:tc>
          <w:tcPr>
            <w:tcW w:w="862" w:type="pct"/>
            <w:gridSpan w:val="2"/>
            <w:noWrap/>
            <w:hideMark/>
          </w:tcPr>
          <w:p w14:paraId="74552E9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NLBW13_RO875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2E9993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6A7DA1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0065F7D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2E234B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0242496E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AEE11D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4A2F1C5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MOLENPLAS</w:t>
            </w:r>
          </w:p>
        </w:tc>
        <w:tc>
          <w:tcPr>
            <w:tcW w:w="862" w:type="pct"/>
            <w:gridSpan w:val="2"/>
            <w:noWrap/>
            <w:hideMark/>
          </w:tcPr>
          <w:p w14:paraId="0C5E976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NLBW13_RO925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3E3694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64A328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781B3F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55E30BA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CA94468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407B2F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766880F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CAMPING SPIJKERBOOR, ZEVENHUIZERVAART</w:t>
            </w:r>
          </w:p>
        </w:tc>
        <w:tc>
          <w:tcPr>
            <w:tcW w:w="862" w:type="pct"/>
            <w:gridSpan w:val="2"/>
            <w:noWrap/>
            <w:hideMark/>
          </w:tcPr>
          <w:p w14:paraId="2227BA0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NLBW13_RO928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6917760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4417D73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1A734D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6A1EA6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3D0EA6A9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4B23A5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3474556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SPEELVIJVER EUROPAPARK</w:t>
            </w:r>
          </w:p>
        </w:tc>
        <w:tc>
          <w:tcPr>
            <w:tcW w:w="862" w:type="pct"/>
            <w:gridSpan w:val="2"/>
            <w:noWrap/>
            <w:hideMark/>
          </w:tcPr>
          <w:p w14:paraId="6DFCFC5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NLBW13_ROP003A03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1D68E6E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5C6FE5C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BCF727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067114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03F10AE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61C818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3EA1F39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REEUWIJKSE HOUT</w:t>
            </w:r>
          </w:p>
        </w:tc>
        <w:tc>
          <w:tcPr>
            <w:tcW w:w="862" w:type="pct"/>
            <w:gridSpan w:val="2"/>
            <w:noWrap/>
            <w:hideMark/>
          </w:tcPr>
          <w:p w14:paraId="660B59F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NLBW13_ROP01806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C86948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1FD8D7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728B01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1EF88CD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D277909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E6FCC7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320492C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NOORD AA, ZWEMSTRAND</w:t>
            </w:r>
          </w:p>
        </w:tc>
        <w:tc>
          <w:tcPr>
            <w:tcW w:w="862" w:type="pct"/>
            <w:gridSpan w:val="2"/>
            <w:noWrap/>
            <w:hideMark/>
          </w:tcPr>
          <w:p w14:paraId="747ECA8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NLBW13_ROP022A05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3F2D9EA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42B2F7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7C91C8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1957821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AC72672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E5B3AB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0CE76BC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NOORD AA - SPEELVIJVER</w:t>
            </w:r>
          </w:p>
        </w:tc>
        <w:tc>
          <w:tcPr>
            <w:tcW w:w="862" w:type="pct"/>
            <w:gridSpan w:val="2"/>
            <w:noWrap/>
            <w:hideMark/>
          </w:tcPr>
          <w:p w14:paraId="251E4BE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NLBW13_ROP022A17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652562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6FC0C8D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1E6182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0338880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E0FBD3B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51ABC3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5DB3111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WATERSPEELPLAATS CRONESTEIN</w:t>
            </w:r>
          </w:p>
        </w:tc>
        <w:tc>
          <w:tcPr>
            <w:tcW w:w="862" w:type="pct"/>
            <w:gridSpan w:val="2"/>
            <w:noWrap/>
            <w:hideMark/>
          </w:tcPr>
          <w:p w14:paraId="39A3CFB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NLBW13_ROP06703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5C654F7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35A65ED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A9183C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B790DB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6F9CD7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CDB708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4978BAB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NIEUWKOOPSE PLASSEN - MEIJEPAD</w:t>
            </w:r>
          </w:p>
        </w:tc>
        <w:tc>
          <w:tcPr>
            <w:tcW w:w="862" w:type="pct"/>
            <w:gridSpan w:val="2"/>
            <w:noWrap/>
            <w:hideMark/>
          </w:tcPr>
          <w:p w14:paraId="379EF55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NLBW13_ROP09477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837BB3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D15087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AF18F0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5008A6F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1847697C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84BF42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44E205F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 ELFHOEVEN</w:t>
            </w:r>
          </w:p>
        </w:tc>
        <w:tc>
          <w:tcPr>
            <w:tcW w:w="862" w:type="pct"/>
            <w:gridSpan w:val="2"/>
            <w:noWrap/>
            <w:hideMark/>
          </w:tcPr>
          <w:p w14:paraId="2E0C668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NLBW13_ROP13412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CC5CB3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B11E11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37F4D63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6CBECC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B2A1A2A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6A66FB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3A17DB9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KLINKENBERGERPLAS, NOORDWESTOEVER</w:t>
            </w:r>
          </w:p>
        </w:tc>
        <w:tc>
          <w:tcPr>
            <w:tcW w:w="862" w:type="pct"/>
            <w:gridSpan w:val="2"/>
            <w:noWrap/>
            <w:hideMark/>
          </w:tcPr>
          <w:p w14:paraId="405077E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NLBW13_ROP15403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A15251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83D08C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887565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2B085ED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0E58E518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93ABDD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7D9188E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KLINKENBERGERPLAS WESTOEVER</w:t>
            </w:r>
          </w:p>
        </w:tc>
        <w:tc>
          <w:tcPr>
            <w:tcW w:w="862" w:type="pct"/>
            <w:gridSpan w:val="2"/>
            <w:noWrap/>
            <w:hideMark/>
          </w:tcPr>
          <w:p w14:paraId="533D7DF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NLBW13_ROP15404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916B01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66D6A9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EA025B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0D389C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0057E6A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35988B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1CDF64E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RECREATIEPLAS TOOLENBURG SPEELVIJVER</w:t>
            </w:r>
          </w:p>
        </w:tc>
        <w:tc>
          <w:tcPr>
            <w:tcW w:w="862" w:type="pct"/>
            <w:gridSpan w:val="2"/>
            <w:noWrap/>
            <w:hideMark/>
          </w:tcPr>
          <w:p w14:paraId="412F764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NLBW13_ROP180116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54D9FCC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49C4315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06A5D3E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22BE79E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FF758E7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738EDB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6E05274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RECREATIEPLAS TOOLENBURG, GROTE STRAND</w:t>
            </w:r>
          </w:p>
        </w:tc>
        <w:tc>
          <w:tcPr>
            <w:tcW w:w="862" w:type="pct"/>
            <w:gridSpan w:val="2"/>
            <w:noWrap/>
            <w:hideMark/>
          </w:tcPr>
          <w:p w14:paraId="56C1B3A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NLBW13_ROP180147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016D3A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6C3A04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9E8135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5739D04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498E6F1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F1A897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28182AC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HAARLEMMERMEERSE BOS ZUIDSTRAND</w:t>
            </w:r>
          </w:p>
        </w:tc>
        <w:tc>
          <w:tcPr>
            <w:tcW w:w="862" w:type="pct"/>
            <w:gridSpan w:val="2"/>
            <w:noWrap/>
            <w:hideMark/>
          </w:tcPr>
          <w:p w14:paraId="422E66B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NLBW13_ROP18046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9266FF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2A129A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BC7888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50CD072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FF8B028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8E0A21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3CB70D7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HAARLEMMERMEERSE BOS SPARTELVIJVER</w:t>
            </w:r>
          </w:p>
        </w:tc>
        <w:tc>
          <w:tcPr>
            <w:tcW w:w="862" w:type="pct"/>
            <w:gridSpan w:val="2"/>
            <w:noWrap/>
            <w:hideMark/>
          </w:tcPr>
          <w:p w14:paraId="558C888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NLBW13_ROP18048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0B5DF43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2E6EA7A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622FBB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720CA2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70B3CA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28AD4E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1315C0B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VEERPLAS NOORDZIJDE</w:t>
            </w:r>
          </w:p>
        </w:tc>
        <w:tc>
          <w:tcPr>
            <w:tcW w:w="862" w:type="pct"/>
            <w:gridSpan w:val="2"/>
            <w:noWrap/>
            <w:hideMark/>
          </w:tcPr>
          <w:p w14:paraId="448FD5F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NLBW13_ROP20802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5D0F831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37253C4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2A868D1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06DEA92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2FDDA9B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523324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624BC20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WESTBROEKPLAS</w:t>
            </w:r>
          </w:p>
        </w:tc>
        <w:tc>
          <w:tcPr>
            <w:tcW w:w="862" w:type="pct"/>
            <w:gridSpan w:val="2"/>
            <w:noWrap/>
            <w:hideMark/>
          </w:tcPr>
          <w:p w14:paraId="0F604FD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NLBW13_ROP30805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7CE443F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C0F8E6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BD5F5A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A3D0BE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0FE0B4A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FB84FA9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0CD5010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WATERGEUS</w:t>
            </w:r>
          </w:p>
        </w:tc>
        <w:tc>
          <w:tcPr>
            <w:tcW w:w="862" w:type="pct"/>
            <w:gridSpan w:val="2"/>
            <w:noWrap/>
            <w:hideMark/>
          </w:tcPr>
          <w:p w14:paraId="629636E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NLBW13_ROP30908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37C4F3F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19D01F7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60544F8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1D7AECF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</w:tr>
      <w:tr w:rsidR="00F0187A" w:rsidRPr="001D693B" w14:paraId="07EDA2C6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A7FB2C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4FFB428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NAAKRECREATIE, SPAARNWOUDE</w:t>
            </w:r>
          </w:p>
        </w:tc>
        <w:tc>
          <w:tcPr>
            <w:tcW w:w="862" w:type="pct"/>
            <w:gridSpan w:val="2"/>
            <w:noWrap/>
            <w:hideMark/>
          </w:tcPr>
          <w:p w14:paraId="75342FF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NLBW13_ROP30910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6E224C9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34E1E9F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9DA8FB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0C81C2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1E3F9CFC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28A30C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4A7E8B5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DROOMPARK BUITENHUIZEN</w:t>
            </w:r>
          </w:p>
        </w:tc>
        <w:tc>
          <w:tcPr>
            <w:tcW w:w="862" w:type="pct"/>
            <w:gridSpan w:val="2"/>
            <w:noWrap/>
            <w:hideMark/>
          </w:tcPr>
          <w:p w14:paraId="73B3D61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NLBW13_ROP30914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55299350" w14:textId="4BE4C616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3705453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03E4BE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50F33B8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4661BD5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9763B7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17D384B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PEDDEPOEL, SPAARNWOUDE</w:t>
            </w:r>
          </w:p>
        </w:tc>
        <w:tc>
          <w:tcPr>
            <w:tcW w:w="862" w:type="pct"/>
            <w:gridSpan w:val="2"/>
            <w:noWrap/>
            <w:hideMark/>
          </w:tcPr>
          <w:p w14:paraId="289652F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NLBW13_ROP30921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9F8BCD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67092E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7BFFD0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B5C062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EBAEB88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C467D49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Rijnland</w:t>
            </w:r>
          </w:p>
        </w:tc>
        <w:tc>
          <w:tcPr>
            <w:tcW w:w="1154" w:type="pct"/>
            <w:noWrap/>
            <w:hideMark/>
          </w:tcPr>
          <w:p w14:paraId="3741619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GROTE SPEELWEIDE (AMSTERDAMSE BOS)</w:t>
            </w:r>
          </w:p>
        </w:tc>
        <w:tc>
          <w:tcPr>
            <w:tcW w:w="862" w:type="pct"/>
            <w:gridSpan w:val="2"/>
            <w:noWrap/>
            <w:hideMark/>
          </w:tcPr>
          <w:p w14:paraId="6249B24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NLBW13_ROP40120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04A02A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254698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2B60537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296F527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3E534CF3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3EA8D8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De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Stichtse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Rijnlanden</w:t>
            </w:r>
          </w:p>
        </w:tc>
        <w:tc>
          <w:tcPr>
            <w:tcW w:w="1154" w:type="pct"/>
            <w:noWrap/>
            <w:hideMark/>
          </w:tcPr>
          <w:p w14:paraId="68438A8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KIKKER</w:t>
            </w:r>
          </w:p>
        </w:tc>
        <w:tc>
          <w:tcPr>
            <w:tcW w:w="862" w:type="pct"/>
            <w:gridSpan w:val="2"/>
            <w:noWrap/>
            <w:hideMark/>
          </w:tcPr>
          <w:p w14:paraId="0226D9E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NLBW14_20066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2783345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6F7C906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8BCAE3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1975268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1BDA9E41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CBBEC8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De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Stichtse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Rijnlanden</w:t>
            </w:r>
          </w:p>
        </w:tc>
        <w:tc>
          <w:tcPr>
            <w:tcW w:w="1154" w:type="pct"/>
            <w:noWrap/>
            <w:hideMark/>
          </w:tcPr>
          <w:p w14:paraId="706EDB1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STRIJKVIERTEL</w:t>
            </w:r>
          </w:p>
        </w:tc>
        <w:tc>
          <w:tcPr>
            <w:tcW w:w="862" w:type="pct"/>
            <w:gridSpan w:val="2"/>
            <w:noWrap/>
            <w:hideMark/>
          </w:tcPr>
          <w:p w14:paraId="67D8544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NLBW14_20091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1260DE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BF0E05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2DA454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AA0F4C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18306460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CF5ED0B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De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Stichtse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Rijnlanden</w:t>
            </w:r>
          </w:p>
        </w:tc>
        <w:tc>
          <w:tcPr>
            <w:tcW w:w="1154" w:type="pct"/>
            <w:noWrap/>
            <w:hideMark/>
          </w:tcPr>
          <w:p w14:paraId="7193992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SPEELVIJVER VOORVELDSE POLDER</w:t>
            </w:r>
          </w:p>
        </w:tc>
        <w:tc>
          <w:tcPr>
            <w:tcW w:w="862" w:type="pct"/>
            <w:gridSpan w:val="2"/>
            <w:noWrap/>
            <w:hideMark/>
          </w:tcPr>
          <w:p w14:paraId="46669AE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NLBW14_20130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6951329C" w14:textId="22901CC0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6B0F685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92260A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6E3473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FF7A2F0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387645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De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Stichtse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Rijnlanden</w:t>
            </w:r>
          </w:p>
        </w:tc>
        <w:tc>
          <w:tcPr>
            <w:tcW w:w="1154" w:type="pct"/>
            <w:noWrap/>
            <w:hideMark/>
          </w:tcPr>
          <w:p w14:paraId="4C21DAB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DOWN UNDER</w:t>
            </w:r>
          </w:p>
        </w:tc>
        <w:tc>
          <w:tcPr>
            <w:tcW w:w="862" w:type="pct"/>
            <w:gridSpan w:val="2"/>
            <w:noWrap/>
            <w:hideMark/>
          </w:tcPr>
          <w:p w14:paraId="49D0684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NLBW14_20197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B3D8F2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3A90AA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70A99C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1CBB7EA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4655912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A32C73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De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Stichtse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Rijnlanden</w:t>
            </w:r>
          </w:p>
        </w:tc>
        <w:tc>
          <w:tcPr>
            <w:tcW w:w="1154" w:type="pct"/>
            <w:noWrap/>
            <w:hideMark/>
          </w:tcPr>
          <w:p w14:paraId="4910CC9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HAARRIJNSE PLAS</w:t>
            </w:r>
          </w:p>
        </w:tc>
        <w:tc>
          <w:tcPr>
            <w:tcW w:w="862" w:type="pct"/>
            <w:gridSpan w:val="2"/>
            <w:noWrap/>
            <w:hideMark/>
          </w:tcPr>
          <w:p w14:paraId="2485874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NLBW14_20306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1A2D6F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F1E132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FD1B34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AD8A60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146EFBD1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F16BFC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lastRenderedPageBreak/>
              <w:t xml:space="preserve">De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Stichtse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Rijnlanden</w:t>
            </w:r>
          </w:p>
        </w:tc>
        <w:tc>
          <w:tcPr>
            <w:tcW w:w="1154" w:type="pct"/>
            <w:noWrap/>
            <w:hideMark/>
          </w:tcPr>
          <w:p w14:paraId="06C951D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CATTENBROEK</w:t>
            </w:r>
          </w:p>
        </w:tc>
        <w:tc>
          <w:tcPr>
            <w:tcW w:w="862" w:type="pct"/>
            <w:gridSpan w:val="2"/>
            <w:noWrap/>
            <w:hideMark/>
          </w:tcPr>
          <w:p w14:paraId="7455D00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NLBW14_20314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B1A0FA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1D7709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106C1B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0B42958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BE961B2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0BF350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De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Stichtse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Rijnlanden</w:t>
            </w:r>
          </w:p>
        </w:tc>
        <w:tc>
          <w:tcPr>
            <w:tcW w:w="1154" w:type="pct"/>
            <w:noWrap/>
            <w:hideMark/>
          </w:tcPr>
          <w:p w14:paraId="4261240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RIETPLAS</w:t>
            </w:r>
          </w:p>
        </w:tc>
        <w:tc>
          <w:tcPr>
            <w:tcW w:w="862" w:type="pct"/>
            <w:gridSpan w:val="2"/>
            <w:noWrap/>
            <w:hideMark/>
          </w:tcPr>
          <w:p w14:paraId="23B10BE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NLBW14_20815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A2146B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9A20EF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9247CE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7D7C69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DF6F14D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355CC4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3D8A4E6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 PRINSENBOS</w:t>
            </w:r>
          </w:p>
        </w:tc>
        <w:tc>
          <w:tcPr>
            <w:tcW w:w="862" w:type="pct"/>
            <w:gridSpan w:val="2"/>
            <w:noWrap/>
            <w:hideMark/>
          </w:tcPr>
          <w:p w14:paraId="7DEEAF7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NLBW15_OW015-005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48CD5CB7" w14:textId="453767BA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096AAA3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C11536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1FBA6D1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178840F1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59405CB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6AAF090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PLASSEN MADESTEIN, ZUIDZIJDE</w:t>
            </w:r>
          </w:p>
        </w:tc>
        <w:tc>
          <w:tcPr>
            <w:tcW w:w="862" w:type="pct"/>
            <w:gridSpan w:val="2"/>
            <w:noWrap/>
            <w:hideMark/>
          </w:tcPr>
          <w:p w14:paraId="57FA019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NLBW15_OW051B000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D1B287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5EB27D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2963D35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5B0B7C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8AD1E83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1300EA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0BAE0F5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PLASSEN MADESTEIN, NOORDZIJDE</w:t>
            </w:r>
          </w:p>
        </w:tc>
        <w:tc>
          <w:tcPr>
            <w:tcW w:w="862" w:type="pct"/>
            <w:gridSpan w:val="2"/>
            <w:noWrap/>
            <w:hideMark/>
          </w:tcPr>
          <w:p w14:paraId="2F8FD9D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NLBW15_OW051C002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CA6024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7B11A9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0567F7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1655CF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98956AC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478882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2F0CA7C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PLASSEN MADESTEIN, LOOSDUINEN</w:t>
            </w:r>
          </w:p>
        </w:tc>
        <w:tc>
          <w:tcPr>
            <w:tcW w:w="862" w:type="pct"/>
            <w:gridSpan w:val="2"/>
            <w:noWrap/>
            <w:hideMark/>
          </w:tcPr>
          <w:p w14:paraId="138D1BB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NLBW15_OW051C003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276D0B9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1D620D4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5A40E7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11CBFBD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0AD36E4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4CEF01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11DD292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KRABBEPLAS, ZUIDZIJDE</w:t>
            </w:r>
          </w:p>
        </w:tc>
        <w:tc>
          <w:tcPr>
            <w:tcW w:w="862" w:type="pct"/>
            <w:gridSpan w:val="2"/>
            <w:noWrap/>
            <w:hideMark/>
          </w:tcPr>
          <w:p w14:paraId="6C816B2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NLBW15_OW102-016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3BF7AB4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277297F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723D8C8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E457CD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29F53CC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C3A13F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0B1C24A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KRABBEPLAS, OOSTZIJDE</w:t>
            </w:r>
          </w:p>
        </w:tc>
        <w:tc>
          <w:tcPr>
            <w:tcW w:w="862" w:type="pct"/>
            <w:gridSpan w:val="2"/>
            <w:noWrap/>
            <w:hideMark/>
          </w:tcPr>
          <w:p w14:paraId="51B7BAC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NLBW15_OW102-020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084DAB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3C6FBA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3B08AA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6C4453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68B9D4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55EA1A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6A6BAC9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KRAAIENNEST</w:t>
            </w:r>
          </w:p>
        </w:tc>
        <w:tc>
          <w:tcPr>
            <w:tcW w:w="862" w:type="pct"/>
            <w:gridSpan w:val="2"/>
            <w:noWrap/>
            <w:hideMark/>
          </w:tcPr>
          <w:p w14:paraId="3FC9673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NLBW15_OW105-013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C8A5A1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2AEF06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C49ADA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5196F04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6B4973F0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51D279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5A85EA8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ORANJEPLASSEN</w:t>
            </w:r>
          </w:p>
        </w:tc>
        <w:tc>
          <w:tcPr>
            <w:tcW w:w="862" w:type="pct"/>
            <w:gridSpan w:val="2"/>
            <w:noWrap/>
            <w:hideMark/>
          </w:tcPr>
          <w:p w14:paraId="5E825EB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NLBW15_OW115-013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A782BA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F2FA71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2292B9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607B0A5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8691AA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BF1BC7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03D7177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WATERSPEELTUIN KORFTLAAN</w:t>
            </w:r>
          </w:p>
        </w:tc>
        <w:tc>
          <w:tcPr>
            <w:tcW w:w="862" w:type="pct"/>
            <w:gridSpan w:val="2"/>
            <w:noWrap/>
            <w:hideMark/>
          </w:tcPr>
          <w:p w14:paraId="6DAAFC2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NLBW15_OW203-011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5399380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3807D4D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1F7D039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19FF764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E657621" w14:textId="77777777" w:rsidTr="009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330F7A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389979F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DELFTSE HOUT</w:t>
            </w:r>
          </w:p>
        </w:tc>
        <w:tc>
          <w:tcPr>
            <w:tcW w:w="862" w:type="pct"/>
            <w:gridSpan w:val="2"/>
            <w:noWrap/>
            <w:hideMark/>
          </w:tcPr>
          <w:p w14:paraId="72E7D5E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NLBW15_OW203-112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430630C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F8AE45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E66BC7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658F96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34729CBA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571BE5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17A0984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  <w:lang w:val="en-US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  <w:lang w:val="en-US"/>
              </w:rPr>
              <w:t>GROTE PLAS, DELFSE HOUT WEST</w:t>
            </w:r>
          </w:p>
        </w:tc>
        <w:tc>
          <w:tcPr>
            <w:tcW w:w="862" w:type="pct"/>
            <w:gridSpan w:val="2"/>
            <w:noWrap/>
            <w:hideMark/>
          </w:tcPr>
          <w:p w14:paraId="06FDBE5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NLBW15_OW203-113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F7D044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A1AC3E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3FD97AA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1542884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3CE3166D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BF3675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33D0FB7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WATERSPEELTUIN TANTHOF</w:t>
            </w:r>
          </w:p>
        </w:tc>
        <w:tc>
          <w:tcPr>
            <w:tcW w:w="862" w:type="pct"/>
            <w:gridSpan w:val="2"/>
            <w:noWrap/>
            <w:hideMark/>
          </w:tcPr>
          <w:p w14:paraId="734B727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NLBW15_OW208-017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307363E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55CD382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3CF07E8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7132974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179760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EE028F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288F7B1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DOBBEPLAS</w:t>
            </w:r>
          </w:p>
        </w:tc>
        <w:tc>
          <w:tcPr>
            <w:tcW w:w="862" w:type="pct"/>
            <w:gridSpan w:val="2"/>
            <w:noWrap/>
            <w:hideMark/>
          </w:tcPr>
          <w:p w14:paraId="2373188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NLBW15_OW215-033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1180925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C7BD0C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050537B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4371DA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D37B76B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BB17C4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12FA71B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NATURISTENCAMPING DELFT</w:t>
            </w:r>
          </w:p>
        </w:tc>
        <w:tc>
          <w:tcPr>
            <w:tcW w:w="862" w:type="pct"/>
            <w:gridSpan w:val="2"/>
            <w:noWrap/>
            <w:hideMark/>
          </w:tcPr>
          <w:p w14:paraId="2CE82D0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NLBW15_OW221A021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2133E7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74FBFB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97B4FB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3AAEC13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4DD6C62F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D846C8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1C45072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WOLLEBRAND</w:t>
            </w:r>
          </w:p>
        </w:tc>
        <w:tc>
          <w:tcPr>
            <w:tcW w:w="862" w:type="pct"/>
            <w:gridSpan w:val="2"/>
            <w:noWrap/>
            <w:hideMark/>
          </w:tcPr>
          <w:p w14:paraId="1F31652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NLBW15_OW312-011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4501484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D3F9D5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C841DF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237EAD9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65E063C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37DDFB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4EFCB69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 WILHELMINAPARK</w:t>
            </w:r>
          </w:p>
        </w:tc>
        <w:tc>
          <w:tcPr>
            <w:tcW w:w="862" w:type="pct"/>
            <w:gridSpan w:val="2"/>
            <w:noWrap/>
            <w:hideMark/>
          </w:tcPr>
          <w:p w14:paraId="4FF4A3E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NLBW15_OW412-029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7740BCD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099981D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6116C0C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0EEDB4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769E5D28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021F96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326A84F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WATERSPEELPLAATS TUBASINGEL</w:t>
            </w:r>
          </w:p>
        </w:tc>
        <w:tc>
          <w:tcPr>
            <w:tcW w:w="862" w:type="pct"/>
            <w:gridSpan w:val="2"/>
            <w:noWrap/>
            <w:hideMark/>
          </w:tcPr>
          <w:p w14:paraId="3B7BE4A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NLBW15_OW412-036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1B00AD1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03FE43C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4C7BB22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406ED2E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5DCD0821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468B4E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Delfland</w:t>
            </w:r>
          </w:p>
        </w:tc>
        <w:tc>
          <w:tcPr>
            <w:tcW w:w="1154" w:type="pct"/>
            <w:noWrap/>
            <w:hideMark/>
          </w:tcPr>
          <w:p w14:paraId="2FF1C96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NATUURBAD TE WERVE</w:t>
            </w:r>
          </w:p>
        </w:tc>
        <w:tc>
          <w:tcPr>
            <w:tcW w:w="862" w:type="pct"/>
            <w:gridSpan w:val="2"/>
            <w:noWrap/>
            <w:hideMark/>
          </w:tcPr>
          <w:p w14:paraId="69C958E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NLBW15_OW412-042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C655F6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808D99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" w:type="pct"/>
            <w:noWrap/>
            <w:hideMark/>
          </w:tcPr>
          <w:p w14:paraId="568F548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noWrap/>
            <w:hideMark/>
          </w:tcPr>
          <w:p w14:paraId="53AAE2D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</w:tr>
      <w:tr w:rsidR="00F0187A" w:rsidRPr="001D693B" w14:paraId="20D49B43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DBDB26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Schieland en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Krimpenerw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54" w:type="pct"/>
            <w:noWrap/>
            <w:hideMark/>
          </w:tcPr>
          <w:p w14:paraId="1172002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ZEVENHUIZERPLAS, NESSELANDE</w:t>
            </w:r>
          </w:p>
        </w:tc>
        <w:tc>
          <w:tcPr>
            <w:tcW w:w="862" w:type="pct"/>
            <w:gridSpan w:val="2"/>
            <w:noWrap/>
            <w:hideMark/>
          </w:tcPr>
          <w:p w14:paraId="5D7C666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NLBW39_00058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8716AE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21E6EC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648C290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11" w:type="pct"/>
            <w:noWrap/>
            <w:hideMark/>
          </w:tcPr>
          <w:p w14:paraId="700F950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NIET GEPLAND</w:t>
            </w:r>
          </w:p>
        </w:tc>
      </w:tr>
      <w:tr w:rsidR="00F0187A" w:rsidRPr="001D693B" w14:paraId="6DADE1CA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75526E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Schieland en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Krimpenerw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54" w:type="pct"/>
            <w:noWrap/>
            <w:hideMark/>
          </w:tcPr>
          <w:p w14:paraId="38C1D29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BLEISWIJKSE ZOOM</w:t>
            </w:r>
          </w:p>
        </w:tc>
        <w:tc>
          <w:tcPr>
            <w:tcW w:w="862" w:type="pct"/>
            <w:gridSpan w:val="2"/>
            <w:noWrap/>
            <w:hideMark/>
          </w:tcPr>
          <w:p w14:paraId="7EB8DBE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NLBW39_00124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4D9CA3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0230A0B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E9341F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2554E6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3E4089E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2BC05C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Schieland en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Krimpenerw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54" w:type="pct"/>
            <w:noWrap/>
            <w:hideMark/>
          </w:tcPr>
          <w:p w14:paraId="4237A0C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KRALINGSE PLAS</w:t>
            </w:r>
          </w:p>
        </w:tc>
        <w:tc>
          <w:tcPr>
            <w:tcW w:w="862" w:type="pct"/>
            <w:gridSpan w:val="2"/>
            <w:noWrap/>
            <w:hideMark/>
          </w:tcPr>
          <w:p w14:paraId="6B1EDBA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NLBW39_00128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9DEC50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1239928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45B64D7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7DC65F3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3C2114A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CF7BF6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Schieland en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Krimpenerw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54" w:type="pct"/>
            <w:noWrap/>
            <w:hideMark/>
          </w:tcPr>
          <w:p w14:paraId="5777CE9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ZEVENHUIZERPLAS NOORDWESTZIJDE</w:t>
            </w:r>
          </w:p>
        </w:tc>
        <w:tc>
          <w:tcPr>
            <w:tcW w:w="862" w:type="pct"/>
            <w:gridSpan w:val="2"/>
            <w:noWrap/>
            <w:hideMark/>
          </w:tcPr>
          <w:p w14:paraId="2A3DDC8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NLBW39_00131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2415D0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09A2A9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7561797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11" w:type="pct"/>
            <w:noWrap/>
            <w:hideMark/>
          </w:tcPr>
          <w:p w14:paraId="377CA49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NIET GEPLAND</w:t>
            </w:r>
          </w:p>
        </w:tc>
      </w:tr>
      <w:tr w:rsidR="00F0187A" w:rsidRPr="001D693B" w14:paraId="7207AA50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71E09B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Schieland en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Krimpenerw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54" w:type="pct"/>
            <w:noWrap/>
            <w:hideMark/>
          </w:tcPr>
          <w:p w14:paraId="2667966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ZEVENHUIZERPLAS NOORDOOSTZIJDE</w:t>
            </w:r>
          </w:p>
        </w:tc>
        <w:tc>
          <w:tcPr>
            <w:tcW w:w="862" w:type="pct"/>
            <w:gridSpan w:val="2"/>
            <w:noWrap/>
            <w:hideMark/>
          </w:tcPr>
          <w:p w14:paraId="6F02075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NLBW39_00135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BDFB21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FBF624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3C2A6D2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11" w:type="pct"/>
            <w:noWrap/>
            <w:hideMark/>
          </w:tcPr>
          <w:p w14:paraId="42A93FF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NIET GEPLAND</w:t>
            </w:r>
          </w:p>
        </w:tc>
      </w:tr>
      <w:tr w:rsidR="00F0187A" w:rsidRPr="001D693B" w14:paraId="07763673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B1DB91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Schieland en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Krimpenerw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54" w:type="pct"/>
            <w:noWrap/>
            <w:hideMark/>
          </w:tcPr>
          <w:p w14:paraId="2E53B00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HET ZWARTE PLASJE</w:t>
            </w:r>
          </w:p>
        </w:tc>
        <w:tc>
          <w:tcPr>
            <w:tcW w:w="862" w:type="pct"/>
            <w:gridSpan w:val="2"/>
            <w:noWrap/>
            <w:hideMark/>
          </w:tcPr>
          <w:p w14:paraId="5B95E21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NLBW39_01120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00FD13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9D9252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A73600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736AC2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79C3CA7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D137FC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Schieland en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Krimpenerw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54" w:type="pct"/>
            <w:noWrap/>
            <w:hideMark/>
          </w:tcPr>
          <w:p w14:paraId="50195F9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KRALINGER ESCH</w:t>
            </w:r>
          </w:p>
        </w:tc>
        <w:tc>
          <w:tcPr>
            <w:tcW w:w="862" w:type="pct"/>
            <w:gridSpan w:val="2"/>
            <w:noWrap/>
            <w:hideMark/>
          </w:tcPr>
          <w:p w14:paraId="7873FD9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NLBW39_01124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14D4616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2A8595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F786B0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9AE87C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638EB47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FCFBE9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Schieland en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Krimpenerw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54" w:type="pct"/>
            <w:noWrap/>
            <w:hideMark/>
          </w:tcPr>
          <w:p w14:paraId="6FCE89B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ZWANEWATER</w:t>
            </w:r>
          </w:p>
        </w:tc>
        <w:tc>
          <w:tcPr>
            <w:tcW w:w="862" w:type="pct"/>
            <w:gridSpan w:val="2"/>
            <w:noWrap/>
            <w:hideMark/>
          </w:tcPr>
          <w:p w14:paraId="6186A89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NLBW39_KOP 0105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05FEAB2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15F8F28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A7BF19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FF0069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D28CB7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0A6CD4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Schieland en </w:t>
            </w: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Krimpenerw</w:t>
            </w:r>
            <w:proofErr w:type="spellEnd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54" w:type="pct"/>
            <w:noWrap/>
            <w:hideMark/>
          </w:tcPr>
          <w:p w14:paraId="6A1DBF0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 KRIMPENERHOUT</w:t>
            </w:r>
          </w:p>
        </w:tc>
        <w:tc>
          <w:tcPr>
            <w:tcW w:w="862" w:type="pct"/>
            <w:gridSpan w:val="2"/>
            <w:noWrap/>
            <w:hideMark/>
          </w:tcPr>
          <w:p w14:paraId="1236967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NLBW39_KOP 1102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5337E132" w14:textId="629DD736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21C7265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70159B2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11" w:type="pct"/>
            <w:noWrap/>
            <w:hideMark/>
          </w:tcPr>
          <w:p w14:paraId="07EE546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WORDT ONDERZOCHT</w:t>
            </w:r>
          </w:p>
        </w:tc>
      </w:tr>
      <w:tr w:rsidR="00F0187A" w:rsidRPr="001D693B" w14:paraId="2FCA051F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11231C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320B825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BRIELSE MEER, NABIJ DE KRUINIGERGORS</w:t>
            </w:r>
          </w:p>
        </w:tc>
        <w:tc>
          <w:tcPr>
            <w:tcW w:w="862" w:type="pct"/>
            <w:gridSpan w:val="2"/>
            <w:noWrap/>
            <w:hideMark/>
          </w:tcPr>
          <w:p w14:paraId="7E93490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11Z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73654A3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0FDD699E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C297E15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ED6C180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315AC1C8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831" w:type="pct"/>
            <w:noWrap/>
            <w:hideMark/>
          </w:tcPr>
          <w:p w14:paraId="743343E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6DC03C3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OOSTVOORNSE MEER, NOORDZIJDE</w:t>
            </w:r>
          </w:p>
        </w:tc>
        <w:tc>
          <w:tcPr>
            <w:tcW w:w="862" w:type="pct"/>
            <w:gridSpan w:val="2"/>
            <w:noWrap/>
            <w:hideMark/>
          </w:tcPr>
          <w:p w14:paraId="02D2373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47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559BEB0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993528A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3D26C6D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A96417A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3D412649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1C8F50B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156D633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BERNISSE, OOSTZIJDE VAN ZUIDLAND</w:t>
            </w:r>
          </w:p>
        </w:tc>
        <w:tc>
          <w:tcPr>
            <w:tcW w:w="862" w:type="pct"/>
            <w:gridSpan w:val="2"/>
            <w:noWrap/>
            <w:hideMark/>
          </w:tcPr>
          <w:p w14:paraId="2084F68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50Z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7F1671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30CA7FB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7954517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4885567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136474A6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7669E8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06DB887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BERNISSE, OOSTZIJDE VAN ABBENBROEK</w:t>
            </w:r>
          </w:p>
        </w:tc>
        <w:tc>
          <w:tcPr>
            <w:tcW w:w="862" w:type="pct"/>
            <w:gridSpan w:val="2"/>
            <w:noWrap/>
            <w:hideMark/>
          </w:tcPr>
          <w:p w14:paraId="2F10042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51Z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147BC60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B68B210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A840082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51435E6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5A7D8793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FDBD1B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7F08D89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BERNISSE,SPARTELVIJVER WESTZIJDE VAN ZUIDLAND</w:t>
            </w:r>
          </w:p>
        </w:tc>
        <w:tc>
          <w:tcPr>
            <w:tcW w:w="862" w:type="pct"/>
            <w:gridSpan w:val="2"/>
            <w:noWrap/>
            <w:hideMark/>
          </w:tcPr>
          <w:p w14:paraId="11699F1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52Z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C0878B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0C0CC687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6128D0AE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5DA806B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0955243C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CC6F23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1747CDD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SIMONSHAVEN</w:t>
            </w:r>
          </w:p>
        </w:tc>
        <w:tc>
          <w:tcPr>
            <w:tcW w:w="862" w:type="pct"/>
            <w:gridSpan w:val="2"/>
            <w:noWrap/>
            <w:hideMark/>
          </w:tcPr>
          <w:p w14:paraId="38B0E6C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55Z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593590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0CB6CD6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71B1AFF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5E76687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571E8CEB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25BC77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35FF3C5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BRIELSE MEER NABIJ ZWARTEWAAL</w:t>
            </w:r>
          </w:p>
        </w:tc>
        <w:tc>
          <w:tcPr>
            <w:tcW w:w="862" w:type="pct"/>
            <w:gridSpan w:val="2"/>
            <w:noWrap/>
            <w:hideMark/>
          </w:tcPr>
          <w:p w14:paraId="1BBB1DA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56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46DDBD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597EC8C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05A9319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DC9F08F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5ED5AD73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A10ED9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067761A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BRIELSE MEER, ZOOMWEST</w:t>
            </w:r>
          </w:p>
        </w:tc>
        <w:tc>
          <w:tcPr>
            <w:tcW w:w="862" w:type="pct"/>
            <w:gridSpan w:val="2"/>
            <w:noWrap/>
            <w:hideMark/>
          </w:tcPr>
          <w:p w14:paraId="2CE9BBB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57Z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DD39EA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A7AE6A1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7EE8688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54ABD34A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09F09925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66C006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3857366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BRIELSE MEER, BRIELSEBRUG ZUIDZIJDE</w:t>
            </w:r>
          </w:p>
        </w:tc>
        <w:tc>
          <w:tcPr>
            <w:tcW w:w="862" w:type="pct"/>
            <w:gridSpan w:val="2"/>
            <w:noWrap/>
            <w:hideMark/>
          </w:tcPr>
          <w:p w14:paraId="04CF950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58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A9494B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11B1225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693D61B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0899A49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7B333848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E2FE3E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3E45F47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OOSTVOORNSE MEER, ZUIDZIJDE</w:t>
            </w:r>
          </w:p>
        </w:tc>
        <w:tc>
          <w:tcPr>
            <w:tcW w:w="862" w:type="pct"/>
            <w:gridSpan w:val="2"/>
            <w:noWrap/>
            <w:hideMark/>
          </w:tcPr>
          <w:p w14:paraId="1CC18A2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59Z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7DE924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09D7A0A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45FB4D6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6A96277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3819F965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703262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4EDC8EA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BRIELSE MEER, NABIJ DE STENEN BAAK</w:t>
            </w:r>
          </w:p>
        </w:tc>
        <w:tc>
          <w:tcPr>
            <w:tcW w:w="862" w:type="pct"/>
            <w:gridSpan w:val="2"/>
            <w:noWrap/>
            <w:hideMark/>
          </w:tcPr>
          <w:p w14:paraId="7E594B5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62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2AC756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D205212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BF96717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9F49C38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170F46DE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78164A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19FED65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BRIELSE MEER, WATERSPORTVERENIGING NAUTICA</w:t>
            </w:r>
          </w:p>
        </w:tc>
        <w:tc>
          <w:tcPr>
            <w:tcW w:w="862" w:type="pct"/>
            <w:gridSpan w:val="2"/>
            <w:noWrap/>
            <w:hideMark/>
          </w:tcPr>
          <w:p w14:paraId="6070F37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63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6838D06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669F0343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D4CFC00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D6C83F7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12176DAA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01E659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692C8C3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BRIELSE MEER, ACHTER CAMPING DE KRABBEPLAAT</w:t>
            </w:r>
          </w:p>
        </w:tc>
        <w:tc>
          <w:tcPr>
            <w:tcW w:w="862" w:type="pct"/>
            <w:gridSpan w:val="2"/>
            <w:noWrap/>
            <w:hideMark/>
          </w:tcPr>
          <w:p w14:paraId="6D0B76C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71Z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BD808C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9D6AB50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B770C3C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11D0A0D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4FC6076A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7D6DD8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78FDB53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Brielse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Meer, buitenstrand bij camping De Meeuw</w:t>
            </w:r>
          </w:p>
        </w:tc>
        <w:tc>
          <w:tcPr>
            <w:tcW w:w="862" w:type="pct"/>
            <w:gridSpan w:val="2"/>
            <w:noWrap/>
            <w:hideMark/>
          </w:tcPr>
          <w:p w14:paraId="381F21F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76Z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1D6769D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353ED71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65C8D274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43E9424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22E80112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B173B4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454A27D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Brielse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Meer, Camping de Meeuw</w:t>
            </w:r>
          </w:p>
        </w:tc>
        <w:tc>
          <w:tcPr>
            <w:tcW w:w="862" w:type="pct"/>
            <w:gridSpan w:val="2"/>
            <w:noWrap/>
            <w:hideMark/>
          </w:tcPr>
          <w:p w14:paraId="48E6AE6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 77Z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4BE979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EC954D7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CC89AA9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6E24E70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34F02E27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97DD5F9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2B86816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NATURISTENCAMPING HELLEVOETSLUIS</w:t>
            </w:r>
          </w:p>
        </w:tc>
        <w:tc>
          <w:tcPr>
            <w:tcW w:w="862" w:type="pct"/>
            <w:gridSpan w:val="2"/>
            <w:noWrap/>
            <w:hideMark/>
          </w:tcPr>
          <w:p w14:paraId="621F455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NLBW40_BOP 1129Z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64B46DF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78EBF951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0FC88F0A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C243ACB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7F92038F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D274EA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lastRenderedPageBreak/>
              <w:t>Hollandse Delta</w:t>
            </w:r>
          </w:p>
        </w:tc>
        <w:tc>
          <w:tcPr>
            <w:tcW w:w="1154" w:type="pct"/>
            <w:noWrap/>
            <w:hideMark/>
          </w:tcPr>
          <w:p w14:paraId="6802521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VIERSPRONG</w:t>
            </w:r>
          </w:p>
        </w:tc>
        <w:tc>
          <w:tcPr>
            <w:tcW w:w="862" w:type="pct"/>
            <w:gridSpan w:val="2"/>
            <w:noWrap/>
            <w:hideMark/>
          </w:tcPr>
          <w:p w14:paraId="3C14E16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NLBW40_DWOP0804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817EF1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93CAB9D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790607B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8D21C3D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1BE04414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F9F760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437F550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 MERWELANDEN</w:t>
            </w:r>
          </w:p>
        </w:tc>
        <w:tc>
          <w:tcPr>
            <w:tcW w:w="862" w:type="pct"/>
            <w:gridSpan w:val="2"/>
            <w:noWrap/>
            <w:hideMark/>
          </w:tcPr>
          <w:p w14:paraId="06EE357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NLBW40_DWOP1301Z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B856E4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8E51434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1744EA88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9E61C80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6A36979F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5A0641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752DBD3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BINNENBEDIJKTE MAAS, MIJNSHEERENLAND</w:t>
            </w:r>
          </w:p>
        </w:tc>
        <w:tc>
          <w:tcPr>
            <w:tcW w:w="862" w:type="pct"/>
            <w:gridSpan w:val="2"/>
            <w:noWrap/>
            <w:hideMark/>
          </w:tcPr>
          <w:p w14:paraId="76C103E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NLBW40_HO 02Z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5BEB65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066EFB7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680728D4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5B635B0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1DCA7BBE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B63A42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489E1E0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BINNENBEDIJKTE MAAS, RECREATIEOORD BINNENMAAS</w:t>
            </w:r>
          </w:p>
        </w:tc>
        <w:tc>
          <w:tcPr>
            <w:tcW w:w="862" w:type="pct"/>
            <w:gridSpan w:val="2"/>
            <w:noWrap/>
            <w:hideMark/>
          </w:tcPr>
          <w:p w14:paraId="74F2B78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NLBW40_HO 08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1E78813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0026238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467EB125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55EB821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6C12F4B9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BF9F2E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3EE766D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Westmaas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(Binnenmaas, vanaf </w:t>
            </w: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Munnikenweg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fietspad)</w:t>
            </w:r>
          </w:p>
        </w:tc>
        <w:tc>
          <w:tcPr>
            <w:tcW w:w="862" w:type="pct"/>
            <w:gridSpan w:val="2"/>
            <w:noWrap/>
            <w:hideMark/>
          </w:tcPr>
          <w:p w14:paraId="4E60726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NLBW40_HO 16Z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512041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F34511A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51855B9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19D56AC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18EEC455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E43612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69F3106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WAALBOEZEM</w:t>
            </w:r>
          </w:p>
        </w:tc>
        <w:tc>
          <w:tcPr>
            <w:tcW w:w="862" w:type="pct"/>
            <w:gridSpan w:val="2"/>
            <w:noWrap/>
            <w:hideMark/>
          </w:tcPr>
          <w:p w14:paraId="2CC9F7B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NLBW40_YO 05Z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B312AA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83F3114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B4A73E6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24D4220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69A78788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AEEAA5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5109FE6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SANDELINGEN AMBACHT</w:t>
            </w:r>
          </w:p>
        </w:tc>
        <w:tc>
          <w:tcPr>
            <w:tcW w:w="862" w:type="pct"/>
            <w:gridSpan w:val="2"/>
            <w:noWrap/>
            <w:hideMark/>
          </w:tcPr>
          <w:p w14:paraId="0770DE9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NLBW40_YOP 0145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017999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746C6782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7DCBD9C3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106E11A4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737DF4A9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B076D2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46F28D7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 WEVERSHOEK</w:t>
            </w:r>
          </w:p>
        </w:tc>
        <w:tc>
          <w:tcPr>
            <w:tcW w:w="862" w:type="pct"/>
            <w:gridSpan w:val="2"/>
            <w:noWrap/>
            <w:hideMark/>
          </w:tcPr>
          <w:p w14:paraId="6228E49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NLBW40_YOP 0238Z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5D66C1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DFCA1A4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FD1E5C5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268A490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2F81F3A7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21FFB1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5FF1945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VIJVER OOSTERPARK</w:t>
            </w:r>
          </w:p>
        </w:tc>
        <w:tc>
          <w:tcPr>
            <w:tcW w:w="862" w:type="pct"/>
            <w:gridSpan w:val="2"/>
            <w:noWrap/>
            <w:hideMark/>
          </w:tcPr>
          <w:p w14:paraId="51D4199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NLBW40_YOP 0627Z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50E726E6" w14:textId="5C561A2B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4ECC2C5B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09CE80FE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52375342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1B4EBFFD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76D1DF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2024685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 KOOIWALBOS</w:t>
            </w:r>
          </w:p>
        </w:tc>
        <w:tc>
          <w:tcPr>
            <w:tcW w:w="862" w:type="pct"/>
            <w:gridSpan w:val="2"/>
            <w:noWrap/>
            <w:hideMark/>
          </w:tcPr>
          <w:p w14:paraId="2FC303D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NLBW40_YOP 0633Z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6776C76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52CC05F8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80DCF3C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4D43053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0FD4BCDE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7280C9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1678328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 VRIJENBURGBOS</w:t>
            </w:r>
          </w:p>
        </w:tc>
        <w:tc>
          <w:tcPr>
            <w:tcW w:w="862" w:type="pct"/>
            <w:gridSpan w:val="2"/>
            <w:noWrap/>
            <w:hideMark/>
          </w:tcPr>
          <w:p w14:paraId="1C385DC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NLBW40_YOP 0726Z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972A69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E6D95AA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4D139E68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11" w:type="pct"/>
            <w:noWrap/>
            <w:hideMark/>
          </w:tcPr>
          <w:p w14:paraId="04B0DB2B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38560C74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F5E459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Hollandse Delta</w:t>
            </w:r>
          </w:p>
        </w:tc>
        <w:tc>
          <w:tcPr>
            <w:tcW w:w="1154" w:type="pct"/>
            <w:noWrap/>
            <w:hideMark/>
          </w:tcPr>
          <w:p w14:paraId="0EA1CEB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PLAS CLARABOS</w:t>
            </w:r>
          </w:p>
        </w:tc>
        <w:tc>
          <w:tcPr>
            <w:tcW w:w="862" w:type="pct"/>
            <w:gridSpan w:val="2"/>
            <w:noWrap/>
            <w:hideMark/>
          </w:tcPr>
          <w:p w14:paraId="7083EFF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NLBW40_YOP 0727Z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1099940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6ED07422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E0420E8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F6F3522" w14:textId="77777777" w:rsidR="00F0187A" w:rsidRPr="001B02FB" w:rsidRDefault="00F0187A" w:rsidP="00AB7491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2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187A" w:rsidRPr="001D693B" w14:paraId="209704FB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8289355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Oost-Nederland</w:t>
            </w:r>
          </w:p>
        </w:tc>
        <w:tc>
          <w:tcPr>
            <w:tcW w:w="1154" w:type="pct"/>
            <w:noWrap/>
            <w:hideMark/>
          </w:tcPr>
          <w:p w14:paraId="27A911E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BIJLAND</w:t>
            </w:r>
          </w:p>
        </w:tc>
        <w:tc>
          <w:tcPr>
            <w:tcW w:w="862" w:type="pct"/>
            <w:gridSpan w:val="2"/>
            <w:noWrap/>
            <w:hideMark/>
          </w:tcPr>
          <w:p w14:paraId="1C1F8AB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NLBW93_CBVRBIJLA</w:t>
            </w:r>
          </w:p>
        </w:tc>
        <w:tc>
          <w:tcPr>
            <w:tcW w:w="602" w:type="pct"/>
            <w:shd w:val="clear" w:color="auto" w:fill="FF9900"/>
            <w:noWrap/>
            <w:hideMark/>
          </w:tcPr>
          <w:p w14:paraId="0119DEEF" w14:textId="6E36BE82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aanvaard</w:t>
            </w:r>
            <w:r w:rsidR="00F17460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baar</w:t>
            </w:r>
            <w:proofErr w:type="spellEnd"/>
          </w:p>
        </w:tc>
        <w:tc>
          <w:tcPr>
            <w:tcW w:w="604" w:type="pct"/>
            <w:noWrap/>
            <w:hideMark/>
          </w:tcPr>
          <w:p w14:paraId="588A36B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962C82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DA651A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7294F3CE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CA6C329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Oost-Nederland</w:t>
            </w:r>
          </w:p>
        </w:tc>
        <w:tc>
          <w:tcPr>
            <w:tcW w:w="1154" w:type="pct"/>
            <w:noWrap/>
            <w:hideMark/>
          </w:tcPr>
          <w:p w14:paraId="0499DBA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'T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WAAL WEST</w:t>
            </w:r>
          </w:p>
        </w:tc>
        <w:tc>
          <w:tcPr>
            <w:tcW w:w="862" w:type="pct"/>
            <w:gridSpan w:val="2"/>
            <w:noWrap/>
            <w:hideMark/>
          </w:tcPr>
          <w:p w14:paraId="1D8C74C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NLBW93_CLEKTULBE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3067D6D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1AAA084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80CE75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21389A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1FA95612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75A16C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Oost-Nederland</w:t>
            </w:r>
          </w:p>
        </w:tc>
        <w:tc>
          <w:tcPr>
            <w:tcW w:w="1154" w:type="pct"/>
            <w:noWrap/>
            <w:hideMark/>
          </w:tcPr>
          <w:p w14:paraId="3627B9C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proofErr w:type="spellStart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'T</w:t>
            </w:r>
            <w:proofErr w:type="spellEnd"/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 xml:space="preserve"> WAAL OOST</w:t>
            </w:r>
          </w:p>
        </w:tc>
        <w:tc>
          <w:tcPr>
            <w:tcW w:w="862" w:type="pct"/>
            <w:gridSpan w:val="2"/>
            <w:noWrap/>
            <w:hideMark/>
          </w:tcPr>
          <w:p w14:paraId="2D0E4AE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NLBW93_CLEKTULBO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85C4A5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279C13C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9B00AB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198029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2CA1AF88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E57AEE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Oost-Nederland</w:t>
            </w:r>
          </w:p>
        </w:tc>
        <w:tc>
          <w:tcPr>
            <w:tcW w:w="1154" w:type="pct"/>
            <w:noWrap/>
            <w:hideMark/>
          </w:tcPr>
          <w:p w14:paraId="44DCCC5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GRAVENBOL</w:t>
            </w:r>
          </w:p>
        </w:tc>
        <w:tc>
          <w:tcPr>
            <w:tcW w:w="862" w:type="pct"/>
            <w:gridSpan w:val="2"/>
            <w:noWrap/>
            <w:hideMark/>
          </w:tcPr>
          <w:p w14:paraId="6599422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NLBW93_CNDRGRAVE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38BFD1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C78CE7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195A22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47A231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67028DE0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1D7BD6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Oost-Nederland</w:t>
            </w:r>
          </w:p>
        </w:tc>
        <w:tc>
          <w:tcPr>
            <w:tcW w:w="1154" w:type="pct"/>
            <w:noWrap/>
            <w:hideMark/>
          </w:tcPr>
          <w:p w14:paraId="5C8955A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STRAND EILAND VAN MAURIK</w:t>
            </w:r>
          </w:p>
        </w:tc>
        <w:tc>
          <w:tcPr>
            <w:tcW w:w="862" w:type="pct"/>
            <w:gridSpan w:val="2"/>
            <w:noWrap/>
            <w:hideMark/>
          </w:tcPr>
          <w:p w14:paraId="1BA7EDF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NLBW93_CNDRMAURI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145FFD3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4181BF1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98D5B6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EF779A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18409476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809A98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Oost-Nederland</w:t>
            </w:r>
          </w:p>
        </w:tc>
        <w:tc>
          <w:tcPr>
            <w:tcW w:w="1154" w:type="pct"/>
            <w:noWrap/>
            <w:hideMark/>
          </w:tcPr>
          <w:p w14:paraId="55B9BA7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ZWANENBAD</w:t>
            </w:r>
          </w:p>
        </w:tc>
        <w:tc>
          <w:tcPr>
            <w:tcW w:w="862" w:type="pct"/>
            <w:gridSpan w:val="2"/>
            <w:noWrap/>
            <w:hideMark/>
          </w:tcPr>
          <w:p w14:paraId="5133754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NLBW93_CNDRZWANE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E27A71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2413BC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6B9FEE4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1850C9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7B5D956C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08C2EBD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Oost-Nederland</w:t>
            </w:r>
          </w:p>
        </w:tc>
        <w:tc>
          <w:tcPr>
            <w:tcW w:w="1154" w:type="pct"/>
            <w:noWrap/>
            <w:hideMark/>
          </w:tcPr>
          <w:p w14:paraId="1CE9C12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BEMMELSE WAARD</w:t>
            </w:r>
          </w:p>
        </w:tc>
        <w:tc>
          <w:tcPr>
            <w:tcW w:w="862" w:type="pct"/>
            <w:gridSpan w:val="2"/>
            <w:noWrap/>
            <w:hideMark/>
          </w:tcPr>
          <w:p w14:paraId="4EA3F3B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NLBW93_CWALBEMME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2C9DD8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54479F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F08684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  <w:r>
              <w:rPr>
                <w:rStyle w:val="Voetnootmarkering"/>
                <w:rFonts w:ascii="Arial" w:eastAsia="Times New Roman" w:hAnsi="Arial"/>
                <w:color w:val="000000"/>
                <w:sz w:val="14"/>
                <w:szCs w:val="14"/>
              </w:rPr>
              <w:footnoteReference w:id="1"/>
            </w:r>
          </w:p>
        </w:tc>
        <w:tc>
          <w:tcPr>
            <w:tcW w:w="511" w:type="pct"/>
            <w:noWrap/>
            <w:hideMark/>
          </w:tcPr>
          <w:p w14:paraId="0095515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</w:tr>
      <w:tr w:rsidR="00F0187A" w:rsidRPr="001D693B" w14:paraId="502B569E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03A39E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Oost-Nederland</w:t>
            </w:r>
          </w:p>
        </w:tc>
        <w:tc>
          <w:tcPr>
            <w:tcW w:w="1154" w:type="pct"/>
            <w:noWrap/>
            <w:hideMark/>
          </w:tcPr>
          <w:p w14:paraId="64CB7CD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BISONBAAI</w:t>
            </w:r>
          </w:p>
        </w:tc>
        <w:tc>
          <w:tcPr>
            <w:tcW w:w="862" w:type="pct"/>
            <w:gridSpan w:val="2"/>
            <w:noWrap/>
            <w:hideMark/>
          </w:tcPr>
          <w:p w14:paraId="6D808FC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NLBW93_CWALBISOS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819B3E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D180F5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36" w:type="pct"/>
            <w:noWrap/>
            <w:hideMark/>
          </w:tcPr>
          <w:p w14:paraId="6F12709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11" w:type="pct"/>
            <w:noWrap/>
            <w:hideMark/>
          </w:tcPr>
          <w:p w14:paraId="31777E0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</w:tr>
      <w:tr w:rsidR="00F0187A" w:rsidRPr="001D693B" w14:paraId="50429ECB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9A6D77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Oost-Nederland</w:t>
            </w:r>
          </w:p>
        </w:tc>
        <w:tc>
          <w:tcPr>
            <w:tcW w:w="1154" w:type="pct"/>
            <w:noWrap/>
            <w:hideMark/>
          </w:tcPr>
          <w:p w14:paraId="00A4076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MIDDELWAARD</w:t>
            </w:r>
          </w:p>
        </w:tc>
        <w:tc>
          <w:tcPr>
            <w:tcW w:w="862" w:type="pct"/>
            <w:gridSpan w:val="2"/>
            <w:noWrap/>
            <w:hideMark/>
          </w:tcPr>
          <w:p w14:paraId="2FBCF63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NLBW93_VOP2102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F3DDF1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3A35AA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CDA18E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5FB2EE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68F7852C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6D2B3E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West-Nederland Zuid</w:t>
            </w:r>
          </w:p>
        </w:tc>
        <w:tc>
          <w:tcPr>
            <w:tcW w:w="1154" w:type="pct"/>
            <w:noWrap/>
            <w:hideMark/>
          </w:tcPr>
          <w:p w14:paraId="7C4C7CC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MOSTERDPOT, CAMPING BADSTRAND</w:t>
            </w:r>
          </w:p>
        </w:tc>
        <w:tc>
          <w:tcPr>
            <w:tcW w:w="862" w:type="pct"/>
            <w:gridSpan w:val="2"/>
            <w:noWrap/>
            <w:hideMark/>
          </w:tcPr>
          <w:p w14:paraId="1D5CED8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NLBW94_DEMTPCPBSD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11108C0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42D9201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EB1F97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CBCFB0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7E5D7452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</w:tcPr>
          <w:p w14:paraId="7ABCE15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RWS West-Nederland Zuid</w:t>
            </w:r>
          </w:p>
        </w:tc>
        <w:tc>
          <w:tcPr>
            <w:tcW w:w="1154" w:type="pct"/>
            <w:noWrap/>
          </w:tcPr>
          <w:p w14:paraId="3B1CD5B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/>
                <w:color w:val="000000"/>
                <w:sz w:val="12"/>
                <w:szCs w:val="12"/>
              </w:rPr>
              <w:t>DE RIETSCHOOF</w:t>
            </w:r>
          </w:p>
        </w:tc>
        <w:tc>
          <w:tcPr>
            <w:tcW w:w="862" w:type="pct"/>
            <w:gridSpan w:val="2"/>
            <w:noWrap/>
          </w:tcPr>
          <w:p w14:paraId="5C3EA51D" w14:textId="77777777" w:rsidR="00F0187A" w:rsidRPr="00817937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817937">
              <w:rPr>
                <w:rFonts w:ascii="Arial" w:hAnsi="Arial"/>
                <w:color w:val="000000"/>
                <w:sz w:val="14"/>
                <w:szCs w:val="14"/>
              </w:rPr>
              <w:t>NLBW94_DERSCPBSD</w:t>
            </w:r>
          </w:p>
        </w:tc>
        <w:tc>
          <w:tcPr>
            <w:tcW w:w="602" w:type="pct"/>
            <w:shd w:val="clear" w:color="auto" w:fill="FF0000"/>
            <w:noWrap/>
          </w:tcPr>
          <w:p w14:paraId="6A51441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</w:tcPr>
          <w:p w14:paraId="4AAF130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</w:tcPr>
          <w:p w14:paraId="3979F57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ja, onderzoek</w:t>
            </w:r>
          </w:p>
        </w:tc>
        <w:tc>
          <w:tcPr>
            <w:tcW w:w="511" w:type="pct"/>
            <w:noWrap/>
          </w:tcPr>
          <w:p w14:paraId="16CAD51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</w:tr>
      <w:tr w:rsidR="00F0187A" w:rsidRPr="001D693B" w14:paraId="0264DF29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2446AF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75C9803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BERGEN AAN ZEE</w:t>
            </w:r>
          </w:p>
        </w:tc>
        <w:tc>
          <w:tcPr>
            <w:tcW w:w="862" w:type="pct"/>
            <w:gridSpan w:val="2"/>
            <w:noWrap/>
            <w:hideMark/>
          </w:tcPr>
          <w:p w14:paraId="4E47C38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NLBW95_BERGAZBSD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225B37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B63B63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6B53880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E97034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D7AD771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2D1D5D3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7704E6C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BLEEKERSVALLEI</w:t>
            </w:r>
          </w:p>
        </w:tc>
        <w:tc>
          <w:tcPr>
            <w:tcW w:w="862" w:type="pct"/>
            <w:gridSpan w:val="2"/>
            <w:noWrap/>
            <w:hideMark/>
          </w:tcPr>
          <w:p w14:paraId="121568A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NLBW95_BLEEKBSD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5A5BE5B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1287A52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8D7613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9B986F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2CF47631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CA7E8A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60966B3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BLOEMENDAAL AAN ZEE</w:t>
            </w:r>
          </w:p>
        </w:tc>
        <w:tc>
          <w:tcPr>
            <w:tcW w:w="862" w:type="pct"/>
            <w:gridSpan w:val="2"/>
            <w:noWrap/>
            <w:hideMark/>
          </w:tcPr>
          <w:p w14:paraId="059C47E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NLBW95_BLOEMDAZBSD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77EDC0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8CBEF7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2AE191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C05936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7B37ACED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96700F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3F9C719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CALLANTSOOG</w:t>
            </w:r>
          </w:p>
        </w:tc>
        <w:tc>
          <w:tcPr>
            <w:tcW w:w="862" w:type="pct"/>
            <w:gridSpan w:val="2"/>
            <w:noWrap/>
            <w:hideMark/>
          </w:tcPr>
          <w:p w14:paraId="6FBED61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NLBW95_CALLOBSD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727421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81E2B4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86EA62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7E9B0F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7B8BE0B9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1F20A3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5D7DCAA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CAMPERDUIN</w:t>
            </w:r>
          </w:p>
        </w:tc>
        <w:tc>
          <w:tcPr>
            <w:tcW w:w="862" w:type="pct"/>
            <w:gridSpan w:val="2"/>
            <w:noWrap/>
            <w:hideMark/>
          </w:tcPr>
          <w:p w14:paraId="3DD41BC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NLBW95_CAMPDBSD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D3A29C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B60E57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F501F5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5FCDF70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2C13995A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0391716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693786D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CASTRICUM AAN ZEE</w:t>
            </w:r>
          </w:p>
        </w:tc>
        <w:tc>
          <w:tcPr>
            <w:tcW w:w="862" w:type="pct"/>
            <w:gridSpan w:val="2"/>
            <w:noWrap/>
            <w:hideMark/>
          </w:tcPr>
          <w:p w14:paraId="123C32B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NLBW95_CASTCAZBSD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A720C5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745137F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6ADD7D1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E158EC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82AE87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6EECD7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124E0C4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EGMOND AAN ZEE</w:t>
            </w:r>
          </w:p>
        </w:tc>
        <w:tc>
          <w:tcPr>
            <w:tcW w:w="862" w:type="pct"/>
            <w:gridSpan w:val="2"/>
            <w:noWrap/>
            <w:hideMark/>
          </w:tcPr>
          <w:p w14:paraId="573AC24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NLBW95_EGMAZBSD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43C3BF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5D55D9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573D15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7335AB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69307579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312588A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07F863E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GROOTE KEETEN</w:t>
            </w:r>
          </w:p>
        </w:tc>
        <w:tc>
          <w:tcPr>
            <w:tcW w:w="862" w:type="pct"/>
            <w:gridSpan w:val="2"/>
            <w:noWrap/>
            <w:hideMark/>
          </w:tcPr>
          <w:p w14:paraId="5F1E859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NLBW95_GROOTKTBSD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30F6D8E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8ECE05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267B7E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006351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760777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3178EE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39D3107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HOEK VAN HOLLAND</w:t>
            </w:r>
          </w:p>
        </w:tc>
        <w:tc>
          <w:tcPr>
            <w:tcW w:w="862" w:type="pct"/>
            <w:gridSpan w:val="2"/>
            <w:noWrap/>
            <w:hideMark/>
          </w:tcPr>
          <w:p w14:paraId="712C3E9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NLBW95_HOEKVHLBSD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969F3A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0B554E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787698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0E835B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61876478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AD47BA8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3498AAEF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HUISDUINEN</w:t>
            </w:r>
          </w:p>
        </w:tc>
        <w:tc>
          <w:tcPr>
            <w:tcW w:w="862" w:type="pct"/>
            <w:gridSpan w:val="2"/>
            <w:noWrap/>
            <w:hideMark/>
          </w:tcPr>
          <w:p w14:paraId="5FE2509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NLBW95_HUISDNBSD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83997E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486435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DD2AEE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68BF01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6E4C7F3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2264AE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32153F3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IJMUIDEN KLEINE STRAND</w:t>
            </w:r>
          </w:p>
        </w:tc>
        <w:tc>
          <w:tcPr>
            <w:tcW w:w="862" w:type="pct"/>
            <w:gridSpan w:val="2"/>
            <w:noWrap/>
            <w:hideMark/>
          </w:tcPr>
          <w:p w14:paraId="7425ED2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NLBW95_IJMDZHVKSD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6E07CD6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3C5FD95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42187E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556712E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10DECAB7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7B9E27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01309AA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JULIANADORP</w:t>
            </w:r>
          </w:p>
        </w:tc>
        <w:tc>
          <w:tcPr>
            <w:tcW w:w="862" w:type="pct"/>
            <w:gridSpan w:val="2"/>
            <w:noWrap/>
            <w:hideMark/>
          </w:tcPr>
          <w:p w14:paraId="40AA132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NLBW95_JULANDBSD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57AE474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53F1D20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F14135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036C98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658B0E60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E13939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6010E74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KATWIJK AAN ZEE, BOULEVARD NOORD</w:t>
            </w:r>
          </w:p>
        </w:tc>
        <w:tc>
          <w:tcPr>
            <w:tcW w:w="862" w:type="pct"/>
            <w:gridSpan w:val="2"/>
            <w:noWrap/>
            <w:hideMark/>
          </w:tcPr>
          <w:p w14:paraId="0385AB8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NLBW95_KATWNBSD</w:t>
            </w:r>
          </w:p>
        </w:tc>
        <w:tc>
          <w:tcPr>
            <w:tcW w:w="602" w:type="pct"/>
            <w:shd w:val="clear" w:color="auto" w:fill="FF0000"/>
            <w:noWrap/>
            <w:hideMark/>
          </w:tcPr>
          <w:p w14:paraId="3A12CD0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slecht</w:t>
            </w:r>
          </w:p>
        </w:tc>
        <w:tc>
          <w:tcPr>
            <w:tcW w:w="604" w:type="pct"/>
            <w:noWrap/>
            <w:hideMark/>
          </w:tcPr>
          <w:p w14:paraId="7E50AE6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8409BD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1A72D8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01AD5283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2B373C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596CAF1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KATWIJK AAN ZEE, BOULEVARD ZUID</w:t>
            </w:r>
          </w:p>
        </w:tc>
        <w:tc>
          <w:tcPr>
            <w:tcW w:w="862" w:type="pct"/>
            <w:gridSpan w:val="2"/>
            <w:noWrap/>
            <w:hideMark/>
          </w:tcPr>
          <w:p w14:paraId="3987035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NLBW95_KATWZBSD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0B97FA9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607578D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5A92E2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65CD03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0C82933B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1430E5B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348A9DB1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KENNEMERSTRAND</w:t>
            </w:r>
          </w:p>
        </w:tc>
        <w:tc>
          <w:tcPr>
            <w:tcW w:w="862" w:type="pct"/>
            <w:gridSpan w:val="2"/>
            <w:noWrap/>
            <w:hideMark/>
          </w:tcPr>
          <w:p w14:paraId="44D0579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NLBW95_KENNMBSD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07BDBA0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495E3B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554E19D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042C4B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7A12A21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856E89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0926D95B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DEN HAAG, KIJKDUIN</w:t>
            </w:r>
          </w:p>
        </w:tc>
        <w:tc>
          <w:tcPr>
            <w:tcW w:w="862" w:type="pct"/>
            <w:gridSpan w:val="2"/>
            <w:noWrap/>
            <w:hideMark/>
          </w:tcPr>
          <w:p w14:paraId="326D376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NLBW95_KIJKDBSD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2F2240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E5C3B2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3569D4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5CDDE4D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159D4D84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CDA10E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24C72A6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KOOG</w:t>
            </w:r>
          </w:p>
        </w:tc>
        <w:tc>
          <w:tcPr>
            <w:tcW w:w="862" w:type="pct"/>
            <w:gridSpan w:val="2"/>
            <w:noWrap/>
            <w:hideMark/>
          </w:tcPr>
          <w:p w14:paraId="07B1E1D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NLBW95_KOOGBSD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E31F90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E2C62E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7DB296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DD1685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0DE5BDBF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EB38E81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lastRenderedPageBreak/>
              <w:t>RWS Zee en Delta</w:t>
            </w:r>
          </w:p>
        </w:tc>
        <w:tc>
          <w:tcPr>
            <w:tcW w:w="1154" w:type="pct"/>
            <w:noWrap/>
            <w:hideMark/>
          </w:tcPr>
          <w:p w14:paraId="596EC4A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 KRIM</w:t>
            </w:r>
          </w:p>
        </w:tc>
        <w:tc>
          <w:tcPr>
            <w:tcW w:w="862" w:type="pct"/>
            <w:gridSpan w:val="2"/>
            <w:noWrap/>
            <w:hideMark/>
          </w:tcPr>
          <w:p w14:paraId="097A1F3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NLBW95_KRIMBSD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D0B785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C1362E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EC67A4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F4DFCB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D16A2C6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1AD0F1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2729DDB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NOORDWIJK AAN ZEE, BOULEVARD</w:t>
            </w:r>
          </w:p>
        </w:tc>
        <w:tc>
          <w:tcPr>
            <w:tcW w:w="862" w:type="pct"/>
            <w:gridSpan w:val="2"/>
            <w:noWrap/>
            <w:hideMark/>
          </w:tcPr>
          <w:p w14:paraId="0C2BC44C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NLBW95_NOORDWBSD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06165308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217C0EF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F56978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801188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798E80F9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86F547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6207CDC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NOORDWIJKERHOUT</w:t>
            </w:r>
          </w:p>
        </w:tc>
        <w:tc>
          <w:tcPr>
            <w:tcW w:w="862" w:type="pct"/>
            <w:gridSpan w:val="2"/>
            <w:noWrap/>
            <w:hideMark/>
          </w:tcPr>
          <w:p w14:paraId="606DBA2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NLBW95_NOORDWKHBSD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C8A93B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1B5122B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12AD23C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1742D26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7CAD7C6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AF6BC3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169EF88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PETTEN</w:t>
            </w:r>
          </w:p>
        </w:tc>
        <w:tc>
          <w:tcPr>
            <w:tcW w:w="862" w:type="pct"/>
            <w:gridSpan w:val="2"/>
            <w:noWrap/>
            <w:hideMark/>
          </w:tcPr>
          <w:p w14:paraId="6BB0FA3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NLBW95_PETTBSD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F7C833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6C2066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3C7BA2C3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6E1FDF6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AE622D1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BC4A0EC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615E36F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SCHEVENINGEN</w:t>
            </w:r>
          </w:p>
        </w:tc>
        <w:tc>
          <w:tcPr>
            <w:tcW w:w="862" w:type="pct"/>
            <w:gridSpan w:val="2"/>
            <w:noWrap/>
            <w:hideMark/>
          </w:tcPr>
          <w:p w14:paraId="76700C54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NLBW95_SCHEVNGBSD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4395E7D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68EC816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542DBCF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9B61F9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1404D143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49D292A7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2E50EBA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SCHEVENINGEN, ZUIDERSTRAND</w:t>
            </w:r>
          </w:p>
        </w:tc>
        <w:tc>
          <w:tcPr>
            <w:tcW w:w="862" w:type="pct"/>
            <w:gridSpan w:val="2"/>
            <w:noWrap/>
            <w:hideMark/>
          </w:tcPr>
          <w:p w14:paraId="716C6CF5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NLBW95_SCHEVNGZD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79CDB4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796132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236AAF5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ED672F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448A5437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7DCA9EB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076F672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DEN HAAG, ZWARTE PAD</w:t>
            </w:r>
          </w:p>
        </w:tc>
        <w:tc>
          <w:tcPr>
            <w:tcW w:w="862" w:type="pct"/>
            <w:gridSpan w:val="2"/>
            <w:noWrap/>
            <w:hideMark/>
          </w:tcPr>
          <w:p w14:paraId="57D50148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NLBW95_SCHEVNGZTPBS</w:t>
            </w:r>
          </w:p>
        </w:tc>
        <w:tc>
          <w:tcPr>
            <w:tcW w:w="602" w:type="pct"/>
            <w:shd w:val="clear" w:color="auto" w:fill="91DE67" w:themeFill="accent3" w:themeFillTint="99"/>
            <w:noWrap/>
            <w:hideMark/>
          </w:tcPr>
          <w:p w14:paraId="219F174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goed</w:t>
            </w:r>
          </w:p>
        </w:tc>
        <w:tc>
          <w:tcPr>
            <w:tcW w:w="604" w:type="pct"/>
            <w:noWrap/>
            <w:hideMark/>
          </w:tcPr>
          <w:p w14:paraId="6F4BC1E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85A719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50C584F4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7CD3FD79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9CD9814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2F4FDF6E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SINT MAARTENSZEE</w:t>
            </w:r>
          </w:p>
        </w:tc>
        <w:tc>
          <w:tcPr>
            <w:tcW w:w="862" w:type="pct"/>
            <w:gridSpan w:val="2"/>
            <w:noWrap/>
            <w:hideMark/>
          </w:tcPr>
          <w:p w14:paraId="263B403A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NLBW95_SINTMTZBSD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4A1BAC9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22B7F2B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05E65D1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718E580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39313310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6BB011C0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5CA5EA4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MONSTER, TER HEIJDE</w:t>
            </w:r>
          </w:p>
        </w:tc>
        <w:tc>
          <w:tcPr>
            <w:tcW w:w="862" w:type="pct"/>
            <w:gridSpan w:val="2"/>
            <w:noWrap/>
            <w:hideMark/>
          </w:tcPr>
          <w:p w14:paraId="6418DB6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NLBW95_TERHDBSD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8A5570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A07ACB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37A8D4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F8B971E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1425D42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2F80CC7F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7B31FC4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GROTE VLAK</w:t>
            </w:r>
          </w:p>
        </w:tc>
        <w:tc>
          <w:tcPr>
            <w:tcW w:w="862" w:type="pct"/>
            <w:gridSpan w:val="2"/>
            <w:noWrap/>
            <w:hideMark/>
          </w:tcPr>
          <w:p w14:paraId="47A7147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NLBW95_VLAKBSD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FC904C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0DC82CB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53674E5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D35BA8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33F87A67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7A0082FE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00AE3833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WASSENAAR, WASSENAARSE SLAG</w:t>
            </w:r>
          </w:p>
        </w:tc>
        <w:tc>
          <w:tcPr>
            <w:tcW w:w="862" w:type="pct"/>
            <w:gridSpan w:val="2"/>
            <w:noWrap/>
            <w:hideMark/>
          </w:tcPr>
          <w:p w14:paraId="36AE9BA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NLBW95_WASSNSSBSD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3950B36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7DC03D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E8D08AD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0392DB6C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5999F86F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5E7C95C9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6C8B2E16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WIJK AAN ZEE</w:t>
            </w:r>
          </w:p>
        </w:tc>
        <w:tc>
          <w:tcPr>
            <w:tcW w:w="862" w:type="pct"/>
            <w:gridSpan w:val="2"/>
            <w:noWrap/>
            <w:hideMark/>
          </w:tcPr>
          <w:p w14:paraId="3273FBAD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NLBW95_WIJKAZBSD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268AF517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BE933A5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7C6F14EF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4C83066A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3C9E46AC" w14:textId="77777777" w:rsidTr="00F1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02DC91B2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62CE0532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ZANDVOORT AAN ZEE</w:t>
            </w:r>
          </w:p>
        </w:tc>
        <w:tc>
          <w:tcPr>
            <w:tcW w:w="862" w:type="pct"/>
            <w:gridSpan w:val="2"/>
            <w:noWrap/>
            <w:hideMark/>
          </w:tcPr>
          <w:p w14:paraId="14AA3D77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NLBW95_ZANDVBSD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6204B0B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68FCE01B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482E5469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3469098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  <w:tr w:rsidR="00F0187A" w:rsidRPr="001D693B" w14:paraId="01145607" w14:textId="77777777" w:rsidTr="00F17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31" w:type="pct"/>
            <w:noWrap/>
            <w:hideMark/>
          </w:tcPr>
          <w:p w14:paraId="1F09FFCA" w14:textId="77777777" w:rsidR="00F0187A" w:rsidRPr="001D693B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RWS Zee en Delta</w:t>
            </w:r>
          </w:p>
        </w:tc>
        <w:tc>
          <w:tcPr>
            <w:tcW w:w="1154" w:type="pct"/>
            <w:noWrap/>
            <w:hideMark/>
          </w:tcPr>
          <w:p w14:paraId="5DA6B0E9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HEEMSKERK</w:t>
            </w:r>
          </w:p>
        </w:tc>
        <w:tc>
          <w:tcPr>
            <w:tcW w:w="862" w:type="pct"/>
            <w:gridSpan w:val="2"/>
            <w:noWrap/>
            <w:hideMark/>
          </w:tcPr>
          <w:p w14:paraId="5EDDD440" w14:textId="77777777" w:rsidR="00F0187A" w:rsidRPr="00853552" w:rsidRDefault="00F0187A" w:rsidP="00AB7491">
            <w:pPr>
              <w:spacing w:line="240" w:lineRule="auto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  <w:r w:rsidRPr="00853552">
              <w:rPr>
                <w:rFonts w:ascii="Arial" w:eastAsia="Times New Roman" w:hAnsi="Arial"/>
                <w:color w:val="000000"/>
                <w:sz w:val="12"/>
                <w:szCs w:val="12"/>
              </w:rPr>
              <w:t>NLBW95_ZWARTWBSD</w:t>
            </w:r>
          </w:p>
        </w:tc>
        <w:tc>
          <w:tcPr>
            <w:tcW w:w="602" w:type="pct"/>
            <w:shd w:val="clear" w:color="auto" w:fill="3366FF"/>
            <w:noWrap/>
            <w:hideMark/>
          </w:tcPr>
          <w:p w14:paraId="7F2493E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uitstekend</w:t>
            </w:r>
          </w:p>
        </w:tc>
        <w:tc>
          <w:tcPr>
            <w:tcW w:w="604" w:type="pct"/>
            <w:noWrap/>
            <w:hideMark/>
          </w:tcPr>
          <w:p w14:paraId="394A2FE0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36" w:type="pct"/>
            <w:noWrap/>
            <w:hideMark/>
          </w:tcPr>
          <w:p w14:paraId="6E1B7811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pct"/>
            <w:noWrap/>
            <w:hideMark/>
          </w:tcPr>
          <w:p w14:paraId="2EDA2042" w14:textId="77777777" w:rsidR="00F0187A" w:rsidRPr="001D693B" w:rsidRDefault="00F0187A" w:rsidP="00AB749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D693B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</w:tc>
      </w:tr>
    </w:tbl>
    <w:p w14:paraId="341439C2" w14:textId="2AD02BF4" w:rsidR="007361CF" w:rsidRDefault="007361CF" w:rsidP="00BC07B6"/>
    <w:p w14:paraId="074C6066" w14:textId="77777777" w:rsidR="007361CF" w:rsidRDefault="007361CF" w:rsidP="00BC07B6">
      <w:pPr>
        <w:sectPr w:rsidR="007361CF" w:rsidSect="00BC07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907" w:bottom="1418" w:left="3232" w:header="907" w:footer="386" w:gutter="0"/>
          <w:cols w:space="708"/>
          <w:titlePg/>
          <w:docGrid w:linePitch="360"/>
        </w:sectPr>
      </w:pPr>
      <w:bookmarkStart w:id="2" w:name="_GoBack"/>
      <w:bookmarkEnd w:id="2"/>
    </w:p>
    <w:p w14:paraId="73B9EA07" w14:textId="77777777" w:rsidR="001B44CE" w:rsidRDefault="001B44CE" w:rsidP="00E614E5"/>
    <w:sectPr w:rsidR="001B44CE" w:rsidSect="009D272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07" w:right="907" w:bottom="1418" w:left="3232" w:header="907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18C4" w14:textId="77777777" w:rsidR="00CA3ED3" w:rsidRDefault="00CA3ED3" w:rsidP="00E614E5">
      <w:r>
        <w:separator/>
      </w:r>
    </w:p>
    <w:p w14:paraId="749DDB4F" w14:textId="77777777" w:rsidR="00CA3ED3" w:rsidRDefault="00CA3ED3" w:rsidP="00E614E5"/>
  </w:endnote>
  <w:endnote w:type="continuationSeparator" w:id="0">
    <w:p w14:paraId="233CF938" w14:textId="77777777" w:rsidR="00CA3ED3" w:rsidRDefault="00CA3ED3" w:rsidP="00E614E5">
      <w:r>
        <w:continuationSeparator/>
      </w:r>
    </w:p>
    <w:p w14:paraId="7531AE03" w14:textId="77777777" w:rsidR="00CA3ED3" w:rsidRDefault="00CA3ED3" w:rsidP="00E61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62B14A" w14:textId="77777777" w:rsidR="00CA3ED3" w:rsidRPr="0030218E" w:rsidRDefault="00CA3ED3" w:rsidP="00BC07B6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35EE">
      <w:rPr>
        <w:noProof/>
      </w:rPr>
      <w:t>2</w:t>
    </w:r>
    <w:r>
      <w:rPr>
        <w:noProof/>
      </w:rPr>
      <w:fldChar w:fldCharType="end"/>
    </w:r>
    <w:r w:rsidR="004B35EE">
      <w:rPr>
        <w:noProof/>
      </w:rPr>
      <w:pict w14:anchorId="41267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5" type="#_x0000_t75" style="position:absolute;left:0;text-align:left;margin-left:0;margin-top:0;width:170.1pt;height:56.7pt;z-index:-251567104;mso-position-horizontal:left;mso-position-horizontal-relative:page;mso-position-vertical:bottom;mso-position-vertical-relative:page" o:allowincell="f">
          <v:imagedata r:id="rId1" o:title="pagnr-blokje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821DEE" w14:textId="77777777" w:rsidR="00CA3ED3" w:rsidRDefault="00CA3ED3" w:rsidP="00BC07B6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35EE">
      <w:rPr>
        <w:noProof/>
      </w:rPr>
      <w:t>1</w:t>
    </w:r>
    <w:r>
      <w:rPr>
        <w:noProof/>
      </w:rPr>
      <w:fldChar w:fldCharType="end"/>
    </w:r>
    <w:r w:rsidR="004B35EE">
      <w:rPr>
        <w:noProof/>
      </w:rPr>
      <w:pict w14:anchorId="13F3D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7" type="#_x0000_t75" style="position:absolute;left:0;text-align:left;margin-left:0;margin-top:0;width:170.1pt;height:56.7pt;z-index:-251565056;mso-position-horizontal:left;mso-position-horizontal-relative:page;mso-position-vertical:bottom;mso-position-vertical-relative:page" o:allowincell="f">
          <v:imagedata r:id="rId1" o:title="pagnr-blokje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F82676" w14:textId="77777777" w:rsidR="00CA3ED3" w:rsidRPr="0030218E" w:rsidRDefault="00CA3ED3" w:rsidP="00BC07B6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35EE">
      <w:rPr>
        <w:noProof/>
      </w:rPr>
      <w:t>8</w:t>
    </w:r>
    <w:r>
      <w:rPr>
        <w:noProof/>
      </w:rPr>
      <w:fldChar w:fldCharType="end"/>
    </w:r>
    <w:r w:rsidR="004B35EE">
      <w:rPr>
        <w:noProof/>
      </w:rPr>
      <w:pict w14:anchorId="0B2A8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left:0;text-align:left;margin-left:0;margin-top:0;width:170.1pt;height:56.7pt;z-index:-251597824;mso-position-horizontal:left;mso-position-horizontal-relative:page;mso-position-vertical:bottom;mso-position-vertical-relative:page" o:allowincell="f">
          <v:imagedata r:id="rId1" o:title="pagnr-blokje"/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2AC3EE" w14:textId="77777777" w:rsidR="00CA3ED3" w:rsidRDefault="00CA3ED3" w:rsidP="00BC07B6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35EE">
      <w:rPr>
        <w:noProof/>
      </w:rPr>
      <w:t>7</w:t>
    </w:r>
    <w:r>
      <w:rPr>
        <w:noProof/>
      </w:rPr>
      <w:fldChar w:fldCharType="end"/>
    </w:r>
    <w:r w:rsidR="004B35EE">
      <w:rPr>
        <w:noProof/>
      </w:rPr>
      <w:pict w14:anchorId="3F87C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left:0;text-align:left;margin-left:0;margin-top:0;width:170.1pt;height:56.7pt;z-index:-251595776;mso-position-horizontal:left;mso-position-horizontal-relative:page;mso-position-vertical:bottom;mso-position-vertical-relative:page" o:allowincell="f">
          <v:imagedata r:id="rId1" o:title="pagnr-blokje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5DF59" w14:textId="77777777" w:rsidR="00CA3ED3" w:rsidRDefault="00CA3ED3" w:rsidP="00E614E5">
      <w:r>
        <w:separator/>
      </w:r>
    </w:p>
    <w:p w14:paraId="4D663CC3" w14:textId="77777777" w:rsidR="00CA3ED3" w:rsidRDefault="00CA3ED3" w:rsidP="00E614E5"/>
  </w:footnote>
  <w:footnote w:type="continuationSeparator" w:id="0">
    <w:p w14:paraId="3BE3286D" w14:textId="77777777" w:rsidR="00CA3ED3" w:rsidRDefault="00CA3ED3" w:rsidP="00E614E5">
      <w:r>
        <w:continuationSeparator/>
      </w:r>
    </w:p>
    <w:p w14:paraId="1492B56B" w14:textId="77777777" w:rsidR="00CA3ED3" w:rsidRDefault="00CA3ED3" w:rsidP="00E614E5"/>
  </w:footnote>
  <w:footnote w:id="1">
    <w:p w14:paraId="0434FA0D" w14:textId="77777777" w:rsidR="00CA3ED3" w:rsidRPr="00817937" w:rsidRDefault="00CA3ED3" w:rsidP="00F0187A">
      <w:pPr>
        <w:pStyle w:val="Voetnoottekst"/>
        <w:rPr>
          <w:szCs w:val="16"/>
        </w:rPr>
      </w:pPr>
      <w:r w:rsidRPr="00817937">
        <w:rPr>
          <w:rStyle w:val="Voetnootmarkering"/>
          <w:szCs w:val="16"/>
        </w:rPr>
        <w:footnoteRef/>
      </w:r>
      <w:r w:rsidRPr="00817937">
        <w:rPr>
          <w:szCs w:val="16"/>
        </w:rPr>
        <w:t xml:space="preserve"> </w:t>
      </w:r>
      <w:r w:rsidRPr="00817937">
        <w:rPr>
          <w:rFonts w:ascii="Arial" w:hAnsi="Arial"/>
          <w:color w:val="000000"/>
          <w:szCs w:val="16"/>
        </w:rPr>
        <w:t>Provincie meet het gebruik van de zwemplas om te kunnen beoordelen of de zwemwaterfunctie moet vervallen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65C5D9" w14:textId="77777777" w:rsidR="00CA3ED3" w:rsidRDefault="004B35EE">
    <w:pPr>
      <w:pStyle w:val="Koptekst"/>
    </w:pPr>
    <w:r>
      <w:rPr>
        <w:noProof/>
      </w:rPr>
      <w:pict w14:anchorId="669D7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0;margin-top:0;width:170.1pt;height:56.7pt;z-index:-251568128;mso-position-horizontal:left;mso-position-horizontal-relative:page;mso-position-vertical:top;mso-position-vertical-relative:page" o:allowincell="f">
          <v:imagedata r:id="rId1" o:title="visual-pagina-6x2"/>
          <w10:wrap anchorx="page" anchory="page"/>
        </v:shape>
      </w:pict>
    </w:r>
  </w:p>
  <w:p w14:paraId="0C640747" w14:textId="77777777" w:rsidR="00CA3ED3" w:rsidRDefault="00CA3ED3">
    <w:pPr>
      <w:pStyle w:val="Koptekst"/>
    </w:pPr>
  </w:p>
  <w:p w14:paraId="7477E26A" w14:textId="77777777" w:rsidR="00CA3ED3" w:rsidRDefault="00CA3ED3">
    <w:pPr>
      <w:pStyle w:val="Koptekst"/>
    </w:pPr>
  </w:p>
  <w:p w14:paraId="3636027B" w14:textId="77777777" w:rsidR="00CA3ED3" w:rsidRDefault="00CA3ED3">
    <w:pPr>
      <w:pStyle w:val="Koptekst"/>
    </w:pPr>
  </w:p>
  <w:p w14:paraId="5109F9D5" w14:textId="77777777" w:rsidR="00CA3ED3" w:rsidRDefault="00CA3ED3">
    <w:pPr>
      <w:pStyle w:val="Koptekst"/>
    </w:pPr>
  </w:p>
  <w:p w14:paraId="06C22F5B" w14:textId="77777777" w:rsidR="00CA3ED3" w:rsidRDefault="00CA3ED3">
    <w:pPr>
      <w:pStyle w:val="Koptekst"/>
    </w:pPr>
  </w:p>
  <w:p w14:paraId="629F7AC4" w14:textId="77777777" w:rsidR="00CA3ED3" w:rsidRDefault="00CA3ED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111591" w14:textId="77777777" w:rsidR="00CA3ED3" w:rsidRDefault="004B35EE">
    <w:pPr>
      <w:pStyle w:val="Koptekst"/>
    </w:pPr>
    <w:r>
      <w:rPr>
        <w:noProof/>
      </w:rPr>
      <w:pict w14:anchorId="7CEFB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6" type="#_x0000_t75" style="position:absolute;margin-left:0;margin-top:0;width:170.1pt;height:141.75pt;z-index:-251566080;mso-position-horizontal:left;mso-position-horizontal-relative:page;mso-position-vertical:top;mso-position-vertical-relative:page" o:allowincell="f">
          <v:imagedata r:id="rId1" o:title="visual-hoofdstuk-6x5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B0DFD3" w14:textId="77777777" w:rsidR="00CA3ED3" w:rsidRDefault="004B35EE">
    <w:pPr>
      <w:pStyle w:val="Koptekst"/>
    </w:pPr>
    <w:r>
      <w:rPr>
        <w:noProof/>
      </w:rPr>
      <w:pict w14:anchorId="0C7F4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0;margin-top:0;width:170.1pt;height:56.7pt;z-index:-251598848;mso-position-horizontal:left;mso-position-horizontal-relative:page;mso-position-vertical:top;mso-position-vertical-relative:page" o:allowincell="f">
          <v:imagedata r:id="rId1" o:title="visual-pagina-6x2"/>
          <w10:wrap anchorx="page" anchory="page"/>
        </v:shape>
      </w:pict>
    </w:r>
  </w:p>
  <w:p w14:paraId="75876FBA" w14:textId="77777777" w:rsidR="00CA3ED3" w:rsidRDefault="00CA3ED3">
    <w:pPr>
      <w:pStyle w:val="Koptekst"/>
    </w:pPr>
  </w:p>
  <w:p w14:paraId="67D616BF" w14:textId="77777777" w:rsidR="00CA3ED3" w:rsidRDefault="00CA3ED3">
    <w:pPr>
      <w:pStyle w:val="Koptekst"/>
    </w:pPr>
  </w:p>
  <w:p w14:paraId="1B33980C" w14:textId="77777777" w:rsidR="00CA3ED3" w:rsidRDefault="00CA3ED3">
    <w:pPr>
      <w:pStyle w:val="Koptekst"/>
    </w:pPr>
  </w:p>
  <w:p w14:paraId="255CC519" w14:textId="77777777" w:rsidR="00CA3ED3" w:rsidRDefault="00CA3ED3">
    <w:pPr>
      <w:pStyle w:val="Koptekst"/>
    </w:pPr>
  </w:p>
  <w:p w14:paraId="73022785" w14:textId="77777777" w:rsidR="00CA3ED3" w:rsidRDefault="00CA3ED3">
    <w:pPr>
      <w:pStyle w:val="Koptekst"/>
    </w:pPr>
  </w:p>
  <w:p w14:paraId="34B3188C" w14:textId="77777777" w:rsidR="00CA3ED3" w:rsidRDefault="00CA3ED3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5E57F6" w14:textId="77777777" w:rsidR="00CA3ED3" w:rsidRDefault="004B35EE">
    <w:pPr>
      <w:pStyle w:val="Koptekst"/>
    </w:pPr>
    <w:r>
      <w:rPr>
        <w:noProof/>
      </w:rPr>
      <w:pict w14:anchorId="78967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170.1pt;height:141.75pt;z-index:-251596800;mso-position-horizontal:left;mso-position-horizontal-relative:page;mso-position-vertical:top;mso-position-vertical-relative:page" o:allowincell="f">
          <v:imagedata r:id="rId1" o:title="visual-hoofdstuk-6x5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CAE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F0A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829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10A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E29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66C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3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C6A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38A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38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>
    <w:nsid w:val="03DA7138"/>
    <w:multiLevelType w:val="hybridMultilevel"/>
    <w:tmpl w:val="A3F8FE34"/>
    <w:lvl w:ilvl="0" w:tplc="03424D9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4A60A96"/>
    <w:multiLevelType w:val="hybridMultilevel"/>
    <w:tmpl w:val="80CC7B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F10144"/>
    <w:multiLevelType w:val="multilevel"/>
    <w:tmpl w:val="314807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>
    <w:nsid w:val="0D925F24"/>
    <w:multiLevelType w:val="hybridMultilevel"/>
    <w:tmpl w:val="63AC272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55FA3"/>
    <w:multiLevelType w:val="hybridMultilevel"/>
    <w:tmpl w:val="F8A0AA82"/>
    <w:lvl w:ilvl="0" w:tplc="257C8B7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B006FC"/>
    <w:multiLevelType w:val="multilevel"/>
    <w:tmpl w:val="F15AAB30"/>
    <w:lvl w:ilvl="0">
      <w:start w:val="1"/>
      <w:numFmt w:val="bullet"/>
      <w:pStyle w:val="Lijstaline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54B47F" w:themeColor="accent1"/>
        <w:sz w:val="18"/>
      </w:rPr>
    </w:lvl>
    <w:lvl w:ilvl="1">
      <w:start w:val="1"/>
      <w:numFmt w:val="bullet"/>
      <w:pStyle w:val="Opsom1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54B47F" w:themeColor="accent1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54B47F" w:themeColor="accent1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7">
    <w:nsid w:val="141B797A"/>
    <w:multiLevelType w:val="hybridMultilevel"/>
    <w:tmpl w:val="13A4E2A2"/>
    <w:lvl w:ilvl="0" w:tplc="AE86F608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20DB1B76"/>
    <w:multiLevelType w:val="multilevel"/>
    <w:tmpl w:val="3148071A"/>
    <w:lvl w:ilvl="0">
      <w:start w:val="1"/>
      <w:numFmt w:val="decimal"/>
      <w:pStyle w:val="Nummer12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9">
    <w:nsid w:val="252C4B56"/>
    <w:multiLevelType w:val="multilevel"/>
    <w:tmpl w:val="FE2A5D9E"/>
    <w:lvl w:ilvl="0">
      <w:start w:val="1"/>
      <w:numFmt w:val="decimal"/>
      <w:suff w:val="space"/>
      <w:lvlText w:val="Bijlage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263A3141"/>
    <w:multiLevelType w:val="hybridMultilevel"/>
    <w:tmpl w:val="6C8C94F2"/>
    <w:lvl w:ilvl="0" w:tplc="7B0AA64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564480"/>
    <w:multiLevelType w:val="hybridMultilevel"/>
    <w:tmpl w:val="B22CEC46"/>
    <w:lvl w:ilvl="0" w:tplc="315AB84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422602"/>
    <w:multiLevelType w:val="hybridMultilevel"/>
    <w:tmpl w:val="C4C2C264"/>
    <w:lvl w:ilvl="0" w:tplc="176000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6B02"/>
    <w:multiLevelType w:val="multilevel"/>
    <w:tmpl w:val="924E556C"/>
    <w:lvl w:ilvl="0">
      <w:start w:val="1"/>
      <w:numFmt w:val="decimal"/>
      <w:pStyle w:val="Subkopmet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18566A9"/>
    <w:multiLevelType w:val="hybridMultilevel"/>
    <w:tmpl w:val="806C4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A410C"/>
    <w:multiLevelType w:val="hybridMultilevel"/>
    <w:tmpl w:val="5420C8C0"/>
    <w:lvl w:ilvl="0" w:tplc="7B0AA6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3252A"/>
    <w:multiLevelType w:val="multilevel"/>
    <w:tmpl w:val="314807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7">
    <w:nsid w:val="4AB302C0"/>
    <w:multiLevelType w:val="multilevel"/>
    <w:tmpl w:val="BE122DCE"/>
    <w:lvl w:ilvl="0">
      <w:start w:val="1"/>
      <w:numFmt w:val="decimal"/>
      <w:pStyle w:val="Kop1"/>
      <w:lvlText w:val="%1"/>
      <w:lvlJc w:val="right"/>
      <w:pPr>
        <w:ind w:left="0" w:hanging="284"/>
      </w:pPr>
      <w:rPr>
        <w:rFonts w:ascii="Arial" w:hAnsi="Arial" w:hint="default"/>
        <w:b/>
        <w:i w:val="0"/>
        <w:color w:val="FFFFFF" w:themeColor="background1"/>
        <w:sz w:val="80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7F63F21"/>
    <w:multiLevelType w:val="hybridMultilevel"/>
    <w:tmpl w:val="33966C42"/>
    <w:lvl w:ilvl="0" w:tplc="7B0AA64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112F7D"/>
    <w:multiLevelType w:val="hybridMultilevel"/>
    <w:tmpl w:val="FA402716"/>
    <w:lvl w:ilvl="0" w:tplc="7B0AA64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FE6113"/>
    <w:multiLevelType w:val="multilevel"/>
    <w:tmpl w:val="0B8C6244"/>
    <w:lvl w:ilvl="0">
      <w:start w:val="5"/>
      <w:numFmt w:val="decimal"/>
      <w:suff w:val="space"/>
      <w:lvlText w:val="Bijlage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9EF50A6"/>
    <w:multiLevelType w:val="hybridMultilevel"/>
    <w:tmpl w:val="90185ADE"/>
    <w:lvl w:ilvl="0" w:tplc="7B0AA6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A4C74"/>
    <w:multiLevelType w:val="hybridMultilevel"/>
    <w:tmpl w:val="8E1A1A6E"/>
    <w:lvl w:ilvl="0" w:tplc="7B0AA6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8A116E"/>
    <w:multiLevelType w:val="multilevel"/>
    <w:tmpl w:val="DBAE4156"/>
    <w:lvl w:ilvl="0">
      <w:start w:val="1"/>
      <w:numFmt w:val="decimal"/>
      <w:lvlText w:val="%1"/>
      <w:lvlJc w:val="right"/>
      <w:pPr>
        <w:ind w:left="0" w:firstLine="0"/>
      </w:pPr>
      <w:rPr>
        <w:rFonts w:ascii="Arial" w:hAnsi="Arial" w:hint="default"/>
        <w:b/>
        <w:i w:val="0"/>
        <w:color w:val="FFFFFF" w:themeColor="background1"/>
        <w:sz w:val="8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0DA34FE"/>
    <w:multiLevelType w:val="multilevel"/>
    <w:tmpl w:val="3590331A"/>
    <w:lvl w:ilvl="0">
      <w:start w:val="1"/>
      <w:numFmt w:val="upperLetter"/>
      <w:pStyle w:val="NummerABC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5">
    <w:nsid w:val="721F6D30"/>
    <w:multiLevelType w:val="hybridMultilevel"/>
    <w:tmpl w:val="5028841A"/>
    <w:lvl w:ilvl="0" w:tplc="7B0AA6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184338"/>
    <w:multiLevelType w:val="hybridMultilevel"/>
    <w:tmpl w:val="FC7A6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1245F"/>
    <w:multiLevelType w:val="multilevel"/>
    <w:tmpl w:val="C284E7B6"/>
    <w:lvl w:ilvl="0">
      <w:start w:val="6"/>
      <w:numFmt w:val="decimal"/>
      <w:pStyle w:val="KopBijlage"/>
      <w:suff w:val="space"/>
      <w:lvlText w:val="Bijlage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25"/>
  </w:num>
  <w:num w:numId="17">
    <w:abstractNumId w:val="28"/>
  </w:num>
  <w:num w:numId="18">
    <w:abstractNumId w:val="12"/>
  </w:num>
  <w:num w:numId="19">
    <w:abstractNumId w:val="15"/>
  </w:num>
  <w:num w:numId="20">
    <w:abstractNumId w:val="20"/>
  </w:num>
  <w:num w:numId="21">
    <w:abstractNumId w:val="32"/>
  </w:num>
  <w:num w:numId="22">
    <w:abstractNumId w:val="31"/>
  </w:num>
  <w:num w:numId="23">
    <w:abstractNumId w:val="35"/>
  </w:num>
  <w:num w:numId="24">
    <w:abstractNumId w:val="29"/>
  </w:num>
  <w:num w:numId="25">
    <w:abstractNumId w:val="18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2"/>
  </w:num>
  <w:num w:numId="31">
    <w:abstractNumId w:val="17"/>
  </w:num>
  <w:num w:numId="32">
    <w:abstractNumId w:val="14"/>
  </w:num>
  <w:num w:numId="33">
    <w:abstractNumId w:val="34"/>
  </w:num>
  <w:num w:numId="34">
    <w:abstractNumId w:val="24"/>
  </w:num>
  <w:num w:numId="35">
    <w:abstractNumId w:val="23"/>
  </w:num>
  <w:num w:numId="36">
    <w:abstractNumId w:val="37"/>
  </w:num>
  <w:num w:numId="37">
    <w:abstractNumId w:val="3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attachedTemplate r:id="rId1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5"/>
    <w:rsid w:val="00047537"/>
    <w:rsid w:val="00052104"/>
    <w:rsid w:val="00054BF2"/>
    <w:rsid w:val="00064954"/>
    <w:rsid w:val="00070765"/>
    <w:rsid w:val="000711B1"/>
    <w:rsid w:val="00072B57"/>
    <w:rsid w:val="000C11DB"/>
    <w:rsid w:val="000C1D1C"/>
    <w:rsid w:val="000D16B4"/>
    <w:rsid w:val="000D651D"/>
    <w:rsid w:val="000E5BE3"/>
    <w:rsid w:val="000F1F44"/>
    <w:rsid w:val="001207DB"/>
    <w:rsid w:val="00170B5E"/>
    <w:rsid w:val="001721D9"/>
    <w:rsid w:val="00184FD2"/>
    <w:rsid w:val="001B44CE"/>
    <w:rsid w:val="001C1943"/>
    <w:rsid w:val="001D05D5"/>
    <w:rsid w:val="001E5DF6"/>
    <w:rsid w:val="00212906"/>
    <w:rsid w:val="00226B29"/>
    <w:rsid w:val="00263873"/>
    <w:rsid w:val="002669BB"/>
    <w:rsid w:val="00286C64"/>
    <w:rsid w:val="00287D59"/>
    <w:rsid w:val="00295216"/>
    <w:rsid w:val="002B0009"/>
    <w:rsid w:val="002B5FA5"/>
    <w:rsid w:val="002C32C8"/>
    <w:rsid w:val="002F5E8F"/>
    <w:rsid w:val="0030218E"/>
    <w:rsid w:val="00312591"/>
    <w:rsid w:val="0031794A"/>
    <w:rsid w:val="003B7FED"/>
    <w:rsid w:val="003C4DFE"/>
    <w:rsid w:val="003D2BA6"/>
    <w:rsid w:val="00441B7F"/>
    <w:rsid w:val="00445A4A"/>
    <w:rsid w:val="00450C01"/>
    <w:rsid w:val="004614ED"/>
    <w:rsid w:val="00464076"/>
    <w:rsid w:val="004661FD"/>
    <w:rsid w:val="00481183"/>
    <w:rsid w:val="004A40C7"/>
    <w:rsid w:val="004B35EE"/>
    <w:rsid w:val="004D5402"/>
    <w:rsid w:val="005117E5"/>
    <w:rsid w:val="00515CEC"/>
    <w:rsid w:val="00525FA3"/>
    <w:rsid w:val="005305E6"/>
    <w:rsid w:val="005747B1"/>
    <w:rsid w:val="00594BDC"/>
    <w:rsid w:val="005C3863"/>
    <w:rsid w:val="005D0345"/>
    <w:rsid w:val="005D13EB"/>
    <w:rsid w:val="005F3AA8"/>
    <w:rsid w:val="00611250"/>
    <w:rsid w:val="0061537D"/>
    <w:rsid w:val="00626545"/>
    <w:rsid w:val="00640676"/>
    <w:rsid w:val="00640AED"/>
    <w:rsid w:val="00645A76"/>
    <w:rsid w:val="00650B49"/>
    <w:rsid w:val="00665C80"/>
    <w:rsid w:val="006756F1"/>
    <w:rsid w:val="006923FC"/>
    <w:rsid w:val="006D4F1C"/>
    <w:rsid w:val="006E5BDF"/>
    <w:rsid w:val="006F68F4"/>
    <w:rsid w:val="00713E33"/>
    <w:rsid w:val="00720B5E"/>
    <w:rsid w:val="00723D94"/>
    <w:rsid w:val="00725A0D"/>
    <w:rsid w:val="00734FC7"/>
    <w:rsid w:val="007361CF"/>
    <w:rsid w:val="00750252"/>
    <w:rsid w:val="00786FE5"/>
    <w:rsid w:val="007924DC"/>
    <w:rsid w:val="007963DB"/>
    <w:rsid w:val="007C558A"/>
    <w:rsid w:val="007D19BA"/>
    <w:rsid w:val="00812A33"/>
    <w:rsid w:val="00814160"/>
    <w:rsid w:val="00814E11"/>
    <w:rsid w:val="00834099"/>
    <w:rsid w:val="00853FE7"/>
    <w:rsid w:val="008B5D13"/>
    <w:rsid w:val="008E69B3"/>
    <w:rsid w:val="00903C36"/>
    <w:rsid w:val="009062E9"/>
    <w:rsid w:val="0091387D"/>
    <w:rsid w:val="00914BE4"/>
    <w:rsid w:val="00914E18"/>
    <w:rsid w:val="00921FB1"/>
    <w:rsid w:val="0094522B"/>
    <w:rsid w:val="00951039"/>
    <w:rsid w:val="00992317"/>
    <w:rsid w:val="00992364"/>
    <w:rsid w:val="009942A1"/>
    <w:rsid w:val="00994572"/>
    <w:rsid w:val="00994BE6"/>
    <w:rsid w:val="009960B1"/>
    <w:rsid w:val="009A1CBB"/>
    <w:rsid w:val="009A3A3F"/>
    <w:rsid w:val="009A4267"/>
    <w:rsid w:val="009B3763"/>
    <w:rsid w:val="009D272C"/>
    <w:rsid w:val="009D6730"/>
    <w:rsid w:val="009F21E4"/>
    <w:rsid w:val="00A10288"/>
    <w:rsid w:val="00A122AA"/>
    <w:rsid w:val="00A37F8A"/>
    <w:rsid w:val="00A43354"/>
    <w:rsid w:val="00A474F9"/>
    <w:rsid w:val="00AB7491"/>
    <w:rsid w:val="00AE3312"/>
    <w:rsid w:val="00AF540B"/>
    <w:rsid w:val="00AF617E"/>
    <w:rsid w:val="00B10522"/>
    <w:rsid w:val="00B26B6A"/>
    <w:rsid w:val="00B5078B"/>
    <w:rsid w:val="00B5227D"/>
    <w:rsid w:val="00B62F25"/>
    <w:rsid w:val="00B849F1"/>
    <w:rsid w:val="00BA2D87"/>
    <w:rsid w:val="00BA5AD2"/>
    <w:rsid w:val="00BC07B6"/>
    <w:rsid w:val="00BC07FF"/>
    <w:rsid w:val="00BC5294"/>
    <w:rsid w:val="00BD1E4C"/>
    <w:rsid w:val="00BE1202"/>
    <w:rsid w:val="00BF2923"/>
    <w:rsid w:val="00BF366D"/>
    <w:rsid w:val="00BF5EE8"/>
    <w:rsid w:val="00C1129B"/>
    <w:rsid w:val="00C17F08"/>
    <w:rsid w:val="00C26785"/>
    <w:rsid w:val="00C36F38"/>
    <w:rsid w:val="00C4425D"/>
    <w:rsid w:val="00C461A4"/>
    <w:rsid w:val="00C54345"/>
    <w:rsid w:val="00C734CC"/>
    <w:rsid w:val="00CA3E2E"/>
    <w:rsid w:val="00CA3ED3"/>
    <w:rsid w:val="00CA4CE0"/>
    <w:rsid w:val="00CB3BE3"/>
    <w:rsid w:val="00CD060F"/>
    <w:rsid w:val="00CD4541"/>
    <w:rsid w:val="00CD6C78"/>
    <w:rsid w:val="00D70891"/>
    <w:rsid w:val="00D75F6A"/>
    <w:rsid w:val="00D76ED7"/>
    <w:rsid w:val="00D8060C"/>
    <w:rsid w:val="00D87638"/>
    <w:rsid w:val="00D9669E"/>
    <w:rsid w:val="00DA675B"/>
    <w:rsid w:val="00DA7027"/>
    <w:rsid w:val="00DB2844"/>
    <w:rsid w:val="00DB7868"/>
    <w:rsid w:val="00DC3929"/>
    <w:rsid w:val="00DD2615"/>
    <w:rsid w:val="00E04F29"/>
    <w:rsid w:val="00E175C0"/>
    <w:rsid w:val="00E465BF"/>
    <w:rsid w:val="00E522D9"/>
    <w:rsid w:val="00E614E5"/>
    <w:rsid w:val="00E84655"/>
    <w:rsid w:val="00E93D7D"/>
    <w:rsid w:val="00E94E55"/>
    <w:rsid w:val="00EF19B0"/>
    <w:rsid w:val="00EF3D9F"/>
    <w:rsid w:val="00EF5085"/>
    <w:rsid w:val="00F0187A"/>
    <w:rsid w:val="00F17460"/>
    <w:rsid w:val="00F25029"/>
    <w:rsid w:val="00F304D5"/>
    <w:rsid w:val="00F31393"/>
    <w:rsid w:val="00F4036C"/>
    <w:rsid w:val="00F5732B"/>
    <w:rsid w:val="00F83534"/>
    <w:rsid w:val="00FA11ED"/>
    <w:rsid w:val="00FA12A3"/>
    <w:rsid w:val="00FA35D6"/>
    <w:rsid w:val="00FA3A87"/>
    <w:rsid w:val="00FA520A"/>
    <w:rsid w:val="00FA640B"/>
    <w:rsid w:val="00FA7BEC"/>
    <w:rsid w:val="00FB2A3B"/>
    <w:rsid w:val="00FC6489"/>
    <w:rsid w:val="00FC7F08"/>
    <w:rsid w:val="00FD3510"/>
    <w:rsid w:val="00FD5E0A"/>
    <w:rsid w:val="00FE7F9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0"/>
    <o:shapelayout v:ext="edit">
      <o:idmap v:ext="edit" data="1"/>
    </o:shapelayout>
  </w:shapeDefaults>
  <w:decimalSymbol w:val=","/>
  <w:listSeparator w:val=";"/>
  <w14:docId w14:val="05F72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F617E"/>
    <w:pPr>
      <w:spacing w:after="0" w:line="240" w:lineRule="atLeast"/>
    </w:pPr>
    <w:rPr>
      <w:lang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AF617E"/>
    <w:pPr>
      <w:keepNext/>
      <w:keepLines/>
      <w:numPr>
        <w:numId w:val="1"/>
      </w:numPr>
      <w:spacing w:after="480" w:line="480" w:lineRule="atLeast"/>
      <w:contextualSpacing/>
      <w:outlineLvl w:val="0"/>
    </w:pPr>
    <w:rPr>
      <w:rFonts w:asciiTheme="majorHAnsi" w:eastAsiaTheme="majorEastAsia" w:hAnsiTheme="majorHAnsi" w:cstheme="majorBidi"/>
      <w:b/>
      <w:bCs/>
      <w:spacing w:val="-6"/>
      <w:sz w:val="32"/>
      <w:szCs w:val="28"/>
    </w:rPr>
  </w:style>
  <w:style w:type="paragraph" w:styleId="Kop2">
    <w:name w:val="heading 2"/>
    <w:basedOn w:val="Normaal"/>
    <w:next w:val="Normaal"/>
    <w:link w:val="Kop2Teken"/>
    <w:uiPriority w:val="2"/>
    <w:unhideWhenUsed/>
    <w:qFormat/>
    <w:rsid w:val="00AF617E"/>
    <w:pPr>
      <w:keepNext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b/>
      <w:bCs/>
      <w:color w:val="54B47F" w:themeColor="accent1"/>
      <w:spacing w:val="-6"/>
      <w:sz w:val="26"/>
      <w:szCs w:val="26"/>
    </w:rPr>
  </w:style>
  <w:style w:type="paragraph" w:styleId="Kop3">
    <w:name w:val="heading 3"/>
    <w:basedOn w:val="Subkop"/>
    <w:next w:val="Normaal"/>
    <w:link w:val="Kop3Teken"/>
    <w:uiPriority w:val="9"/>
    <w:semiHidden/>
    <w:rsid w:val="00AF617E"/>
    <w:pPr>
      <w:numPr>
        <w:ilvl w:val="2"/>
        <w:numId w:val="1"/>
      </w:numPr>
      <w:outlineLvl w:val="2"/>
    </w:pPr>
  </w:style>
  <w:style w:type="paragraph" w:styleId="Kop4">
    <w:name w:val="heading 4"/>
    <w:basedOn w:val="Normaal"/>
    <w:next w:val="Normaal"/>
    <w:link w:val="Kop4Teken"/>
    <w:uiPriority w:val="9"/>
    <w:semiHidden/>
    <w:qFormat/>
    <w:rsid w:val="00AF617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47F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qFormat/>
    <w:rsid w:val="00AF617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85B3E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qFormat/>
    <w:rsid w:val="00AF617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5B3E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qFormat/>
    <w:rsid w:val="00AF617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qFormat/>
    <w:rsid w:val="00AF617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aliases w:val="Reference Appendix"/>
    <w:basedOn w:val="Normaal"/>
    <w:next w:val="Normaal"/>
    <w:link w:val="Kop9Teken"/>
    <w:uiPriority w:val="9"/>
    <w:semiHidden/>
    <w:qFormat/>
    <w:rsid w:val="00AF61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AF617E"/>
    <w:rPr>
      <w:rFonts w:asciiTheme="majorHAnsi" w:eastAsiaTheme="majorEastAsia" w:hAnsiTheme="majorHAnsi" w:cstheme="majorBidi"/>
      <w:b/>
      <w:bCs/>
      <w:spacing w:val="-6"/>
      <w:sz w:val="32"/>
      <w:szCs w:val="28"/>
      <w:lang w:eastAsia="nl-NL"/>
    </w:rPr>
  </w:style>
  <w:style w:type="character" w:customStyle="1" w:styleId="Kop2Teken">
    <w:name w:val="Kop 2 Teken"/>
    <w:basedOn w:val="Standaardalinea-lettertype"/>
    <w:link w:val="Kop2"/>
    <w:uiPriority w:val="2"/>
    <w:rsid w:val="00AF617E"/>
    <w:rPr>
      <w:rFonts w:asciiTheme="majorHAnsi" w:eastAsiaTheme="majorEastAsia" w:hAnsiTheme="majorHAnsi" w:cstheme="majorBidi"/>
      <w:b/>
      <w:bCs/>
      <w:color w:val="54B47F" w:themeColor="accent1"/>
      <w:spacing w:val="-6"/>
      <w:sz w:val="26"/>
      <w:szCs w:val="26"/>
      <w:lang w:eastAsia="nl-NL"/>
    </w:rPr>
  </w:style>
  <w:style w:type="paragraph" w:customStyle="1" w:styleId="Subkop">
    <w:name w:val="Subkop"/>
    <w:basedOn w:val="Normaal"/>
    <w:next w:val="Normaal"/>
    <w:uiPriority w:val="1"/>
    <w:qFormat/>
    <w:rsid w:val="00AF617E"/>
    <w:pPr>
      <w:keepNext/>
    </w:pPr>
    <w:rPr>
      <w:b/>
      <w:color w:val="54B47F" w:themeColor="accent1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AF617E"/>
    <w:rPr>
      <w:b/>
      <w:color w:val="54B47F" w:themeColor="accent1"/>
      <w:lang w:eastAsia="nl-NL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AF617E"/>
    <w:rPr>
      <w:rFonts w:asciiTheme="majorHAnsi" w:eastAsiaTheme="majorEastAsia" w:hAnsiTheme="majorHAnsi" w:cstheme="majorBidi"/>
      <w:b/>
      <w:bCs/>
      <w:i/>
      <w:iCs/>
      <w:color w:val="54B47F" w:themeColor="accent1"/>
      <w:lang w:eastAsia="nl-NL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AF617E"/>
    <w:rPr>
      <w:rFonts w:asciiTheme="majorHAnsi" w:eastAsiaTheme="majorEastAsia" w:hAnsiTheme="majorHAnsi" w:cstheme="majorBidi"/>
      <w:color w:val="285B3E" w:themeColor="accent1" w:themeShade="7F"/>
      <w:lang w:eastAsia="nl-NL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AF617E"/>
    <w:rPr>
      <w:rFonts w:asciiTheme="majorHAnsi" w:eastAsiaTheme="majorEastAsia" w:hAnsiTheme="majorHAnsi" w:cstheme="majorBidi"/>
      <w:i/>
      <w:iCs/>
      <w:color w:val="285B3E" w:themeColor="accent1" w:themeShade="7F"/>
      <w:lang w:eastAsia="nl-NL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AF617E"/>
    <w:rPr>
      <w:rFonts w:asciiTheme="majorHAnsi" w:eastAsiaTheme="majorEastAsia" w:hAnsiTheme="majorHAnsi" w:cstheme="majorBidi"/>
      <w:i/>
      <w:iCs/>
      <w:color w:val="404040" w:themeColor="text1" w:themeTint="BF"/>
      <w:lang w:eastAsia="nl-NL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AF6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Kop9Teken">
    <w:name w:val="Kop 9 Teken"/>
    <w:aliases w:val="Reference Appendix Teken"/>
    <w:basedOn w:val="Standaardalinea-lettertype"/>
    <w:link w:val="Kop9"/>
    <w:uiPriority w:val="9"/>
    <w:semiHidden/>
    <w:rsid w:val="00AF61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AF61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F617E"/>
    <w:rPr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AF617E"/>
    <w:pPr>
      <w:tabs>
        <w:tab w:val="center" w:pos="-588"/>
        <w:tab w:val="right" w:pos="9072"/>
      </w:tabs>
      <w:spacing w:line="240" w:lineRule="auto"/>
      <w:ind w:left="-993"/>
    </w:pPr>
    <w:rPr>
      <w:color w:val="FFFFFF" w:themeColor="background1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AF617E"/>
    <w:rPr>
      <w:color w:val="FFFFFF" w:themeColor="background1"/>
      <w:lang w:eastAsia="nl-NL"/>
    </w:rPr>
  </w:style>
  <w:style w:type="paragraph" w:customStyle="1" w:styleId="Kopzondernummer">
    <w:name w:val="Kop zonder nummer"/>
    <w:basedOn w:val="Kop1"/>
    <w:next w:val="Normaal"/>
    <w:uiPriority w:val="3"/>
    <w:qFormat/>
    <w:rsid w:val="00AF617E"/>
    <w:pPr>
      <w:numPr>
        <w:numId w:val="0"/>
      </w:numPr>
      <w:spacing w:before="340"/>
    </w:pPr>
  </w:style>
  <w:style w:type="character" w:styleId="Intensievebenadrukking">
    <w:name w:val="Intense Emphasis"/>
    <w:basedOn w:val="Standaardalinea-lettertype"/>
    <w:uiPriority w:val="21"/>
    <w:rsid w:val="00AF617E"/>
    <w:rPr>
      <w:b/>
      <w:bCs/>
      <w:i/>
      <w:iCs/>
      <w:color w:val="54B47F" w:themeColor="accent1"/>
    </w:rPr>
  </w:style>
  <w:style w:type="character" w:styleId="Hyperlink">
    <w:name w:val="Hyperlink"/>
    <w:basedOn w:val="Standaardalinea-lettertype"/>
    <w:uiPriority w:val="99"/>
    <w:unhideWhenUsed/>
    <w:rsid w:val="00AF617E"/>
    <w:rPr>
      <w:color w:val="54B47F" w:themeColor="accent1"/>
      <w:u w:val="none"/>
    </w:rPr>
  </w:style>
  <w:style w:type="paragraph" w:styleId="Inhopg1">
    <w:name w:val="toc 1"/>
    <w:basedOn w:val="Normaal"/>
    <w:next w:val="Normaal"/>
    <w:autoRedefine/>
    <w:uiPriority w:val="39"/>
    <w:unhideWhenUsed/>
    <w:rsid w:val="00AF617E"/>
    <w:pPr>
      <w:tabs>
        <w:tab w:val="left" w:pos="567"/>
        <w:tab w:val="right" w:pos="7768"/>
      </w:tabs>
      <w:spacing w:before="280" w:line="280" w:lineRule="atLeast"/>
      <w:ind w:right="397"/>
    </w:pPr>
    <w:rPr>
      <w:rFonts w:ascii="Arial" w:eastAsiaTheme="majorEastAsia" w:hAnsi="Arial" w:cs="Times New Roman"/>
      <w:b/>
      <w:bCs/>
      <w:iCs/>
      <w:noProof/>
      <w:color w:val="54B47F" w:themeColor="accent1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F6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617E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AF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rsid w:val="00AF617E"/>
    <w:pPr>
      <w:contextualSpacing/>
    </w:pPr>
  </w:style>
  <w:style w:type="paragraph" w:customStyle="1" w:styleId="Opsom1">
    <w:name w:val="Opsom 1"/>
    <w:basedOn w:val="Lijstalinea"/>
    <w:uiPriority w:val="1"/>
    <w:qFormat/>
    <w:rsid w:val="00AF617E"/>
    <w:pPr>
      <w:numPr>
        <w:numId w:val="15"/>
      </w:numPr>
    </w:pPr>
  </w:style>
  <w:style w:type="paragraph" w:customStyle="1" w:styleId="Opsom2">
    <w:name w:val="Opsom 2"/>
    <w:basedOn w:val="Opsom1"/>
    <w:uiPriority w:val="1"/>
    <w:qFormat/>
    <w:rsid w:val="00AF617E"/>
    <w:pPr>
      <w:numPr>
        <w:ilvl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AF617E"/>
    <w:rPr>
      <w:color w:val="808080"/>
    </w:rPr>
  </w:style>
  <w:style w:type="paragraph" w:styleId="Bijschrift">
    <w:name w:val="caption"/>
    <w:basedOn w:val="Normaal"/>
    <w:next w:val="Normaal"/>
    <w:uiPriority w:val="4"/>
    <w:qFormat/>
    <w:rsid w:val="00AF617E"/>
    <w:pPr>
      <w:spacing w:before="60" w:line="220" w:lineRule="atLeast"/>
      <w:contextualSpacing/>
    </w:pPr>
    <w:rPr>
      <w:b/>
      <w:bCs/>
      <w:sz w:val="16"/>
    </w:rPr>
  </w:style>
  <w:style w:type="paragraph" w:customStyle="1" w:styleId="Nummer123">
    <w:name w:val="Nummer 123"/>
    <w:basedOn w:val="Normaal"/>
    <w:uiPriority w:val="1"/>
    <w:qFormat/>
    <w:rsid w:val="00AF617E"/>
    <w:pPr>
      <w:numPr>
        <w:numId w:val="26"/>
      </w:numPr>
    </w:pPr>
  </w:style>
  <w:style w:type="paragraph" w:customStyle="1" w:styleId="Inspring">
    <w:name w:val="Inspring"/>
    <w:basedOn w:val="Normaal"/>
    <w:uiPriority w:val="1"/>
    <w:qFormat/>
    <w:rsid w:val="00AF617E"/>
    <w:pPr>
      <w:ind w:left="284"/>
    </w:pPr>
  </w:style>
  <w:style w:type="paragraph" w:customStyle="1" w:styleId="Subsubkop">
    <w:name w:val="Subsubkop"/>
    <w:basedOn w:val="Normaal"/>
    <w:next w:val="Normaal"/>
    <w:uiPriority w:val="1"/>
    <w:qFormat/>
    <w:rsid w:val="00AF617E"/>
    <w:rPr>
      <w:b/>
      <w:i/>
    </w:rPr>
  </w:style>
  <w:style w:type="table" w:customStyle="1" w:styleId="Rijn-West">
    <w:name w:val="Rijn-West"/>
    <w:basedOn w:val="Standaardtabel"/>
    <w:uiPriority w:val="99"/>
    <w:qFormat/>
    <w:rsid w:val="00AF617E"/>
    <w:pPr>
      <w:spacing w:after="0" w:line="240" w:lineRule="auto"/>
    </w:pPr>
    <w:rPr>
      <w:sz w:val="16"/>
    </w:rPr>
    <w:tblPr>
      <w:tblStyleRowBandSize w:val="1"/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sz w:val="16"/>
      </w:rPr>
      <w:tblPr/>
      <w:tcPr>
        <w:shd w:val="clear" w:color="auto" w:fill="52A624" w:themeFill="accent3"/>
      </w:tcPr>
    </w:tblStylePr>
    <w:tblStylePr w:type="band1Horz">
      <w:tblPr/>
      <w:tcPr>
        <w:shd w:val="clear" w:color="auto" w:fill="D9E494" w:themeFill="accent5"/>
      </w:tcPr>
    </w:tblStylePr>
    <w:tblStylePr w:type="band2Horz">
      <w:tblPr/>
      <w:tcPr>
        <w:shd w:val="clear" w:color="auto" w:fill="B0D093" w:themeFill="accent4"/>
      </w:tcPr>
    </w:tblStylePr>
  </w:style>
  <w:style w:type="table" w:customStyle="1" w:styleId="TableGrid1">
    <w:name w:val="Table Grid1"/>
    <w:basedOn w:val="Standaardtabel"/>
    <w:next w:val="Tabelraster"/>
    <w:uiPriority w:val="59"/>
    <w:rsid w:val="00AF617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ijn-Westbreed">
    <w:name w:val="Rijn-West (breed)"/>
    <w:basedOn w:val="Standaardtabel"/>
    <w:uiPriority w:val="99"/>
    <w:qFormat/>
    <w:rsid w:val="00AF617E"/>
    <w:pPr>
      <w:spacing w:after="0" w:line="240" w:lineRule="auto"/>
    </w:pPr>
    <w:rPr>
      <w:sz w:val="16"/>
    </w:rPr>
    <w:tblPr>
      <w:tblStyleRowBandSize w:val="1"/>
      <w:tblInd w:w="-851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2A624" w:themeFill="accent3"/>
      </w:tcPr>
    </w:tblStylePr>
    <w:tblStylePr w:type="band1Horz">
      <w:tblPr/>
      <w:tcPr>
        <w:shd w:val="clear" w:color="auto" w:fill="D9E494" w:themeFill="accent5"/>
      </w:tcPr>
    </w:tblStylePr>
    <w:tblStylePr w:type="band2Horz">
      <w:tblPr/>
      <w:tcPr>
        <w:shd w:val="clear" w:color="auto" w:fill="B0D093" w:themeFill="accent4"/>
      </w:tcPr>
    </w:tblStylePr>
  </w:style>
  <w:style w:type="paragraph" w:styleId="Voetnoottekst">
    <w:name w:val="footnote text"/>
    <w:basedOn w:val="Normaal"/>
    <w:link w:val="VoetnoottekstTeken"/>
    <w:uiPriority w:val="99"/>
    <w:rsid w:val="00AF617E"/>
    <w:pPr>
      <w:spacing w:line="200" w:lineRule="atLeast"/>
    </w:pPr>
    <w:rPr>
      <w:sz w:val="16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F617E"/>
    <w:rPr>
      <w:sz w:val="16"/>
      <w:lang w:eastAsia="nl-NL"/>
    </w:rPr>
  </w:style>
  <w:style w:type="character" w:styleId="Voetnootmarkering">
    <w:name w:val="footnote reference"/>
    <w:basedOn w:val="Standaardalinea-lettertype"/>
    <w:uiPriority w:val="99"/>
    <w:rsid w:val="00AF617E"/>
    <w:rPr>
      <w:vertAlign w:val="superscript"/>
    </w:rPr>
  </w:style>
  <w:style w:type="paragraph" w:customStyle="1" w:styleId="NummerABC">
    <w:name w:val="Nummer ABC"/>
    <w:basedOn w:val="Normaal"/>
    <w:uiPriority w:val="1"/>
    <w:qFormat/>
    <w:rsid w:val="00AF617E"/>
    <w:pPr>
      <w:numPr>
        <w:numId w:val="33"/>
      </w:numPr>
    </w:pPr>
  </w:style>
  <w:style w:type="paragraph" w:customStyle="1" w:styleId="Subkopmetnummer">
    <w:name w:val="Subkop met nummer"/>
    <w:basedOn w:val="Subkop"/>
    <w:uiPriority w:val="1"/>
    <w:qFormat/>
    <w:rsid w:val="00AF617E"/>
    <w:pPr>
      <w:numPr>
        <w:numId w:val="35"/>
      </w:numPr>
    </w:pPr>
  </w:style>
  <w:style w:type="paragraph" w:styleId="Inhopg2">
    <w:name w:val="toc 2"/>
    <w:basedOn w:val="Normaal"/>
    <w:next w:val="Normaal"/>
    <w:autoRedefine/>
    <w:uiPriority w:val="39"/>
    <w:unhideWhenUsed/>
    <w:rsid w:val="00AF617E"/>
    <w:pPr>
      <w:tabs>
        <w:tab w:val="right" w:pos="7768"/>
      </w:tabs>
      <w:ind w:left="567" w:right="397"/>
    </w:pPr>
    <w:rPr>
      <w:noProof/>
    </w:rPr>
  </w:style>
  <w:style w:type="paragraph" w:customStyle="1" w:styleId="KopBijlage">
    <w:name w:val="Kop Bijlage"/>
    <w:basedOn w:val="Normaal"/>
    <w:uiPriority w:val="3"/>
    <w:qFormat/>
    <w:rsid w:val="00AF617E"/>
    <w:pPr>
      <w:numPr>
        <w:numId w:val="36"/>
      </w:numPr>
      <w:spacing w:before="480" w:after="480"/>
      <w:contextualSpacing/>
    </w:pPr>
    <w:rPr>
      <w:b/>
      <w:sz w:val="32"/>
    </w:rPr>
  </w:style>
  <w:style w:type="paragraph" w:customStyle="1" w:styleId="KopColofon">
    <w:name w:val="Kop Colofon"/>
    <w:basedOn w:val="Kopzondernummer"/>
    <w:uiPriority w:val="3"/>
    <w:qFormat/>
    <w:rsid w:val="00AF617E"/>
  </w:style>
  <w:style w:type="paragraph" w:customStyle="1" w:styleId="Citaat1">
    <w:name w:val="Citaat1"/>
    <w:basedOn w:val="Normaal"/>
    <w:uiPriority w:val="4"/>
    <w:qFormat/>
    <w:rsid w:val="00AF617E"/>
    <w:rPr>
      <w:color w:val="FFFFFF" w:themeColor="background1"/>
    </w:rPr>
  </w:style>
  <w:style w:type="paragraph" w:customStyle="1" w:styleId="Citaat2">
    <w:name w:val="Citaat2"/>
    <w:basedOn w:val="Normaal"/>
    <w:uiPriority w:val="4"/>
    <w:qFormat/>
    <w:rsid w:val="00FB2A3B"/>
    <w:rPr>
      <w:color w:val="FFFFFF" w:themeColor="background1"/>
    </w:rPr>
  </w:style>
  <w:style w:type="paragraph" w:styleId="Geenafstand">
    <w:name w:val="No Spacing"/>
    <w:uiPriority w:val="1"/>
    <w:qFormat/>
    <w:rsid w:val="00814E11"/>
    <w:pPr>
      <w:spacing w:after="0" w:line="240" w:lineRule="auto"/>
    </w:pPr>
    <w:rPr>
      <w:rFonts w:eastAsiaTheme="minorEastAsia" w:cstheme="minorBid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tto%20c:Documents:%20%20Actuele%20opdrachten:KRW%20West:Adviesnota%202014:Rapport.dotm" TargetMode="External"/></Relationships>
</file>

<file path=word/theme/theme1.xml><?xml version="1.0" encoding="utf-8"?>
<a:theme xmlns:a="http://schemas.openxmlformats.org/drawingml/2006/main" name="Office-thema">
  <a:themeElements>
    <a:clrScheme name="Rijn-Wes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4B47F"/>
      </a:accent1>
      <a:accent2>
        <a:srgbClr val="243185"/>
      </a:accent2>
      <a:accent3>
        <a:srgbClr val="52A624"/>
      </a:accent3>
      <a:accent4>
        <a:srgbClr val="B0D093"/>
      </a:accent4>
      <a:accent5>
        <a:srgbClr val="D9E494"/>
      </a:accent5>
      <a:accent6>
        <a:srgbClr val="54B47F"/>
      </a:accent6>
      <a:hlink>
        <a:srgbClr val="000000"/>
      </a:hlink>
      <a:folHlink>
        <a:srgbClr val="00000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63CB-D5B0-3D4D-AA16-E9D89108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Rapport.dotm</Template>
  <TotalTime>1</TotalTime>
  <Pages>7</Pages>
  <Words>2609</Words>
  <Characters>14352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Mijn Sjablonen</dc:creator>
  <cp:lastModifiedBy>do c</cp:lastModifiedBy>
  <cp:revision>2</cp:revision>
  <cp:lastPrinted>2014-08-28T10:08:00Z</cp:lastPrinted>
  <dcterms:created xsi:type="dcterms:W3CDTF">2014-08-29T07:57:00Z</dcterms:created>
  <dcterms:modified xsi:type="dcterms:W3CDTF">2014-08-29T07:57:00Z</dcterms:modified>
</cp:coreProperties>
</file>